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487D" w14:textId="77777777" w:rsidR="005343D8" w:rsidRPr="00DC3093" w:rsidRDefault="005343D8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14:paraId="11D6E0C0" w14:textId="4FE2C988" w:rsidR="00B107BE" w:rsidRPr="00DC3093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 w:rsidRPr="00DC3093">
        <w:t>Project Leader</w:t>
      </w:r>
      <w:r w:rsidR="00A4511E" w:rsidRPr="00DC3093">
        <w:t>:</w:t>
      </w:r>
      <w:r w:rsidR="00FE2819" w:rsidRPr="00DC3093">
        <w:t xml:space="preserve"> </w:t>
      </w:r>
    </w:p>
    <w:p w14:paraId="7B78E5F6" w14:textId="702F7EFD" w:rsidR="00B107BE" w:rsidRPr="00DC3093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 w:rsidRPr="00DC3093">
        <w:t>Shawn Eggers</w:t>
      </w:r>
      <w:r w:rsidR="00153750" w:rsidRPr="00DC3093">
        <w:t xml:space="preserve"> </w:t>
      </w:r>
      <w:r w:rsidR="003538AD" w:rsidRPr="00DC3093">
        <w:t>(916) 508-1953 call/text</w:t>
      </w:r>
      <w:r w:rsidR="00B107BE" w:rsidRPr="00DC3093">
        <w:t xml:space="preserve"> </w:t>
      </w:r>
      <w:hyperlink r:id="rId8" w:history="1">
        <w:r w:rsidR="00B107BE" w:rsidRPr="00DC3093">
          <w:rPr>
            <w:rStyle w:val="Hyperlink"/>
            <w:color w:val="auto"/>
          </w:rPr>
          <w:t>fueledforhouston@yahoo.com</w:t>
        </w:r>
      </w:hyperlink>
      <w:r w:rsidR="00B107BE" w:rsidRPr="00DC3093">
        <w:tab/>
      </w:r>
    </w:p>
    <w:p w14:paraId="6F1F3ED3" w14:textId="77777777" w:rsidR="00B107BE" w:rsidRPr="00DC3093" w:rsidRDefault="00B107BE" w:rsidP="00B107BE">
      <w:pPr>
        <w:spacing w:after="0" w:line="240" w:lineRule="auto"/>
        <w:ind w:hanging="187"/>
      </w:pPr>
    </w:p>
    <w:p w14:paraId="1CBA0C35" w14:textId="64B6ABDF" w:rsidR="00A4511E" w:rsidRPr="00DC3093" w:rsidRDefault="002A127C" w:rsidP="006777F2">
      <w:pPr>
        <w:pStyle w:val="ListParagraph"/>
        <w:numPr>
          <w:ilvl w:val="0"/>
          <w:numId w:val="26"/>
        </w:numPr>
        <w:spacing w:before="0" w:after="120"/>
      </w:pPr>
      <w:r w:rsidRPr="00DC3093">
        <w:t>Call Meeting To Order</w:t>
      </w:r>
    </w:p>
    <w:p w14:paraId="287301EE" w14:textId="718C2C9D" w:rsidR="00F827F7" w:rsidRPr="00DC3093" w:rsidRDefault="00F827F7" w:rsidP="00B305D8">
      <w:pPr>
        <w:pStyle w:val="ListParagraph"/>
        <w:numPr>
          <w:ilvl w:val="0"/>
          <w:numId w:val="26"/>
        </w:numPr>
        <w:spacing w:before="0" w:after="120"/>
      </w:pPr>
      <w:r w:rsidRPr="00DC3093">
        <w:t>Flag Salute and 4H Pledge</w:t>
      </w:r>
    </w:p>
    <w:p w14:paraId="29986784" w14:textId="1813F701" w:rsidR="001D224C" w:rsidRPr="00DC3093" w:rsidRDefault="001D224C" w:rsidP="001D224C">
      <w:pPr>
        <w:pStyle w:val="ListParagraph"/>
        <w:numPr>
          <w:ilvl w:val="0"/>
          <w:numId w:val="26"/>
        </w:numPr>
        <w:spacing w:before="0" w:after="120"/>
      </w:pPr>
      <w:r w:rsidRPr="00DC3093">
        <w:t>Sign-in Sheet</w:t>
      </w:r>
    </w:p>
    <w:p w14:paraId="50A48D0E" w14:textId="0A39F4E9" w:rsidR="00ED7BC2" w:rsidRPr="00DC3093" w:rsidRDefault="00ED7BC2" w:rsidP="00ED7BC2">
      <w:pPr>
        <w:pStyle w:val="ListParagraph"/>
        <w:numPr>
          <w:ilvl w:val="0"/>
          <w:numId w:val="26"/>
        </w:numPr>
        <w:spacing w:before="0" w:after="120"/>
      </w:pPr>
      <w:r w:rsidRPr="00DC3093">
        <w:t>Hand out Project Report Form for next club meeting</w:t>
      </w:r>
      <w:r w:rsidR="00930303" w:rsidRPr="00DC3093">
        <w:t xml:space="preserve"> (___________________)</w:t>
      </w:r>
    </w:p>
    <w:p w14:paraId="7A1ACDC4" w14:textId="51C55A56" w:rsidR="004D0D80" w:rsidRDefault="004D0D80" w:rsidP="00FE1804">
      <w:pPr>
        <w:pStyle w:val="ListParagraph"/>
        <w:numPr>
          <w:ilvl w:val="0"/>
          <w:numId w:val="26"/>
        </w:numPr>
        <w:spacing w:before="0" w:after="120"/>
      </w:pPr>
      <w:r>
        <w:t>Icebreakers</w:t>
      </w:r>
      <w:r w:rsidR="00177D16">
        <w:t xml:space="preserve"> – getting to know each other</w:t>
      </w:r>
    </w:p>
    <w:p w14:paraId="3C080562" w14:textId="7D90BF76" w:rsidR="004D0D80" w:rsidRDefault="004D0D80" w:rsidP="004D0D80">
      <w:pPr>
        <w:pStyle w:val="ListParagraph"/>
        <w:numPr>
          <w:ilvl w:val="1"/>
          <w:numId w:val="26"/>
        </w:numPr>
        <w:spacing w:before="0" w:after="120"/>
      </w:pPr>
      <w:r>
        <w:t>Why are you in the cooking project or what do you hope to learn from being in this project?</w:t>
      </w:r>
    </w:p>
    <w:p w14:paraId="6C930B69" w14:textId="0B28911D" w:rsidR="004D0D80" w:rsidRDefault="004D0D80" w:rsidP="004D0D80">
      <w:pPr>
        <w:pStyle w:val="ListParagraph"/>
        <w:numPr>
          <w:ilvl w:val="1"/>
          <w:numId w:val="26"/>
        </w:numPr>
        <w:spacing w:before="0" w:after="120"/>
      </w:pPr>
      <w:r>
        <w:t>What is your cooking experience?</w:t>
      </w:r>
    </w:p>
    <w:p w14:paraId="2E53C5E6" w14:textId="5FFEC7ED" w:rsidR="00177D16" w:rsidRDefault="00177D16" w:rsidP="004D0D80">
      <w:pPr>
        <w:pStyle w:val="ListParagraph"/>
        <w:numPr>
          <w:ilvl w:val="1"/>
          <w:numId w:val="26"/>
        </w:numPr>
        <w:spacing w:before="0" w:after="120"/>
      </w:pPr>
      <w:r>
        <w:t>Name repeat game</w:t>
      </w:r>
    </w:p>
    <w:p w14:paraId="535FAF8C" w14:textId="62628F28" w:rsidR="00B23862" w:rsidRPr="00DC3093" w:rsidRDefault="003A1069" w:rsidP="00FE1804">
      <w:pPr>
        <w:pStyle w:val="ListParagraph"/>
        <w:numPr>
          <w:ilvl w:val="0"/>
          <w:numId w:val="26"/>
        </w:numPr>
        <w:spacing w:before="0" w:after="120"/>
      </w:pPr>
      <w:r w:rsidRPr="00DC3093">
        <w:t>Project Rules</w:t>
      </w:r>
      <w:r w:rsidR="004D0D80">
        <w:t xml:space="preserve"> and kitchen organization</w:t>
      </w:r>
      <w:r w:rsidRPr="00DC3093">
        <w:t xml:space="preserve"> –</w:t>
      </w:r>
    </w:p>
    <w:p w14:paraId="52709A45" w14:textId="3EF34D15" w:rsidR="003A1069" w:rsidRDefault="00B23862" w:rsidP="00B23862">
      <w:pPr>
        <w:pStyle w:val="ListParagraph"/>
        <w:numPr>
          <w:ilvl w:val="1"/>
          <w:numId w:val="26"/>
        </w:numPr>
        <w:spacing w:before="0" w:after="120"/>
      </w:pPr>
      <w:r w:rsidRPr="00DC3093">
        <w:t xml:space="preserve">Basic Rules of </w:t>
      </w:r>
      <w:r w:rsidR="00A52DAE" w:rsidRPr="00DC3093">
        <w:t>Kitchen Safety</w:t>
      </w:r>
      <w:r w:rsidRPr="00DC3093">
        <w:t xml:space="preserve"> PDF</w:t>
      </w:r>
    </w:p>
    <w:p w14:paraId="51593BC2" w14:textId="1BB6CC5C" w:rsidR="00177D16" w:rsidRDefault="004D0D80" w:rsidP="00B23862">
      <w:pPr>
        <w:pStyle w:val="ListParagraph"/>
        <w:numPr>
          <w:ilvl w:val="1"/>
          <w:numId w:val="26"/>
        </w:numPr>
        <w:spacing w:before="0" w:after="120"/>
      </w:pPr>
      <w:r>
        <w:t>Kitchen tour - Familiarize yourself with the kitchen and everything in it</w:t>
      </w:r>
      <w:r w:rsidR="002B6B4C">
        <w:t>, what we can use and what we can’t.</w:t>
      </w:r>
    </w:p>
    <w:p w14:paraId="13B4CABB" w14:textId="5E572FF4" w:rsidR="00177D16" w:rsidRDefault="00177D16" w:rsidP="00B23862">
      <w:pPr>
        <w:pStyle w:val="ListParagraph"/>
        <w:numPr>
          <w:ilvl w:val="1"/>
          <w:numId w:val="26"/>
        </w:numPr>
        <w:spacing w:before="0" w:after="120"/>
      </w:pPr>
      <w:r>
        <w:t>Clean</w:t>
      </w:r>
      <w:r w:rsidR="002B6B4C">
        <w:t>ing</w:t>
      </w:r>
      <w:r>
        <w:t xml:space="preserve"> up as you go</w:t>
      </w:r>
      <w:r w:rsidR="002B6B4C">
        <w:t xml:space="preserve"> enhances everyone’s safety</w:t>
      </w:r>
    </w:p>
    <w:p w14:paraId="16E0F626" w14:textId="304FA51D" w:rsidR="004D0D80" w:rsidRPr="00DC3093" w:rsidRDefault="00177D16" w:rsidP="00B23862">
      <w:pPr>
        <w:pStyle w:val="ListParagraph"/>
        <w:numPr>
          <w:ilvl w:val="1"/>
          <w:numId w:val="26"/>
        </w:numPr>
        <w:spacing w:before="0" w:after="120"/>
      </w:pPr>
      <w:r>
        <w:t xml:space="preserve">KP duty </w:t>
      </w:r>
      <w:r w:rsidR="002B6B4C">
        <w:t>AKA</w:t>
      </w:r>
      <w:r>
        <w:t xml:space="preserve"> Kitchen Police means to restore the kitchen to order or to clean up the kitchen</w:t>
      </w:r>
      <w:r w:rsidR="002B6B4C">
        <w:t>.</w:t>
      </w:r>
      <w:r w:rsidR="004D0D80">
        <w:t xml:space="preserve"> </w:t>
      </w:r>
      <w:r w:rsidR="002B6B4C">
        <w:t>This is everyone’s responsibility</w:t>
      </w:r>
    </w:p>
    <w:p w14:paraId="788F95F7" w14:textId="77777777" w:rsidR="00184E7B" w:rsidRPr="00DC3093" w:rsidRDefault="00BD745D" w:rsidP="00184E7B">
      <w:pPr>
        <w:pStyle w:val="ListParagraph"/>
        <w:numPr>
          <w:ilvl w:val="0"/>
          <w:numId w:val="26"/>
        </w:numPr>
        <w:spacing w:before="0" w:after="120"/>
      </w:pPr>
      <w:r w:rsidRPr="00DC3093">
        <w:t>Project Activities / Skills Sessions</w:t>
      </w:r>
    </w:p>
    <w:p w14:paraId="44062E08" w14:textId="77777777" w:rsidR="00375FFF" w:rsidRPr="00DC3093" w:rsidRDefault="00810C8B" w:rsidP="00810C8B">
      <w:pPr>
        <w:pStyle w:val="ListParagraph"/>
        <w:numPr>
          <w:ilvl w:val="1"/>
          <w:numId w:val="26"/>
        </w:numPr>
        <w:spacing w:before="0" w:after="120"/>
      </w:pPr>
      <w:r w:rsidRPr="00DC3093">
        <w:t>Project Handouts</w:t>
      </w:r>
      <w:r w:rsidR="002B183B" w:rsidRPr="00DC3093">
        <w:t xml:space="preserve"> – pre project discussion</w:t>
      </w:r>
    </w:p>
    <w:p w14:paraId="646FF967" w14:textId="5A73EC19" w:rsidR="009810EF" w:rsidRDefault="009810EF" w:rsidP="009810EF">
      <w:pPr>
        <w:pStyle w:val="ListParagraph"/>
        <w:numPr>
          <w:ilvl w:val="2"/>
          <w:numId w:val="26"/>
        </w:numPr>
        <w:spacing w:before="0" w:after="120"/>
      </w:pPr>
      <w:r>
        <w:t>W</w:t>
      </w:r>
      <w:r w:rsidR="00A74818" w:rsidRPr="00DC3093">
        <w:t>hat is falafel?</w:t>
      </w:r>
      <w:r>
        <w:t xml:space="preserve"> – History</w:t>
      </w:r>
    </w:p>
    <w:p w14:paraId="2C355FB6" w14:textId="5E4BC4FD" w:rsidR="00DB7BA8" w:rsidRPr="00DC3093" w:rsidRDefault="00DB7BA8" w:rsidP="009810EF">
      <w:pPr>
        <w:pStyle w:val="ListParagraph"/>
        <w:numPr>
          <w:ilvl w:val="2"/>
          <w:numId w:val="26"/>
        </w:numPr>
        <w:spacing w:before="0" w:after="120"/>
      </w:pPr>
      <w:r>
        <w:t>Fun facts</w:t>
      </w:r>
    </w:p>
    <w:p w14:paraId="2EF3A98D" w14:textId="1549DEBF" w:rsidR="00810C8B" w:rsidRPr="00DC3093" w:rsidRDefault="00375FFF" w:rsidP="00C83713">
      <w:pPr>
        <w:pStyle w:val="ListParagraph"/>
        <w:numPr>
          <w:ilvl w:val="2"/>
          <w:numId w:val="26"/>
        </w:numPr>
        <w:spacing w:before="0" w:after="120"/>
      </w:pPr>
      <w:r w:rsidRPr="00DC3093">
        <w:t>Nutrition Facts</w:t>
      </w:r>
    </w:p>
    <w:p w14:paraId="45327952" w14:textId="0722F203" w:rsidR="00B23862" w:rsidRPr="00DC3093" w:rsidRDefault="00D51A9E" w:rsidP="00B23862">
      <w:pPr>
        <w:pStyle w:val="ListParagraph"/>
        <w:numPr>
          <w:ilvl w:val="1"/>
          <w:numId w:val="26"/>
        </w:numPr>
        <w:spacing w:before="0" w:after="120"/>
      </w:pPr>
      <w:r w:rsidRPr="00DC3093">
        <w:t xml:space="preserve">Making </w:t>
      </w:r>
      <w:r w:rsidR="00652BEA" w:rsidRPr="00DC3093">
        <w:t>Falafel</w:t>
      </w:r>
    </w:p>
    <w:p w14:paraId="5415DC1D" w14:textId="5726A118" w:rsidR="00A52DAE" w:rsidRPr="00DC3093" w:rsidRDefault="00A52DAE" w:rsidP="00A52DAE">
      <w:pPr>
        <w:pStyle w:val="ListParagraph"/>
        <w:numPr>
          <w:ilvl w:val="0"/>
          <w:numId w:val="26"/>
        </w:numPr>
        <w:spacing w:before="0" w:after="120"/>
      </w:pPr>
      <w:r w:rsidRPr="00DC3093">
        <w:t>Project discussion</w:t>
      </w:r>
    </w:p>
    <w:p w14:paraId="7FFEF1CD" w14:textId="3565F38E" w:rsidR="00971495" w:rsidRDefault="003567AB" w:rsidP="003567AB">
      <w:pPr>
        <w:pStyle w:val="ListParagraph"/>
        <w:numPr>
          <w:ilvl w:val="1"/>
          <w:numId w:val="26"/>
        </w:numPr>
        <w:spacing w:before="0" w:after="120"/>
      </w:pPr>
      <w:r w:rsidRPr="00DC3093">
        <w:t xml:space="preserve">Characteristics of the Mediterranean, </w:t>
      </w:r>
      <w:r w:rsidR="00971495" w:rsidRPr="00DC3093">
        <w:t>Geography</w:t>
      </w:r>
      <w:r w:rsidRPr="00DC3093">
        <w:t xml:space="preserve">, </w:t>
      </w:r>
      <w:r w:rsidR="00971495" w:rsidRPr="00DC3093">
        <w:t>and the foods we associate with it</w:t>
      </w:r>
      <w:r w:rsidR="009B2025" w:rsidRPr="00DC3093">
        <w:t xml:space="preserve"> [handout]</w:t>
      </w:r>
    </w:p>
    <w:p w14:paraId="233D5086" w14:textId="35153E0F" w:rsidR="00691FE5" w:rsidRPr="00DC3093" w:rsidRDefault="00691FE5" w:rsidP="00E24FF6">
      <w:pPr>
        <w:pStyle w:val="ListParagraph"/>
        <w:numPr>
          <w:ilvl w:val="1"/>
          <w:numId w:val="26"/>
        </w:numPr>
        <w:spacing w:before="0" w:after="120"/>
      </w:pPr>
      <w:r w:rsidRPr="00DC3093">
        <w:t>Substitutions</w:t>
      </w:r>
      <w:r>
        <w:t xml:space="preserve"> </w:t>
      </w:r>
    </w:p>
    <w:p w14:paraId="27727907" w14:textId="6D6BAF07" w:rsidR="00971495" w:rsidRPr="00DC3093" w:rsidRDefault="00971495" w:rsidP="00971495">
      <w:pPr>
        <w:pStyle w:val="ListParagraph"/>
        <w:numPr>
          <w:ilvl w:val="0"/>
          <w:numId w:val="26"/>
        </w:numPr>
        <w:spacing w:before="0" w:after="120"/>
      </w:pPr>
      <w:r w:rsidRPr="00DC3093">
        <w:t>Post-Project Discussion</w:t>
      </w:r>
    </w:p>
    <w:p w14:paraId="49B842D5" w14:textId="4FCBE941" w:rsidR="00E24FF6" w:rsidRDefault="00E24FF6" w:rsidP="00A52DAE">
      <w:pPr>
        <w:pStyle w:val="ListParagraph"/>
        <w:numPr>
          <w:ilvl w:val="1"/>
          <w:numId w:val="26"/>
        </w:numPr>
        <w:spacing w:before="0" w:after="120"/>
      </w:pPr>
      <w:r>
        <w:t>Trying the Falafel</w:t>
      </w:r>
    </w:p>
    <w:p w14:paraId="7F2BCA28" w14:textId="014D36C3" w:rsidR="00A52DAE" w:rsidRDefault="00A52DAE" w:rsidP="00A52DAE">
      <w:pPr>
        <w:pStyle w:val="ListParagraph"/>
        <w:numPr>
          <w:ilvl w:val="1"/>
          <w:numId w:val="26"/>
        </w:numPr>
        <w:spacing w:before="0" w:after="120"/>
      </w:pPr>
      <w:r w:rsidRPr="00DC3093">
        <w:t>What did you Like/Dislike</w:t>
      </w:r>
      <w:r w:rsidR="00173858" w:rsidRPr="00DC3093">
        <w:t>?</w:t>
      </w:r>
    </w:p>
    <w:p w14:paraId="0A3A8B25" w14:textId="67724DED" w:rsidR="00E24FF6" w:rsidRDefault="00A47DC0" w:rsidP="00A52DAE">
      <w:pPr>
        <w:pStyle w:val="ListParagraph"/>
        <w:numPr>
          <w:ilvl w:val="1"/>
          <w:numId w:val="26"/>
        </w:numPr>
        <w:spacing w:before="0" w:after="120"/>
      </w:pPr>
      <w:r>
        <w:t>Did anything happen that you weren’t anticipating or not prepared for?</w:t>
      </w:r>
    </w:p>
    <w:p w14:paraId="272462DA" w14:textId="6E17D8F5" w:rsidR="00A47DC0" w:rsidRDefault="00A47DC0" w:rsidP="00A52DAE">
      <w:pPr>
        <w:pStyle w:val="ListParagraph"/>
        <w:numPr>
          <w:ilvl w:val="1"/>
          <w:numId w:val="26"/>
        </w:numPr>
        <w:spacing w:before="0" w:after="120"/>
      </w:pPr>
      <w:r>
        <w:t>Were you satisfied with the results?</w:t>
      </w:r>
    </w:p>
    <w:p w14:paraId="3C7AB87E" w14:textId="75F1BC0F" w:rsidR="00A47DC0" w:rsidRDefault="00A47DC0" w:rsidP="00A47DC0">
      <w:pPr>
        <w:pStyle w:val="ListParagraph"/>
        <w:numPr>
          <w:ilvl w:val="1"/>
          <w:numId w:val="26"/>
        </w:numPr>
        <w:spacing w:before="0" w:after="120"/>
      </w:pPr>
      <w:r>
        <w:t>What would you do differently next time?</w:t>
      </w:r>
    </w:p>
    <w:p w14:paraId="55C8795E" w14:textId="3E5A2C39" w:rsidR="00A47DC0" w:rsidRPr="00DC3093" w:rsidRDefault="00A47DC0" w:rsidP="00A47DC0">
      <w:pPr>
        <w:pStyle w:val="ListParagraph"/>
        <w:numPr>
          <w:ilvl w:val="1"/>
          <w:numId w:val="26"/>
        </w:numPr>
        <w:spacing w:before="0" w:after="120"/>
      </w:pPr>
      <w:r>
        <w:t>Additional Comments?</w:t>
      </w:r>
    </w:p>
    <w:p w14:paraId="40B59D3A" w14:textId="338D3148" w:rsidR="00A47DC0" w:rsidRDefault="00A47DC0" w:rsidP="00A47DC0">
      <w:pPr>
        <w:pStyle w:val="ListParagraph"/>
        <w:numPr>
          <w:ilvl w:val="0"/>
          <w:numId w:val="26"/>
        </w:numPr>
        <w:spacing w:before="0" w:after="120"/>
      </w:pPr>
      <w:r w:rsidRPr="00DC3093">
        <w:t>Cleanup and KP Duty – Remember Kitchen Safety</w:t>
      </w:r>
    </w:p>
    <w:p w14:paraId="3E7F0B81" w14:textId="7A3790A9" w:rsidR="00A76757" w:rsidRPr="00DC3093" w:rsidRDefault="00A76757" w:rsidP="006777F2">
      <w:pPr>
        <w:pStyle w:val="ListParagraph"/>
        <w:numPr>
          <w:ilvl w:val="0"/>
          <w:numId w:val="26"/>
        </w:numPr>
        <w:spacing w:before="0" w:after="120"/>
      </w:pPr>
      <w:r w:rsidRPr="00DC3093">
        <w:t>Leader Report</w:t>
      </w:r>
    </w:p>
    <w:p w14:paraId="6518C692" w14:textId="2BAFD600" w:rsidR="0081200C" w:rsidRPr="00DC3093" w:rsidRDefault="00BD745D" w:rsidP="0081200C">
      <w:pPr>
        <w:pStyle w:val="ListParagraph"/>
        <w:numPr>
          <w:ilvl w:val="1"/>
          <w:numId w:val="26"/>
        </w:numPr>
        <w:spacing w:before="0" w:after="120"/>
      </w:pPr>
      <w:r w:rsidRPr="00DC3093">
        <w:t xml:space="preserve">Upcoming events </w:t>
      </w:r>
      <w:r w:rsidR="00B23862" w:rsidRPr="00DC3093">
        <w:t>– None at this time</w:t>
      </w:r>
    </w:p>
    <w:p w14:paraId="06B8A0B8" w14:textId="77777777" w:rsidR="00A76757" w:rsidRPr="00DC3093" w:rsidRDefault="00A76757" w:rsidP="00C46D7C">
      <w:pPr>
        <w:pStyle w:val="ListParagraph"/>
        <w:numPr>
          <w:ilvl w:val="1"/>
          <w:numId w:val="26"/>
        </w:numPr>
        <w:spacing w:before="0" w:after="120"/>
      </w:pPr>
      <w:r w:rsidRPr="00DC3093">
        <w:t>Next Project and Club Meetings</w:t>
      </w:r>
    </w:p>
    <w:p w14:paraId="73FA6079" w14:textId="2F5078AD" w:rsidR="00A76757" w:rsidRPr="00DC3093" w:rsidRDefault="00A76757" w:rsidP="00F3598E">
      <w:pPr>
        <w:pStyle w:val="ListParagraph"/>
        <w:numPr>
          <w:ilvl w:val="2"/>
          <w:numId w:val="26"/>
        </w:numPr>
        <w:spacing w:before="0" w:after="120"/>
      </w:pPr>
      <w:r w:rsidRPr="00DC3093">
        <w:rPr>
          <w:b/>
        </w:rPr>
        <w:t>Nex</w:t>
      </w:r>
      <w:r w:rsidR="0067551B" w:rsidRPr="00DC3093">
        <w:rPr>
          <w:b/>
        </w:rPr>
        <w:t>t Project Meeting</w:t>
      </w:r>
      <w:r w:rsidR="0067551B" w:rsidRPr="00DC3093">
        <w:t xml:space="preserve"> </w:t>
      </w:r>
      <w:r w:rsidR="00D51A9E" w:rsidRPr="00DC3093">
        <w:t xml:space="preserve">is </w:t>
      </w:r>
      <w:r w:rsidR="00B72BC7" w:rsidRPr="00DC3093">
        <w:t>Janu</w:t>
      </w:r>
      <w:r w:rsidR="00F3598E" w:rsidRPr="00DC3093">
        <w:t xml:space="preserve">ary </w:t>
      </w:r>
      <w:r w:rsidR="00A47DC0">
        <w:t>30</w:t>
      </w:r>
      <w:r w:rsidR="00B72BC7" w:rsidRPr="00DC3093">
        <w:rPr>
          <w:vertAlign w:val="superscript"/>
        </w:rPr>
        <w:t>th</w:t>
      </w:r>
      <w:r w:rsidR="00F3598E" w:rsidRPr="00DC3093">
        <w:t xml:space="preserve"> 20</w:t>
      </w:r>
      <w:r w:rsidR="001D224C" w:rsidRPr="00DC3093">
        <w:t>2</w:t>
      </w:r>
      <w:r w:rsidR="00A47DC0">
        <w:t>2</w:t>
      </w:r>
      <w:r w:rsidR="00B72BC7" w:rsidRPr="00DC3093">
        <w:t xml:space="preserve"> </w:t>
      </w:r>
      <w:r w:rsidR="00A47DC0">
        <w:t xml:space="preserve">at </w:t>
      </w:r>
      <w:r w:rsidR="00A4431A">
        <w:t>1</w:t>
      </w:r>
      <w:r w:rsidR="00A47DC0">
        <w:t xml:space="preserve"> PM at the EGUMC</w:t>
      </w:r>
      <w:r w:rsidR="00D51A9E" w:rsidRPr="00DC3093">
        <w:t xml:space="preserve">.  </w:t>
      </w:r>
    </w:p>
    <w:p w14:paraId="67540A8A" w14:textId="5816B556" w:rsidR="00A76757" w:rsidRPr="00DC3093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DC3093">
        <w:rPr>
          <w:b/>
        </w:rPr>
        <w:t>Next Club Meeting</w:t>
      </w:r>
      <w:r w:rsidRPr="00DC3093">
        <w:t xml:space="preserve"> is </w:t>
      </w:r>
      <w:r w:rsidR="00A47DC0">
        <w:t>January</w:t>
      </w:r>
      <w:r w:rsidR="00F3598E" w:rsidRPr="00DC3093">
        <w:t xml:space="preserve"> </w:t>
      </w:r>
      <w:r w:rsidR="00A47DC0">
        <w:t>3</w:t>
      </w:r>
      <w:r w:rsidR="00A47DC0" w:rsidRPr="00A47DC0">
        <w:rPr>
          <w:vertAlign w:val="superscript"/>
        </w:rPr>
        <w:t>rd</w:t>
      </w:r>
      <w:r w:rsidR="00F3598E" w:rsidRPr="00DC3093">
        <w:t>, 20</w:t>
      </w:r>
      <w:r w:rsidR="001D224C" w:rsidRPr="00DC3093">
        <w:t>2</w:t>
      </w:r>
      <w:r w:rsidR="00A47DC0">
        <w:t>2</w:t>
      </w:r>
      <w:r w:rsidR="00D51A9E" w:rsidRPr="00DC3093">
        <w:t xml:space="preserve"> </w:t>
      </w:r>
      <w:r w:rsidRPr="00DC3093">
        <w:t>at 7 pm</w:t>
      </w:r>
      <w:r w:rsidR="00A47DC0">
        <w:t xml:space="preserve"> at PGBC</w:t>
      </w:r>
      <w:r w:rsidR="00ED7BC2" w:rsidRPr="00DC3093">
        <w:t>.</w:t>
      </w:r>
    </w:p>
    <w:p w14:paraId="1E254626" w14:textId="77777777" w:rsidR="006777F2" w:rsidRPr="00DC3093" w:rsidRDefault="006777F2" w:rsidP="006777F2">
      <w:pPr>
        <w:pStyle w:val="ListParagraph"/>
        <w:numPr>
          <w:ilvl w:val="0"/>
          <w:numId w:val="26"/>
        </w:numPr>
        <w:spacing w:before="0" w:after="120"/>
      </w:pPr>
      <w:r w:rsidRPr="00DC3093">
        <w:t xml:space="preserve"> Reflection and Closing Remarks</w:t>
      </w:r>
    </w:p>
    <w:p w14:paraId="1700D681" w14:textId="1D30AE0F" w:rsidR="008E476B" w:rsidRPr="00DC3093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 w:rsidRPr="00DC3093">
        <w:t xml:space="preserve"> </w:t>
      </w:r>
      <w:r w:rsidR="00A4511E" w:rsidRPr="00DC3093">
        <w:t>Adjournment</w:t>
      </w:r>
    </w:p>
    <w:p w14:paraId="1631DD45" w14:textId="77777777" w:rsidR="007E0160" w:rsidRPr="00DC3093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 w:rsidRPr="00DC3093">
        <w:t>Notes:</w:t>
      </w:r>
    </w:p>
    <w:p w14:paraId="6C5B4FDB" w14:textId="77777777" w:rsidR="007E0160" w:rsidRPr="00DC3093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DC3093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DC3093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AD5E" w14:textId="77777777" w:rsidR="00D702BD" w:rsidRDefault="00D702BD" w:rsidP="00BC1507">
      <w:pPr>
        <w:spacing w:after="0" w:line="240" w:lineRule="auto"/>
      </w:pPr>
      <w:r>
        <w:separator/>
      </w:r>
    </w:p>
  </w:endnote>
  <w:endnote w:type="continuationSeparator" w:id="0">
    <w:p w14:paraId="51D54BDC" w14:textId="77777777" w:rsidR="00D702BD" w:rsidRDefault="00D702BD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9E61" w14:textId="77777777" w:rsidR="00D702BD" w:rsidRDefault="00D702BD" w:rsidP="00BC1507">
      <w:pPr>
        <w:spacing w:after="0" w:line="240" w:lineRule="auto"/>
      </w:pPr>
      <w:r>
        <w:separator/>
      </w:r>
    </w:p>
  </w:footnote>
  <w:footnote w:type="continuationSeparator" w:id="0">
    <w:p w14:paraId="6056BC33" w14:textId="77777777" w:rsidR="00D702BD" w:rsidRDefault="00D702BD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1-12-10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3E4F9A4C" w:rsidR="00737755" w:rsidRDefault="00626C8A" w:rsidP="00BC1507">
        <w:pPr>
          <w:pStyle w:val="Heading2"/>
          <w:spacing w:after="120"/>
          <w:ind w:left="0"/>
        </w:pPr>
        <w:r>
          <w:t>December 10,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17D4"/>
    <w:rsid w:val="00037751"/>
    <w:rsid w:val="000664D0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3858"/>
    <w:rsid w:val="00176B75"/>
    <w:rsid w:val="00177D16"/>
    <w:rsid w:val="00184E7B"/>
    <w:rsid w:val="00193653"/>
    <w:rsid w:val="001A5BF4"/>
    <w:rsid w:val="001C2DF1"/>
    <w:rsid w:val="001D224C"/>
    <w:rsid w:val="00255978"/>
    <w:rsid w:val="00257E14"/>
    <w:rsid w:val="002761C5"/>
    <w:rsid w:val="002966F0"/>
    <w:rsid w:val="00297C1F"/>
    <w:rsid w:val="002A127C"/>
    <w:rsid w:val="002B183B"/>
    <w:rsid w:val="002B6B4C"/>
    <w:rsid w:val="002C3DE4"/>
    <w:rsid w:val="002E615F"/>
    <w:rsid w:val="003340CC"/>
    <w:rsid w:val="00337A32"/>
    <w:rsid w:val="003538AD"/>
    <w:rsid w:val="003567AB"/>
    <w:rsid w:val="003574FD"/>
    <w:rsid w:val="00360B6E"/>
    <w:rsid w:val="00375FFF"/>
    <w:rsid w:val="003765C4"/>
    <w:rsid w:val="00395F3F"/>
    <w:rsid w:val="003A1069"/>
    <w:rsid w:val="003A7B77"/>
    <w:rsid w:val="003D6A4C"/>
    <w:rsid w:val="003F0B18"/>
    <w:rsid w:val="004119BE"/>
    <w:rsid w:val="00411F8B"/>
    <w:rsid w:val="0041334F"/>
    <w:rsid w:val="00477352"/>
    <w:rsid w:val="00496CC8"/>
    <w:rsid w:val="004B5C09"/>
    <w:rsid w:val="004D0D80"/>
    <w:rsid w:val="004D32A1"/>
    <w:rsid w:val="004E227E"/>
    <w:rsid w:val="004E6CF5"/>
    <w:rsid w:val="004F10E9"/>
    <w:rsid w:val="005343D8"/>
    <w:rsid w:val="00554276"/>
    <w:rsid w:val="005567D1"/>
    <w:rsid w:val="00590B15"/>
    <w:rsid w:val="005A17FA"/>
    <w:rsid w:val="005B24A0"/>
    <w:rsid w:val="00606B07"/>
    <w:rsid w:val="006124D1"/>
    <w:rsid w:val="006150E3"/>
    <w:rsid w:val="00616B41"/>
    <w:rsid w:val="00620AE8"/>
    <w:rsid w:val="00626C8A"/>
    <w:rsid w:val="0064628C"/>
    <w:rsid w:val="00652BEA"/>
    <w:rsid w:val="0067551B"/>
    <w:rsid w:val="006777F2"/>
    <w:rsid w:val="00680296"/>
    <w:rsid w:val="0068195C"/>
    <w:rsid w:val="00691FE5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A04EF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240DA"/>
    <w:rsid w:val="0083755C"/>
    <w:rsid w:val="00867EA4"/>
    <w:rsid w:val="00895FB9"/>
    <w:rsid w:val="008D2819"/>
    <w:rsid w:val="008D5182"/>
    <w:rsid w:val="008E2CB1"/>
    <w:rsid w:val="008E476B"/>
    <w:rsid w:val="00930303"/>
    <w:rsid w:val="00971495"/>
    <w:rsid w:val="009810EF"/>
    <w:rsid w:val="009921B8"/>
    <w:rsid w:val="00993B51"/>
    <w:rsid w:val="009B2025"/>
    <w:rsid w:val="009F0136"/>
    <w:rsid w:val="00A07662"/>
    <w:rsid w:val="00A4431A"/>
    <w:rsid w:val="00A4511E"/>
    <w:rsid w:val="00A47DC0"/>
    <w:rsid w:val="00A52DAE"/>
    <w:rsid w:val="00A74818"/>
    <w:rsid w:val="00A76757"/>
    <w:rsid w:val="00A87891"/>
    <w:rsid w:val="00AD65A7"/>
    <w:rsid w:val="00AE391E"/>
    <w:rsid w:val="00B04AD7"/>
    <w:rsid w:val="00B107BE"/>
    <w:rsid w:val="00B15BE1"/>
    <w:rsid w:val="00B23078"/>
    <w:rsid w:val="00B23862"/>
    <w:rsid w:val="00B23F4C"/>
    <w:rsid w:val="00B305D8"/>
    <w:rsid w:val="00B435B5"/>
    <w:rsid w:val="00B5397D"/>
    <w:rsid w:val="00B72BC7"/>
    <w:rsid w:val="00B82AC4"/>
    <w:rsid w:val="00BB542C"/>
    <w:rsid w:val="00BC1507"/>
    <w:rsid w:val="00BC3D11"/>
    <w:rsid w:val="00BD745D"/>
    <w:rsid w:val="00C056A2"/>
    <w:rsid w:val="00C1643D"/>
    <w:rsid w:val="00C2485C"/>
    <w:rsid w:val="00C46D7C"/>
    <w:rsid w:val="00C83713"/>
    <w:rsid w:val="00C86136"/>
    <w:rsid w:val="00CA2AC0"/>
    <w:rsid w:val="00CB01B6"/>
    <w:rsid w:val="00CB43D5"/>
    <w:rsid w:val="00CE0FF6"/>
    <w:rsid w:val="00CF00CD"/>
    <w:rsid w:val="00D31AB7"/>
    <w:rsid w:val="00D51A9E"/>
    <w:rsid w:val="00D702BD"/>
    <w:rsid w:val="00D97ACC"/>
    <w:rsid w:val="00DA0019"/>
    <w:rsid w:val="00DB7BA8"/>
    <w:rsid w:val="00DC3093"/>
    <w:rsid w:val="00E02458"/>
    <w:rsid w:val="00E07D1D"/>
    <w:rsid w:val="00E24FF6"/>
    <w:rsid w:val="00E460A2"/>
    <w:rsid w:val="00EA277E"/>
    <w:rsid w:val="00ED1CED"/>
    <w:rsid w:val="00ED6E67"/>
    <w:rsid w:val="00ED7BC2"/>
    <w:rsid w:val="00ED7F2A"/>
    <w:rsid w:val="00F3598E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3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C3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45BC5"/>
    <w:rsid w:val="000B7419"/>
    <w:rsid w:val="0016504D"/>
    <w:rsid w:val="002617A0"/>
    <w:rsid w:val="002828AB"/>
    <w:rsid w:val="00453EA4"/>
    <w:rsid w:val="00587033"/>
    <w:rsid w:val="00701E9A"/>
    <w:rsid w:val="007218B4"/>
    <w:rsid w:val="00792DE6"/>
    <w:rsid w:val="007C6DF9"/>
    <w:rsid w:val="009008F5"/>
    <w:rsid w:val="00B9561B"/>
    <w:rsid w:val="00BD457F"/>
    <w:rsid w:val="00CB77FD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147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11</cp:revision>
  <cp:lastPrinted>2020-11-23T08:40:00Z</cp:lastPrinted>
  <dcterms:created xsi:type="dcterms:W3CDTF">2021-12-08T21:11:00Z</dcterms:created>
  <dcterms:modified xsi:type="dcterms:W3CDTF">2021-12-09T08:42:00Z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