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661AE9FA" w14:textId="6EDA46B6" w:rsidR="00ED7BC2" w:rsidRPr="00A87891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6F4B96">
        <w:t xml:space="preserve"> - $40 (project year)</w:t>
      </w:r>
    </w:p>
    <w:p w14:paraId="287301EE" w14:textId="77777777" w:rsidR="00F827F7" w:rsidRDefault="006777F2" w:rsidP="00B305D8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52709A45" w14:textId="19C49AB6" w:rsidR="003A1069" w:rsidRPr="00A87891" w:rsidRDefault="00FE1804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3A1069">
        <w:t>Project Rules – To be posted at each meeting as a reminder to all</w:t>
      </w:r>
      <w:r>
        <w:t>. Mention anything additional to add to the list.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22BBE48C" w:rsidR="00810C8B" w:rsidRDefault="00810C8B" w:rsidP="00810C8B">
      <w:pPr>
        <w:pStyle w:val="ListParagraph"/>
        <w:numPr>
          <w:ilvl w:val="1"/>
          <w:numId w:val="26"/>
        </w:numPr>
        <w:spacing w:before="0" w:after="120"/>
      </w:pPr>
      <w:r>
        <w:t>Project</w:t>
      </w:r>
      <w:r>
        <w:t xml:space="preserve"> Handouts</w:t>
      </w:r>
      <w:r>
        <w:tab/>
      </w:r>
      <w:bookmarkStart w:id="0" w:name="_GoBack"/>
      <w:bookmarkEnd w:id="0"/>
    </w:p>
    <w:p w14:paraId="340C14C6" w14:textId="25FC7565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 xml:space="preserve">Making </w:t>
      </w:r>
      <w:r w:rsidR="00ED7BC2">
        <w:t>soup and biscuits</w:t>
      </w:r>
    </w:p>
    <w:p w14:paraId="772CB917" w14:textId="02E977D4" w:rsidR="00BC3D11" w:rsidRDefault="00BC3D11" w:rsidP="00BC3D11">
      <w:pPr>
        <w:pStyle w:val="ListParagraph"/>
        <w:numPr>
          <w:ilvl w:val="2"/>
          <w:numId w:val="26"/>
        </w:numPr>
        <w:spacing w:before="0" w:after="120"/>
      </w:pPr>
      <w:r>
        <w:t>Greek Lemon Chicken Soup</w:t>
      </w:r>
    </w:p>
    <w:p w14:paraId="7B5B917E" w14:textId="4DEE729D" w:rsidR="00BC3D11" w:rsidRDefault="00BC3D11" w:rsidP="00BC3D11">
      <w:pPr>
        <w:pStyle w:val="ListParagraph"/>
        <w:numPr>
          <w:ilvl w:val="2"/>
          <w:numId w:val="26"/>
        </w:numPr>
        <w:spacing w:before="0" w:after="120"/>
      </w:pPr>
      <w:r>
        <w:t>Bacon Ranch Chicken Chowder</w:t>
      </w:r>
    </w:p>
    <w:p w14:paraId="015250B2" w14:textId="2B822207" w:rsidR="00BC3D11" w:rsidRDefault="00BC3D11" w:rsidP="00BC3D11">
      <w:pPr>
        <w:pStyle w:val="ListParagraph"/>
        <w:numPr>
          <w:ilvl w:val="2"/>
          <w:numId w:val="26"/>
        </w:numPr>
        <w:spacing w:before="0" w:after="120"/>
      </w:pPr>
      <w:r>
        <w:t>Cheddar Bay Biscuits</w:t>
      </w:r>
    </w:p>
    <w:p w14:paraId="24C4DEFF" w14:textId="47B6C545" w:rsidR="00BC3D11" w:rsidRDefault="00BC3D11" w:rsidP="00BC3D11">
      <w:pPr>
        <w:pStyle w:val="ListParagraph"/>
        <w:numPr>
          <w:ilvl w:val="3"/>
          <w:numId w:val="26"/>
        </w:numPr>
        <w:spacing w:before="0" w:after="120"/>
      </w:pPr>
      <w:r>
        <w:t>Recipe 1</w:t>
      </w:r>
    </w:p>
    <w:p w14:paraId="686D6489" w14:textId="49BAB850" w:rsidR="00BC3D11" w:rsidRDefault="00BC3D11" w:rsidP="00BC3D11">
      <w:pPr>
        <w:pStyle w:val="ListParagraph"/>
        <w:numPr>
          <w:ilvl w:val="3"/>
          <w:numId w:val="26"/>
        </w:numPr>
        <w:spacing w:before="0" w:after="120"/>
      </w:pPr>
      <w:r>
        <w:t>Recipe 2</w:t>
      </w:r>
    </w:p>
    <w:p w14:paraId="1ED4A067" w14:textId="49B096C5" w:rsidR="00735B6D" w:rsidRDefault="00735B6D" w:rsidP="00D51A9E">
      <w:pPr>
        <w:pStyle w:val="ListParagraph"/>
        <w:numPr>
          <w:ilvl w:val="1"/>
          <w:numId w:val="26"/>
        </w:numPr>
        <w:spacing w:before="0" w:after="120"/>
      </w:pPr>
      <w:r>
        <w:t>Project discussion</w:t>
      </w:r>
    </w:p>
    <w:p w14:paraId="1D3B949F" w14:textId="11C14F5D" w:rsidR="00810C8B" w:rsidRDefault="00810C8B" w:rsidP="006777F2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70807717" w14:textId="77777777" w:rsidR="00ED7BC2" w:rsidRPr="00842F73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842F73">
        <w:rPr>
          <w:rFonts w:cstheme="minorHAnsi"/>
          <w:b/>
        </w:rPr>
        <w:t xml:space="preserve">Panda </w:t>
      </w:r>
      <w:r w:rsidRPr="00045FA5">
        <w:rPr>
          <w:rFonts w:cstheme="minorHAnsi"/>
          <w:b/>
        </w:rPr>
        <w:t>Express Fundraiser</w:t>
      </w:r>
      <w:r w:rsidRPr="00842F73">
        <w:rPr>
          <w:rFonts w:cstheme="minorHAnsi"/>
        </w:rPr>
        <w:t xml:space="preserve"> </w:t>
      </w:r>
    </w:p>
    <w:p w14:paraId="0B65A791" w14:textId="7FC868C0" w:rsidR="00ED7BC2" w:rsidRPr="00842F73" w:rsidRDefault="00ED7BC2" w:rsidP="00ED7BC2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cstheme="minorHAnsi"/>
        </w:rPr>
      </w:pPr>
      <w:r w:rsidRPr="00842F73">
        <w:rPr>
          <w:rFonts w:cstheme="minorHAnsi"/>
        </w:rPr>
        <w:t>November 8</w:t>
      </w:r>
      <w:r w:rsidRPr="00842F73">
        <w:rPr>
          <w:rFonts w:cstheme="minorHAnsi"/>
          <w:vertAlign w:val="superscript"/>
        </w:rPr>
        <w:t>th</w:t>
      </w:r>
      <w:r w:rsidRPr="00842F73">
        <w:rPr>
          <w:rFonts w:cstheme="minorHAnsi"/>
        </w:rPr>
        <w:t xml:space="preserve"> for lunch or dinner</w:t>
      </w:r>
      <w:r w:rsidR="00810C8B">
        <w:rPr>
          <w:rFonts w:cstheme="minorHAnsi"/>
        </w:rPr>
        <w:t xml:space="preserve"> (Waterman &amp; EG Blvd.)</w:t>
      </w:r>
    </w:p>
    <w:p w14:paraId="55DA230B" w14:textId="7DE4A3E8" w:rsidR="00ED7BC2" w:rsidRPr="00842F73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842F73">
        <w:rPr>
          <w:rFonts w:cstheme="minorHAnsi"/>
          <w:b/>
        </w:rPr>
        <w:t>Community Service Project</w:t>
      </w:r>
      <w:r w:rsidRPr="00842F73">
        <w:rPr>
          <w:rFonts w:cstheme="minorHAnsi"/>
        </w:rPr>
        <w:t xml:space="preserve"> - </w:t>
      </w:r>
      <w:r w:rsidRPr="00842F73">
        <w:rPr>
          <w:rFonts w:cstheme="minorHAnsi"/>
          <w:color w:val="000000"/>
          <w:shd w:val="clear" w:color="auto" w:fill="FFFFFF"/>
        </w:rPr>
        <w:t xml:space="preserve">We are collecting any old gently used jackets and blankets to donate to the clothes closet in Elk Grove. We are also collecting </w:t>
      </w:r>
      <w:r w:rsidRPr="00842F73">
        <w:rPr>
          <w:rFonts w:cstheme="minorHAnsi"/>
          <w:color w:val="000000"/>
          <w:shd w:val="clear" w:color="auto" w:fill="FFFFFF"/>
        </w:rPr>
        <w:t xml:space="preserve">canned food for the Food Closet in Elk Grove. Please bring to the November </w:t>
      </w:r>
      <w:r w:rsidR="00810C8B">
        <w:rPr>
          <w:rFonts w:cstheme="minorHAnsi"/>
          <w:color w:val="000000"/>
          <w:shd w:val="clear" w:color="auto" w:fill="FFFFFF"/>
        </w:rPr>
        <w:t xml:space="preserve">and/or December </w:t>
      </w:r>
      <w:r w:rsidRPr="00842F73">
        <w:rPr>
          <w:rFonts w:cstheme="minorHAnsi"/>
          <w:color w:val="000000"/>
          <w:shd w:val="clear" w:color="auto" w:fill="FFFFFF"/>
        </w:rPr>
        <w:t>club meeting</w:t>
      </w:r>
      <w:r w:rsidR="00810C8B">
        <w:rPr>
          <w:rFonts w:cstheme="minorHAnsi"/>
          <w:color w:val="000000"/>
          <w:shd w:val="clear" w:color="auto" w:fill="FFFFFF"/>
        </w:rPr>
        <w:t>(s)</w:t>
      </w:r>
      <w:r w:rsidRPr="00842F73">
        <w:rPr>
          <w:rFonts w:cstheme="minorHAnsi"/>
          <w:color w:val="000000"/>
          <w:shd w:val="clear" w:color="auto" w:fill="FFFFFF"/>
        </w:rPr>
        <w:t>. </w:t>
      </w:r>
    </w:p>
    <w:p w14:paraId="5B47E747" w14:textId="0F168BDF" w:rsidR="00ED7BC2" w:rsidRPr="00ED7BC2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045FA5">
        <w:rPr>
          <w:rFonts w:cstheme="minorHAnsi"/>
          <w:b/>
          <w:color w:val="000000"/>
          <w:shd w:val="clear" w:color="auto" w:fill="FFFFFF"/>
        </w:rPr>
        <w:t>Wilton's Winter Festival</w:t>
      </w:r>
      <w:r w:rsidRPr="00842F73">
        <w:rPr>
          <w:rFonts w:cstheme="minorHAnsi"/>
          <w:color w:val="000000"/>
          <w:shd w:val="clear" w:color="auto" w:fill="FFFFFF"/>
        </w:rPr>
        <w:t xml:space="preserve"> on December 3</w:t>
      </w:r>
      <w:r w:rsidRPr="00842F73">
        <w:rPr>
          <w:rFonts w:cstheme="minorHAnsi"/>
          <w:color w:val="000000"/>
          <w:shd w:val="clear" w:color="auto" w:fill="FFFFFF"/>
          <w:vertAlign w:val="superscript"/>
        </w:rPr>
        <w:t>rd</w:t>
      </w:r>
      <w:r w:rsidRPr="00842F73">
        <w:rPr>
          <w:rFonts w:cstheme="minorHAnsi"/>
          <w:color w:val="000000"/>
          <w:shd w:val="clear" w:color="auto" w:fill="FFFFFF"/>
        </w:rPr>
        <w:t xml:space="preserve">. </w:t>
      </w:r>
      <w:r w:rsidR="00810C8B">
        <w:rPr>
          <w:rFonts w:cstheme="minorHAnsi"/>
          <w:color w:val="000000"/>
          <w:shd w:val="clear" w:color="auto" w:fill="FFFFFF"/>
        </w:rPr>
        <w:t>Collecting items for a silent auction basket.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515B9372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B72BC7">
        <w:t>January 15</w:t>
      </w:r>
      <w:r w:rsidR="00B72BC7" w:rsidRPr="00B72BC7">
        <w:rPr>
          <w:vertAlign w:val="superscript"/>
        </w:rPr>
        <w:t>th</w:t>
      </w:r>
      <w:r w:rsidR="00B72BC7">
        <w:t xml:space="preserve"> 2017 in the basement of the Elk Grove United Methodist Church</w:t>
      </w:r>
      <w:r w:rsidR="00D51A9E">
        <w:t xml:space="preserve">.  </w:t>
      </w:r>
    </w:p>
    <w:p w14:paraId="67540A8A" w14:textId="13250492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ED7BC2">
        <w:t>November</w:t>
      </w:r>
      <w:r w:rsidR="00D51A9E">
        <w:t xml:space="preserve"> 7</w:t>
      </w:r>
      <w:r w:rsidR="00D51A9E" w:rsidRPr="00D51A9E">
        <w:rPr>
          <w:vertAlign w:val="superscript"/>
        </w:rPr>
        <w:t>th</w:t>
      </w:r>
      <w:r w:rsidR="00ED7BC2">
        <w:t>, 2016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7767C6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790021E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544C" w14:textId="77777777" w:rsidR="0041334F" w:rsidRDefault="0041334F" w:rsidP="00BC1507">
      <w:pPr>
        <w:spacing w:after="0" w:line="240" w:lineRule="auto"/>
      </w:pPr>
      <w:r>
        <w:separator/>
      </w:r>
    </w:p>
  </w:endnote>
  <w:endnote w:type="continuationSeparator" w:id="0">
    <w:p w14:paraId="04C49F7A" w14:textId="77777777" w:rsidR="0041334F" w:rsidRDefault="0041334F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C3D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C3D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861C" w14:textId="77777777" w:rsidR="0041334F" w:rsidRDefault="0041334F" w:rsidP="00BC1507">
      <w:pPr>
        <w:spacing w:after="0" w:line="240" w:lineRule="auto"/>
      </w:pPr>
      <w:r>
        <w:separator/>
      </w:r>
    </w:p>
  </w:footnote>
  <w:footnote w:type="continuationSeparator" w:id="0">
    <w:p w14:paraId="2C45E946" w14:textId="77777777" w:rsidR="0041334F" w:rsidRDefault="0041334F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6-11-06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22AA7464" w:rsidR="00737755" w:rsidRDefault="00B72BC7" w:rsidP="00BC1507">
        <w:pPr>
          <w:pStyle w:val="Heading2"/>
          <w:spacing w:after="120"/>
          <w:ind w:left="0"/>
        </w:pPr>
        <w:r>
          <w:t>November 6,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765C4"/>
    <w:rsid w:val="00395F3F"/>
    <w:rsid w:val="003A1069"/>
    <w:rsid w:val="003D6A4C"/>
    <w:rsid w:val="003F0B18"/>
    <w:rsid w:val="004119BE"/>
    <w:rsid w:val="00411F8B"/>
    <w:rsid w:val="0041334F"/>
    <w:rsid w:val="00477352"/>
    <w:rsid w:val="004B5C09"/>
    <w:rsid w:val="004D32A1"/>
    <w:rsid w:val="004E227E"/>
    <w:rsid w:val="004E6CF5"/>
    <w:rsid w:val="00554276"/>
    <w:rsid w:val="005567D1"/>
    <w:rsid w:val="00590B15"/>
    <w:rsid w:val="005A17FA"/>
    <w:rsid w:val="005B24A0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240DA"/>
    <w:rsid w:val="0083755C"/>
    <w:rsid w:val="00867EA4"/>
    <w:rsid w:val="00895FB9"/>
    <w:rsid w:val="008D2819"/>
    <w:rsid w:val="008D5182"/>
    <w:rsid w:val="008E476B"/>
    <w:rsid w:val="009921B8"/>
    <w:rsid w:val="00993B51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305D8"/>
    <w:rsid w:val="00B435B5"/>
    <w:rsid w:val="00B5397D"/>
    <w:rsid w:val="00B72BC7"/>
    <w:rsid w:val="00B82AC4"/>
    <w:rsid w:val="00BB542C"/>
    <w:rsid w:val="00BC1507"/>
    <w:rsid w:val="00BC3D11"/>
    <w:rsid w:val="00BD745D"/>
    <w:rsid w:val="00C056A2"/>
    <w:rsid w:val="00C1643D"/>
    <w:rsid w:val="00C46D7C"/>
    <w:rsid w:val="00CA2AC0"/>
    <w:rsid w:val="00CB01B6"/>
    <w:rsid w:val="00CB43D5"/>
    <w:rsid w:val="00CE0FF6"/>
    <w:rsid w:val="00D31AB7"/>
    <w:rsid w:val="00D51A9E"/>
    <w:rsid w:val="00DA0019"/>
    <w:rsid w:val="00E460A2"/>
    <w:rsid w:val="00EA277E"/>
    <w:rsid w:val="00ED1CED"/>
    <w:rsid w:val="00ED6E67"/>
    <w:rsid w:val="00ED7BC2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617A0"/>
    <w:rsid w:val="002828AB"/>
    <w:rsid w:val="00453EA4"/>
    <w:rsid w:val="00587033"/>
    <w:rsid w:val="00792DE6"/>
    <w:rsid w:val="00B9561B"/>
    <w:rsid w:val="00BD457F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1478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8</cp:revision>
  <cp:lastPrinted>2015-10-06T16:15:00Z</cp:lastPrinted>
  <dcterms:created xsi:type="dcterms:W3CDTF">2016-11-04T23:10:00Z</dcterms:created>
  <dcterms:modified xsi:type="dcterms:W3CDTF">2016-11-06T01:47:00Z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