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17B2111B" w:rsidR="00A4511E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2A127C">
        <w:t>Call Meeting To Order</w:t>
      </w:r>
    </w:p>
    <w:p w14:paraId="2546ED7C" w14:textId="66910FE0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1370BA83" w14:textId="77777777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 xml:space="preserve">Project forms/Emergency contact </w:t>
      </w:r>
    </w:p>
    <w:p w14:paraId="661AE9FA" w14:textId="6EDA46B6" w:rsidR="00ED7BC2" w:rsidRPr="00A87891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  <w:r w:rsidR="006F4B96">
        <w:t xml:space="preserve"> - $40 (project year)</w:t>
      </w:r>
    </w:p>
    <w:p w14:paraId="287301EE" w14:textId="77777777" w:rsidR="00F827F7" w:rsidRDefault="006777F2" w:rsidP="00B305D8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Flag Salute and 4H Pledge</w:t>
      </w:r>
    </w:p>
    <w:p w14:paraId="50A48D0E" w14:textId="1291C4E5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52709A45" w14:textId="19C49AB6" w:rsidR="003A1069" w:rsidRPr="00A87891" w:rsidRDefault="00FE1804" w:rsidP="00FE1804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3A1069">
        <w:t>Project Rules – To be posted at each meeting as a reminder to all</w:t>
      </w:r>
      <w:r>
        <w:t>. Mention anything additional to add to the list.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2EF3A98D" w14:textId="30AEB6BB" w:rsidR="00810C8B" w:rsidRDefault="00810C8B" w:rsidP="00810C8B">
      <w:pPr>
        <w:pStyle w:val="ListParagraph"/>
        <w:numPr>
          <w:ilvl w:val="1"/>
          <w:numId w:val="26"/>
        </w:numPr>
        <w:spacing w:before="0" w:after="120"/>
      </w:pPr>
      <w:r>
        <w:t>Project Handouts</w:t>
      </w:r>
      <w:r w:rsidR="002B183B">
        <w:t xml:space="preserve"> – pre project discussion</w:t>
      </w:r>
      <w:r>
        <w:tab/>
      </w:r>
    </w:p>
    <w:p w14:paraId="340C14C6" w14:textId="1DA2AF70" w:rsidR="00D51A9E" w:rsidRDefault="00D51A9E" w:rsidP="00D51A9E">
      <w:pPr>
        <w:pStyle w:val="ListParagraph"/>
        <w:numPr>
          <w:ilvl w:val="1"/>
          <w:numId w:val="26"/>
        </w:numPr>
        <w:spacing w:before="0" w:after="120"/>
      </w:pPr>
      <w:r>
        <w:t xml:space="preserve">Making </w:t>
      </w:r>
      <w:r w:rsidR="001A5BF4">
        <w:t>pies</w:t>
      </w:r>
    </w:p>
    <w:p w14:paraId="053124BF" w14:textId="5318975C" w:rsidR="001A5BF4" w:rsidRDefault="001A5BF4" w:rsidP="001A5BF4">
      <w:pPr>
        <w:pStyle w:val="ListParagraph"/>
        <w:numPr>
          <w:ilvl w:val="2"/>
          <w:numId w:val="26"/>
        </w:numPr>
        <w:spacing w:before="0" w:after="120"/>
      </w:pPr>
      <w:r>
        <w:t>Pie crust</w:t>
      </w:r>
    </w:p>
    <w:p w14:paraId="495B6AAF" w14:textId="717391D1" w:rsidR="001A5BF4" w:rsidRDefault="001A5BF4" w:rsidP="001A5BF4">
      <w:pPr>
        <w:pStyle w:val="ListParagraph"/>
        <w:numPr>
          <w:ilvl w:val="2"/>
          <w:numId w:val="26"/>
        </w:numPr>
        <w:spacing w:before="0" w:after="120"/>
      </w:pPr>
      <w:r>
        <w:t>Pie filling</w:t>
      </w:r>
    </w:p>
    <w:p w14:paraId="19A0DDFB" w14:textId="2A5E00B2" w:rsidR="002B183B" w:rsidRDefault="00735B6D" w:rsidP="002B183B">
      <w:pPr>
        <w:pStyle w:val="ListParagraph"/>
        <w:numPr>
          <w:ilvl w:val="1"/>
          <w:numId w:val="26"/>
        </w:numPr>
        <w:spacing w:before="0" w:after="120"/>
      </w:pPr>
      <w:r>
        <w:t>Project discussion</w:t>
      </w:r>
      <w:bookmarkStart w:id="0" w:name="_GoBack"/>
      <w:bookmarkEnd w:id="0"/>
    </w:p>
    <w:p w14:paraId="39A4EB1E" w14:textId="59F7FC8F" w:rsidR="002B183B" w:rsidRDefault="002B183B" w:rsidP="002B183B">
      <w:pPr>
        <w:pStyle w:val="ListParagraph"/>
        <w:numPr>
          <w:ilvl w:val="2"/>
          <w:numId w:val="26"/>
        </w:numPr>
        <w:spacing w:before="0" w:after="120"/>
      </w:pPr>
      <w:r>
        <w:t>Annual Project Report form</w:t>
      </w:r>
    </w:p>
    <w:p w14:paraId="1D3B949F" w14:textId="11C14F5D" w:rsidR="00810C8B" w:rsidRDefault="00810C8B" w:rsidP="006777F2">
      <w:pPr>
        <w:pStyle w:val="ListParagraph"/>
        <w:numPr>
          <w:ilvl w:val="0"/>
          <w:numId w:val="26"/>
        </w:numPr>
        <w:spacing w:before="0" w:after="120"/>
      </w:pPr>
      <w:r>
        <w:t>Cleanup and KP Duty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0B65A791" w14:textId="25D64BBF" w:rsidR="00ED7BC2" w:rsidRPr="001A5BF4" w:rsidRDefault="001A5BF4" w:rsidP="001A5BF4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Fundraisers: </w:t>
      </w:r>
      <w:r w:rsidRPr="001A5BF4">
        <w:rPr>
          <w:rFonts w:cstheme="minorHAnsi"/>
        </w:rPr>
        <w:t>Due November 6</w:t>
      </w:r>
      <w:r w:rsidRPr="001A5BF4">
        <w:rPr>
          <w:rFonts w:cstheme="minorHAnsi"/>
          <w:vertAlign w:val="superscript"/>
        </w:rPr>
        <w:t>th</w:t>
      </w:r>
      <w:r>
        <w:rPr>
          <w:rFonts w:cstheme="minorHAnsi"/>
          <w:b/>
        </w:rPr>
        <w:t xml:space="preserve"> Dog treat sales</w:t>
      </w:r>
      <w:r>
        <w:rPr>
          <w:rFonts w:cstheme="minorHAnsi"/>
        </w:rPr>
        <w:t xml:space="preserve"> </w:t>
      </w:r>
    </w:p>
    <w:p w14:paraId="55DA230B" w14:textId="0322CA40" w:rsidR="00ED7BC2" w:rsidRPr="001A5BF4" w:rsidRDefault="00ED7BC2" w:rsidP="001A5BF4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842F73">
        <w:rPr>
          <w:rFonts w:cstheme="minorHAnsi"/>
          <w:b/>
        </w:rPr>
        <w:t>Community Service Project</w:t>
      </w:r>
      <w:r w:rsidRPr="00842F73">
        <w:rPr>
          <w:rFonts w:cstheme="minorHAnsi"/>
        </w:rPr>
        <w:t xml:space="preserve"> - </w:t>
      </w:r>
      <w:proofErr w:type="spellStart"/>
      <w:r w:rsidR="001A5BF4">
        <w:rPr>
          <w:rFonts w:cstheme="minorHAnsi"/>
          <w:b/>
        </w:rPr>
        <w:t>Socktober</w:t>
      </w:r>
      <w:proofErr w:type="spellEnd"/>
      <w:r w:rsidR="001A5BF4">
        <w:rPr>
          <w:rFonts w:cstheme="minorHAnsi"/>
          <w:b/>
        </w:rPr>
        <w:t xml:space="preserve"> </w:t>
      </w:r>
      <w:r w:rsidR="001A5BF4">
        <w:rPr>
          <w:rFonts w:cstheme="minorHAnsi"/>
        </w:rPr>
        <w:t>socks for EG Heart</w:t>
      </w:r>
      <w:r w:rsidR="001A5BF4">
        <w:rPr>
          <w:rFonts w:cstheme="minorHAnsi"/>
        </w:rPr>
        <w:t xml:space="preserve">, </w:t>
      </w:r>
      <w:r w:rsidRPr="001A5BF4">
        <w:rPr>
          <w:rFonts w:cstheme="minorHAnsi"/>
          <w:color w:val="000000"/>
          <w:shd w:val="clear" w:color="auto" w:fill="FFFFFF"/>
        </w:rPr>
        <w:t xml:space="preserve">Please bring to the November </w:t>
      </w:r>
      <w:r w:rsidR="00810C8B" w:rsidRPr="001A5BF4">
        <w:rPr>
          <w:rFonts w:cstheme="minorHAnsi"/>
          <w:color w:val="000000"/>
          <w:shd w:val="clear" w:color="auto" w:fill="FFFFFF"/>
        </w:rPr>
        <w:t xml:space="preserve">and/or December </w:t>
      </w:r>
      <w:r w:rsidRPr="001A5BF4">
        <w:rPr>
          <w:rFonts w:cstheme="minorHAnsi"/>
          <w:color w:val="000000"/>
          <w:shd w:val="clear" w:color="auto" w:fill="FFFFFF"/>
        </w:rPr>
        <w:t>club meeting</w:t>
      </w:r>
      <w:r w:rsidR="00810C8B" w:rsidRPr="001A5BF4">
        <w:rPr>
          <w:rFonts w:cstheme="minorHAnsi"/>
          <w:color w:val="000000"/>
          <w:shd w:val="clear" w:color="auto" w:fill="FFFFFF"/>
        </w:rPr>
        <w:t>(s)</w:t>
      </w:r>
      <w:r w:rsidRPr="001A5BF4">
        <w:rPr>
          <w:rFonts w:cstheme="minorHAnsi"/>
          <w:color w:val="000000"/>
          <w:shd w:val="clear" w:color="auto" w:fill="FFFFFF"/>
        </w:rPr>
        <w:t>. </w:t>
      </w:r>
    </w:p>
    <w:p w14:paraId="5B47E747" w14:textId="344B410F" w:rsidR="00ED7BC2" w:rsidRPr="00ED7BC2" w:rsidRDefault="00ED7BC2" w:rsidP="00ED7BC2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 w:rsidRPr="00045FA5">
        <w:rPr>
          <w:rFonts w:cstheme="minorHAnsi"/>
          <w:b/>
          <w:color w:val="000000"/>
          <w:shd w:val="clear" w:color="auto" w:fill="FFFFFF"/>
        </w:rPr>
        <w:t>Wilton's Winter Festival</w:t>
      </w:r>
      <w:r w:rsidRPr="00842F73">
        <w:rPr>
          <w:rFonts w:cstheme="minorHAnsi"/>
          <w:color w:val="000000"/>
          <w:shd w:val="clear" w:color="auto" w:fill="FFFFFF"/>
        </w:rPr>
        <w:t xml:space="preserve"> </w:t>
      </w:r>
      <w:r w:rsidR="00810C8B">
        <w:rPr>
          <w:rFonts w:cstheme="minorHAnsi"/>
          <w:color w:val="000000"/>
          <w:shd w:val="clear" w:color="auto" w:fill="FFFFFF"/>
        </w:rPr>
        <w:t>Collecting items for a silent auction basket.</w:t>
      </w:r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7240217E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D51A9E">
        <w:t xml:space="preserve">is </w:t>
      </w:r>
      <w:r w:rsidR="00B72BC7">
        <w:t>Janu</w:t>
      </w:r>
      <w:r w:rsidR="00606B07">
        <w:t>ary 7</w:t>
      </w:r>
      <w:r w:rsidR="00B72BC7" w:rsidRPr="00B72BC7">
        <w:rPr>
          <w:vertAlign w:val="superscript"/>
        </w:rPr>
        <w:t>th</w:t>
      </w:r>
      <w:r w:rsidR="00606B07">
        <w:t xml:space="preserve"> 2018</w:t>
      </w:r>
      <w:r w:rsidR="00B72BC7">
        <w:t xml:space="preserve"> in the basement of the Elk Grove United Methodist Church</w:t>
      </w:r>
      <w:r w:rsidR="00D51A9E">
        <w:t xml:space="preserve">.  </w:t>
      </w:r>
    </w:p>
    <w:p w14:paraId="67540A8A" w14:textId="5E092160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ED7BC2">
        <w:t>November</w:t>
      </w:r>
      <w:r w:rsidR="00606B07">
        <w:t xml:space="preserve"> 6</w:t>
      </w:r>
      <w:r w:rsidR="00D51A9E" w:rsidRPr="00D51A9E">
        <w:rPr>
          <w:vertAlign w:val="superscript"/>
        </w:rPr>
        <w:t>th</w:t>
      </w:r>
      <w:r w:rsidR="00ED7BC2">
        <w:t>, 2016</w:t>
      </w:r>
      <w:r w:rsidR="00D51A9E">
        <w:t xml:space="preserve"> </w:t>
      </w:r>
      <w:r>
        <w:t>at 7 pm at</w:t>
      </w:r>
      <w:r w:rsidR="00ED7BC2">
        <w:t xml:space="preserve"> the Country Oaks Baptist Church.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7767C6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790021E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EB8B2" w14:textId="77777777" w:rsidR="004F10E9" w:rsidRDefault="004F10E9" w:rsidP="00BC1507">
      <w:pPr>
        <w:spacing w:after="0" w:line="240" w:lineRule="auto"/>
      </w:pPr>
      <w:r>
        <w:separator/>
      </w:r>
    </w:p>
  </w:endnote>
  <w:endnote w:type="continuationSeparator" w:id="0">
    <w:p w14:paraId="7A3673CA" w14:textId="77777777" w:rsidR="004F10E9" w:rsidRDefault="004F10E9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B18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B18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B7E6" w14:textId="77777777" w:rsidR="004F10E9" w:rsidRDefault="004F10E9" w:rsidP="00BC1507">
      <w:pPr>
        <w:spacing w:after="0" w:line="240" w:lineRule="auto"/>
      </w:pPr>
      <w:r>
        <w:separator/>
      </w:r>
    </w:p>
  </w:footnote>
  <w:footnote w:type="continuationSeparator" w:id="0">
    <w:p w14:paraId="43D97B5C" w14:textId="77777777" w:rsidR="004F10E9" w:rsidRDefault="004F10E9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7-11-05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42A40B89" w:rsidR="00737755" w:rsidRDefault="001A5BF4" w:rsidP="00BC1507">
        <w:pPr>
          <w:pStyle w:val="Heading2"/>
          <w:spacing w:after="120"/>
          <w:ind w:left="0"/>
        </w:pPr>
        <w:r>
          <w:t>November 5, 2017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1A5BF4"/>
    <w:rsid w:val="00257E14"/>
    <w:rsid w:val="002761C5"/>
    <w:rsid w:val="002966F0"/>
    <w:rsid w:val="00297C1F"/>
    <w:rsid w:val="002A127C"/>
    <w:rsid w:val="002B183B"/>
    <w:rsid w:val="002C3DE4"/>
    <w:rsid w:val="002E615F"/>
    <w:rsid w:val="003340CC"/>
    <w:rsid w:val="00337A32"/>
    <w:rsid w:val="003574FD"/>
    <w:rsid w:val="00360B6E"/>
    <w:rsid w:val="003765C4"/>
    <w:rsid w:val="00395F3F"/>
    <w:rsid w:val="003A1069"/>
    <w:rsid w:val="003A7B77"/>
    <w:rsid w:val="003D6A4C"/>
    <w:rsid w:val="003F0B18"/>
    <w:rsid w:val="004119BE"/>
    <w:rsid w:val="00411F8B"/>
    <w:rsid w:val="0041334F"/>
    <w:rsid w:val="00477352"/>
    <w:rsid w:val="004B5C09"/>
    <w:rsid w:val="004D32A1"/>
    <w:rsid w:val="004E227E"/>
    <w:rsid w:val="004E6CF5"/>
    <w:rsid w:val="004F10E9"/>
    <w:rsid w:val="00554276"/>
    <w:rsid w:val="005567D1"/>
    <w:rsid w:val="00590B15"/>
    <w:rsid w:val="005A17FA"/>
    <w:rsid w:val="005B24A0"/>
    <w:rsid w:val="00606B07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240DA"/>
    <w:rsid w:val="0083755C"/>
    <w:rsid w:val="00867EA4"/>
    <w:rsid w:val="00895FB9"/>
    <w:rsid w:val="008D2819"/>
    <w:rsid w:val="008D5182"/>
    <w:rsid w:val="008E476B"/>
    <w:rsid w:val="009921B8"/>
    <w:rsid w:val="00993B51"/>
    <w:rsid w:val="00A07662"/>
    <w:rsid w:val="00A4511E"/>
    <w:rsid w:val="00A76757"/>
    <w:rsid w:val="00A87891"/>
    <w:rsid w:val="00AD65A7"/>
    <w:rsid w:val="00AE391E"/>
    <w:rsid w:val="00B04AD7"/>
    <w:rsid w:val="00B107BE"/>
    <w:rsid w:val="00B15BE1"/>
    <w:rsid w:val="00B23078"/>
    <w:rsid w:val="00B305D8"/>
    <w:rsid w:val="00B435B5"/>
    <w:rsid w:val="00B5397D"/>
    <w:rsid w:val="00B72BC7"/>
    <w:rsid w:val="00B82AC4"/>
    <w:rsid w:val="00BB542C"/>
    <w:rsid w:val="00BC1507"/>
    <w:rsid w:val="00BC3D11"/>
    <w:rsid w:val="00BD745D"/>
    <w:rsid w:val="00C056A2"/>
    <w:rsid w:val="00C1643D"/>
    <w:rsid w:val="00C46D7C"/>
    <w:rsid w:val="00CA2AC0"/>
    <w:rsid w:val="00CB01B6"/>
    <w:rsid w:val="00CB43D5"/>
    <w:rsid w:val="00CE0FF6"/>
    <w:rsid w:val="00D31AB7"/>
    <w:rsid w:val="00D51A9E"/>
    <w:rsid w:val="00DA0019"/>
    <w:rsid w:val="00E460A2"/>
    <w:rsid w:val="00EA277E"/>
    <w:rsid w:val="00ED1CED"/>
    <w:rsid w:val="00ED6E67"/>
    <w:rsid w:val="00ED7BC2"/>
    <w:rsid w:val="00F36BB7"/>
    <w:rsid w:val="00F560A9"/>
    <w:rsid w:val="00F75966"/>
    <w:rsid w:val="00F827F7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45BC5"/>
    <w:rsid w:val="000B7419"/>
    <w:rsid w:val="0016504D"/>
    <w:rsid w:val="002617A0"/>
    <w:rsid w:val="002828AB"/>
    <w:rsid w:val="00453EA4"/>
    <w:rsid w:val="00587033"/>
    <w:rsid w:val="00792DE6"/>
    <w:rsid w:val="00B9561B"/>
    <w:rsid w:val="00BD457F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4</cp:revision>
  <cp:lastPrinted>2015-10-06T16:15:00Z</cp:lastPrinted>
  <dcterms:created xsi:type="dcterms:W3CDTF">2017-11-05T19:16:00Z</dcterms:created>
  <dcterms:modified xsi:type="dcterms:W3CDTF">2017-11-05T19:40:00Z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