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02F7EFD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3538AD">
        <w:t>(916) 508-1953 call/text</w:t>
      </w:r>
      <w:bookmarkStart w:id="0" w:name="_GoBack"/>
      <w:bookmarkEnd w:id="0"/>
      <w:r w:rsidR="00B107BE">
        <w:t xml:space="preserve">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64B6ABDF" w:rsidR="00A4511E" w:rsidRDefault="002A127C" w:rsidP="006777F2">
      <w:pPr>
        <w:pStyle w:val="ListParagraph"/>
        <w:numPr>
          <w:ilvl w:val="0"/>
          <w:numId w:val="26"/>
        </w:numPr>
        <w:spacing w:before="0" w:after="120"/>
      </w:pPr>
      <w:r>
        <w:t>Call Meeting To Order</w:t>
      </w:r>
    </w:p>
    <w:p w14:paraId="2546ED7C" w14:textId="66910FE0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Sign-in Sheet</w:t>
      </w:r>
    </w:p>
    <w:p w14:paraId="1370BA83" w14:textId="77777777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 xml:space="preserve">Project forms/Emergency contact </w:t>
      </w:r>
    </w:p>
    <w:p w14:paraId="661AE9FA" w14:textId="6EDA46B6" w:rsidR="00ED7BC2" w:rsidRPr="00A87891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Project dues</w:t>
      </w:r>
      <w:r w:rsidR="006F4B96">
        <w:t xml:space="preserve"> - $40 (project year)</w:t>
      </w:r>
    </w:p>
    <w:p w14:paraId="287301EE" w14:textId="02BB40EE" w:rsidR="00F827F7" w:rsidRDefault="00F827F7" w:rsidP="00B305D8">
      <w:pPr>
        <w:pStyle w:val="ListParagraph"/>
        <w:numPr>
          <w:ilvl w:val="0"/>
          <w:numId w:val="26"/>
        </w:numPr>
        <w:spacing w:before="0" w:after="120"/>
      </w:pPr>
      <w:r>
        <w:t>Flag Salute and 4H Pledge</w:t>
      </w:r>
    </w:p>
    <w:p w14:paraId="50A48D0E" w14:textId="1291C4E5" w:rsidR="00ED7BC2" w:rsidRDefault="00ED7BC2" w:rsidP="00ED7BC2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52709A45" w14:textId="63AD1D17" w:rsidR="003A1069" w:rsidRPr="00A87891" w:rsidRDefault="003A1069" w:rsidP="00FE1804">
      <w:pPr>
        <w:pStyle w:val="ListParagraph"/>
        <w:numPr>
          <w:ilvl w:val="0"/>
          <w:numId w:val="26"/>
        </w:numPr>
        <w:spacing w:before="0" w:after="120"/>
      </w:pPr>
      <w:r>
        <w:t xml:space="preserve">Project Rules </w:t>
      </w:r>
      <w:proofErr w:type="gramStart"/>
      <w:r>
        <w:t xml:space="preserve">– </w:t>
      </w:r>
      <w:r w:rsidR="00A52DAE">
        <w:t xml:space="preserve"> Remember</w:t>
      </w:r>
      <w:proofErr w:type="gramEnd"/>
      <w:r w:rsidR="00A52DAE">
        <w:t xml:space="preserve"> Kitchen Safety</w:t>
      </w:r>
      <w:r w:rsidR="00FE1804">
        <w:t>.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44062E08" w14:textId="77777777" w:rsidR="00375FFF" w:rsidRDefault="00810C8B" w:rsidP="00810C8B">
      <w:pPr>
        <w:pStyle w:val="ListParagraph"/>
        <w:numPr>
          <w:ilvl w:val="1"/>
          <w:numId w:val="26"/>
        </w:numPr>
        <w:spacing w:before="0" w:after="120"/>
      </w:pPr>
      <w:r>
        <w:t>Project Handouts</w:t>
      </w:r>
      <w:r w:rsidR="002B183B">
        <w:t xml:space="preserve"> – pre project discussion</w:t>
      </w:r>
    </w:p>
    <w:p w14:paraId="50E062ED" w14:textId="77777777" w:rsidR="00375FFF" w:rsidRDefault="00375FFF" w:rsidP="00375FFF">
      <w:pPr>
        <w:pStyle w:val="ListParagraph"/>
        <w:numPr>
          <w:ilvl w:val="2"/>
          <w:numId w:val="26"/>
        </w:numPr>
        <w:spacing w:before="0" w:after="120"/>
      </w:pPr>
      <w:r>
        <w:t>Varieties of Squash</w:t>
      </w:r>
    </w:p>
    <w:p w14:paraId="721A0CB5" w14:textId="77777777" w:rsidR="00375FFF" w:rsidRDefault="00375FFF" w:rsidP="00375FFF">
      <w:pPr>
        <w:pStyle w:val="ListParagraph"/>
        <w:numPr>
          <w:ilvl w:val="2"/>
          <w:numId w:val="26"/>
        </w:numPr>
        <w:spacing w:before="0" w:after="120"/>
      </w:pPr>
      <w:r>
        <w:t>Nutrition Facts</w:t>
      </w:r>
    </w:p>
    <w:p w14:paraId="2EF3A98D" w14:textId="314CA796" w:rsidR="00810C8B" w:rsidRDefault="00375FFF" w:rsidP="00375FFF">
      <w:pPr>
        <w:pStyle w:val="ListParagraph"/>
        <w:numPr>
          <w:ilvl w:val="2"/>
          <w:numId w:val="26"/>
        </w:numPr>
        <w:spacing w:before="0" w:after="120"/>
      </w:pPr>
      <w:r>
        <w:t>In-Season Produce Chart</w:t>
      </w:r>
      <w:r w:rsidR="00810C8B">
        <w:tab/>
      </w:r>
    </w:p>
    <w:p w14:paraId="2E3BDC33" w14:textId="497B510A" w:rsidR="00E02458" w:rsidRDefault="00E02458" w:rsidP="00375FFF">
      <w:pPr>
        <w:pStyle w:val="ListParagraph"/>
        <w:numPr>
          <w:ilvl w:val="2"/>
          <w:numId w:val="26"/>
        </w:numPr>
        <w:spacing w:before="0" w:after="120"/>
      </w:pPr>
      <w:r>
        <w:t>4 Steps to Food Safety</w:t>
      </w:r>
    </w:p>
    <w:p w14:paraId="340C14C6" w14:textId="14362B10" w:rsidR="00D51A9E" w:rsidRDefault="00D51A9E" w:rsidP="00D51A9E">
      <w:pPr>
        <w:pStyle w:val="ListParagraph"/>
        <w:numPr>
          <w:ilvl w:val="1"/>
          <w:numId w:val="26"/>
        </w:numPr>
        <w:spacing w:before="0" w:after="120"/>
      </w:pPr>
      <w:r>
        <w:t xml:space="preserve">Making </w:t>
      </w:r>
      <w:r w:rsidR="00F3598E">
        <w:t>Stuffed Acorn Squash</w:t>
      </w:r>
    </w:p>
    <w:p w14:paraId="053124BF" w14:textId="20B0081D" w:rsidR="001A5BF4" w:rsidRDefault="00F3598E" w:rsidP="00E02458">
      <w:pPr>
        <w:pStyle w:val="ListParagraph"/>
        <w:numPr>
          <w:ilvl w:val="2"/>
          <w:numId w:val="26"/>
        </w:numPr>
        <w:spacing w:before="0" w:after="120"/>
      </w:pPr>
      <w:r>
        <w:t>Roasting the Squash</w:t>
      </w:r>
    </w:p>
    <w:p w14:paraId="495B6AAF" w14:textId="1418BB3E" w:rsidR="001A5BF4" w:rsidRDefault="00F3598E" w:rsidP="001A5BF4">
      <w:pPr>
        <w:pStyle w:val="ListParagraph"/>
        <w:numPr>
          <w:ilvl w:val="2"/>
          <w:numId w:val="26"/>
        </w:numPr>
        <w:spacing w:before="0" w:after="120"/>
      </w:pPr>
      <w:r>
        <w:t>Stuffing the Squash</w:t>
      </w:r>
    </w:p>
    <w:p w14:paraId="17854494" w14:textId="77777777" w:rsidR="00A52DAE" w:rsidRDefault="00810C8B" w:rsidP="00A52DAE">
      <w:pPr>
        <w:pStyle w:val="ListParagraph"/>
        <w:numPr>
          <w:ilvl w:val="0"/>
          <w:numId w:val="26"/>
        </w:numPr>
        <w:spacing w:before="0" w:after="120"/>
      </w:pPr>
      <w:r>
        <w:t>Cleanup and KP Duty</w:t>
      </w:r>
    </w:p>
    <w:p w14:paraId="5415DC1D" w14:textId="6EA4970A" w:rsidR="00A52DAE" w:rsidRDefault="00A52DAE" w:rsidP="00A52DAE">
      <w:pPr>
        <w:pStyle w:val="ListParagraph"/>
        <w:numPr>
          <w:ilvl w:val="0"/>
          <w:numId w:val="26"/>
        </w:numPr>
        <w:spacing w:before="0" w:after="120"/>
      </w:pPr>
      <w:r>
        <w:t>Project discussion</w:t>
      </w:r>
    </w:p>
    <w:p w14:paraId="7F2BCA28" w14:textId="77777777" w:rsidR="00A52DAE" w:rsidRDefault="00A52DAE" w:rsidP="00A52DAE">
      <w:pPr>
        <w:pStyle w:val="ListParagraph"/>
        <w:numPr>
          <w:ilvl w:val="1"/>
          <w:numId w:val="26"/>
        </w:numPr>
        <w:spacing w:before="0" w:after="120"/>
      </w:pPr>
      <w:r>
        <w:t>What did you Like/Dislike</w:t>
      </w:r>
    </w:p>
    <w:p w14:paraId="6C1DF390" w14:textId="4DF7648E" w:rsidR="00A52DAE" w:rsidRDefault="00A52DAE" w:rsidP="00A52DAE">
      <w:pPr>
        <w:pStyle w:val="ListParagraph"/>
        <w:numPr>
          <w:ilvl w:val="1"/>
          <w:numId w:val="26"/>
        </w:numPr>
        <w:spacing w:before="0" w:after="120"/>
      </w:pPr>
      <w:r>
        <w:t>Annual Project Report form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03AC4D6D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</w:p>
    <w:p w14:paraId="0B65A791" w14:textId="0FA157B2" w:rsidR="00ED7BC2" w:rsidRPr="001A5BF4" w:rsidRDefault="001A5BF4" w:rsidP="001A5BF4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Fundraisers: </w:t>
      </w:r>
      <w:r w:rsidR="00F3598E">
        <w:rPr>
          <w:rFonts w:cstheme="minorHAnsi"/>
        </w:rPr>
        <w:t>Due November 5</w:t>
      </w:r>
      <w:r w:rsidRPr="001A5BF4">
        <w:rPr>
          <w:rFonts w:cstheme="minorHAnsi"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Pr="00F3598E">
        <w:rPr>
          <w:rFonts w:cstheme="minorHAnsi"/>
        </w:rPr>
        <w:t>Dog treat sales</w:t>
      </w:r>
      <w:r>
        <w:rPr>
          <w:rFonts w:cstheme="minorHAnsi"/>
        </w:rPr>
        <w:t xml:space="preserve"> </w:t>
      </w:r>
    </w:p>
    <w:p w14:paraId="428FDEB4" w14:textId="13C92919" w:rsidR="00F3598E" w:rsidRPr="00F3598E" w:rsidRDefault="00ED7BC2" w:rsidP="001A5BF4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 w:rsidRPr="00842F73">
        <w:rPr>
          <w:rFonts w:cstheme="minorHAnsi"/>
          <w:b/>
        </w:rPr>
        <w:t>Community Service Project</w:t>
      </w:r>
      <w:r w:rsidRPr="00842F73">
        <w:rPr>
          <w:rFonts w:cstheme="minorHAnsi"/>
        </w:rPr>
        <w:t xml:space="preserve"> - </w:t>
      </w:r>
      <w:proofErr w:type="spellStart"/>
      <w:r w:rsidR="001A5BF4">
        <w:rPr>
          <w:rFonts w:cstheme="minorHAnsi"/>
          <w:b/>
        </w:rPr>
        <w:t>Socktober</w:t>
      </w:r>
      <w:proofErr w:type="spellEnd"/>
      <w:r w:rsidR="001A5BF4">
        <w:rPr>
          <w:rFonts w:cstheme="minorHAnsi"/>
          <w:b/>
        </w:rPr>
        <w:t xml:space="preserve"> </w:t>
      </w:r>
      <w:r w:rsidR="00F3598E">
        <w:rPr>
          <w:rFonts w:cstheme="minorHAnsi"/>
        </w:rPr>
        <w:t>socks and Coats for Coat closet.</w:t>
      </w:r>
      <w:r w:rsidR="001A5BF4">
        <w:rPr>
          <w:rFonts w:cstheme="minorHAnsi"/>
        </w:rPr>
        <w:t xml:space="preserve"> </w:t>
      </w:r>
      <w:r w:rsidR="00F3598E">
        <w:rPr>
          <w:rFonts w:cstheme="minorHAnsi"/>
          <w:color w:val="000000"/>
          <w:shd w:val="clear" w:color="auto" w:fill="FFFFFF"/>
        </w:rPr>
        <w:t xml:space="preserve">Please bring to the November </w:t>
      </w:r>
      <w:r w:rsidRPr="001A5BF4">
        <w:rPr>
          <w:rFonts w:cstheme="minorHAnsi"/>
          <w:color w:val="000000"/>
          <w:shd w:val="clear" w:color="auto" w:fill="FFFFFF"/>
        </w:rPr>
        <w:t>club meeting</w:t>
      </w:r>
    </w:p>
    <w:p w14:paraId="55DA230B" w14:textId="0FB7A888" w:rsidR="00ED7BC2" w:rsidRPr="001A5BF4" w:rsidRDefault="00F3598E" w:rsidP="001A5BF4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T-Shirt designs </w:t>
      </w:r>
      <w:r w:rsidRPr="00F3598E">
        <w:rPr>
          <w:rFonts w:cstheme="minorHAnsi"/>
        </w:rPr>
        <w:t>due 11/5 club meeting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5949B424" w:rsidR="00A76757" w:rsidRDefault="00A76757" w:rsidP="00F3598E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</w:t>
      </w:r>
      <w:r w:rsidR="0067551B" w:rsidRPr="00590B15">
        <w:rPr>
          <w:b/>
        </w:rPr>
        <w:t>t Project Meeting</w:t>
      </w:r>
      <w:r w:rsidR="0067551B">
        <w:t xml:space="preserve"> </w:t>
      </w:r>
      <w:r w:rsidR="00D51A9E">
        <w:t xml:space="preserve">is </w:t>
      </w:r>
      <w:r w:rsidR="00B72BC7">
        <w:t>Janu</w:t>
      </w:r>
      <w:r w:rsidR="00F3598E">
        <w:t>ary 13</w:t>
      </w:r>
      <w:r w:rsidR="00B72BC7" w:rsidRPr="00F3598E">
        <w:rPr>
          <w:vertAlign w:val="superscript"/>
        </w:rPr>
        <w:t>th</w:t>
      </w:r>
      <w:r w:rsidR="00F3598E">
        <w:t xml:space="preserve"> 2019</w:t>
      </w:r>
      <w:r w:rsidR="00B72BC7">
        <w:t xml:space="preserve"> in the basement of the Elk Grove United Methodist Church</w:t>
      </w:r>
      <w:r w:rsidR="00D51A9E">
        <w:t xml:space="preserve">.  </w:t>
      </w:r>
    </w:p>
    <w:p w14:paraId="67540A8A" w14:textId="59832F18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ED7BC2">
        <w:t>November</w:t>
      </w:r>
      <w:r w:rsidR="00F3598E">
        <w:t xml:space="preserve"> 5</w:t>
      </w:r>
      <w:r w:rsidR="00D51A9E" w:rsidRPr="00D51A9E">
        <w:rPr>
          <w:vertAlign w:val="superscript"/>
        </w:rPr>
        <w:t>th</w:t>
      </w:r>
      <w:r w:rsidR="00F3598E">
        <w:t>, 2018</w:t>
      </w:r>
      <w:r w:rsidR="00D51A9E">
        <w:t xml:space="preserve"> </w:t>
      </w:r>
      <w:r>
        <w:t>at 7 pm at</w:t>
      </w:r>
      <w:r w:rsidR="00ED7BC2">
        <w:t xml:space="preserve"> the Country Oaks Baptist Church.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120261B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06B14B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7767C6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790021E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88C3F" w14:textId="77777777" w:rsidR="00255978" w:rsidRDefault="00255978" w:rsidP="00BC1507">
      <w:pPr>
        <w:spacing w:after="0" w:line="240" w:lineRule="auto"/>
      </w:pPr>
      <w:r>
        <w:separator/>
      </w:r>
    </w:p>
  </w:endnote>
  <w:endnote w:type="continuationSeparator" w:id="0">
    <w:p w14:paraId="636A20EC" w14:textId="77777777" w:rsidR="00255978" w:rsidRDefault="00255978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3113" w14:textId="77777777" w:rsidR="00255978" w:rsidRDefault="00255978" w:rsidP="00BC1507">
      <w:pPr>
        <w:spacing w:after="0" w:line="240" w:lineRule="auto"/>
      </w:pPr>
      <w:r>
        <w:separator/>
      </w:r>
    </w:p>
  </w:footnote>
  <w:footnote w:type="continuationSeparator" w:id="0">
    <w:p w14:paraId="561DBF7C" w14:textId="77777777" w:rsidR="00255978" w:rsidRDefault="00255978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8-11-04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7A176E5F" w:rsidR="00737755" w:rsidRDefault="00F3598E" w:rsidP="00BC1507">
        <w:pPr>
          <w:pStyle w:val="Heading2"/>
          <w:spacing w:after="120"/>
          <w:ind w:left="0"/>
        </w:pPr>
        <w:r>
          <w:t>November 4, 2018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1A5BF4"/>
    <w:rsid w:val="00255978"/>
    <w:rsid w:val="00257E14"/>
    <w:rsid w:val="002761C5"/>
    <w:rsid w:val="002966F0"/>
    <w:rsid w:val="00297C1F"/>
    <w:rsid w:val="002A127C"/>
    <w:rsid w:val="002B183B"/>
    <w:rsid w:val="002C3DE4"/>
    <w:rsid w:val="002E615F"/>
    <w:rsid w:val="003340CC"/>
    <w:rsid w:val="00337A32"/>
    <w:rsid w:val="003538AD"/>
    <w:rsid w:val="003574FD"/>
    <w:rsid w:val="00360B6E"/>
    <w:rsid w:val="00375FFF"/>
    <w:rsid w:val="003765C4"/>
    <w:rsid w:val="00395F3F"/>
    <w:rsid w:val="003A1069"/>
    <w:rsid w:val="003A7B77"/>
    <w:rsid w:val="003D6A4C"/>
    <w:rsid w:val="003F0B18"/>
    <w:rsid w:val="004119BE"/>
    <w:rsid w:val="00411F8B"/>
    <w:rsid w:val="0041334F"/>
    <w:rsid w:val="00477352"/>
    <w:rsid w:val="004B5C09"/>
    <w:rsid w:val="004D32A1"/>
    <w:rsid w:val="004E227E"/>
    <w:rsid w:val="004E6CF5"/>
    <w:rsid w:val="004F10E9"/>
    <w:rsid w:val="00554276"/>
    <w:rsid w:val="005567D1"/>
    <w:rsid w:val="00590B15"/>
    <w:rsid w:val="005A17FA"/>
    <w:rsid w:val="005B24A0"/>
    <w:rsid w:val="00606B07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4EB0"/>
    <w:rsid w:val="007D5836"/>
    <w:rsid w:val="007E0160"/>
    <w:rsid w:val="007F2631"/>
    <w:rsid w:val="00801549"/>
    <w:rsid w:val="00810C8B"/>
    <w:rsid w:val="0081200C"/>
    <w:rsid w:val="008240DA"/>
    <w:rsid w:val="0083755C"/>
    <w:rsid w:val="00867EA4"/>
    <w:rsid w:val="00895FB9"/>
    <w:rsid w:val="008D2819"/>
    <w:rsid w:val="008D5182"/>
    <w:rsid w:val="008E476B"/>
    <w:rsid w:val="009921B8"/>
    <w:rsid w:val="00993B51"/>
    <w:rsid w:val="00A07662"/>
    <w:rsid w:val="00A4511E"/>
    <w:rsid w:val="00A52DAE"/>
    <w:rsid w:val="00A76757"/>
    <w:rsid w:val="00A87891"/>
    <w:rsid w:val="00AD65A7"/>
    <w:rsid w:val="00AE391E"/>
    <w:rsid w:val="00B04AD7"/>
    <w:rsid w:val="00B107BE"/>
    <w:rsid w:val="00B15BE1"/>
    <w:rsid w:val="00B23078"/>
    <w:rsid w:val="00B305D8"/>
    <w:rsid w:val="00B435B5"/>
    <w:rsid w:val="00B5397D"/>
    <w:rsid w:val="00B72BC7"/>
    <w:rsid w:val="00B82AC4"/>
    <w:rsid w:val="00BB542C"/>
    <w:rsid w:val="00BC1507"/>
    <w:rsid w:val="00BC3D11"/>
    <w:rsid w:val="00BD745D"/>
    <w:rsid w:val="00C056A2"/>
    <w:rsid w:val="00C1643D"/>
    <w:rsid w:val="00C46D7C"/>
    <w:rsid w:val="00CA2AC0"/>
    <w:rsid w:val="00CB01B6"/>
    <w:rsid w:val="00CB43D5"/>
    <w:rsid w:val="00CE0FF6"/>
    <w:rsid w:val="00CF00CD"/>
    <w:rsid w:val="00D31AB7"/>
    <w:rsid w:val="00D51A9E"/>
    <w:rsid w:val="00DA0019"/>
    <w:rsid w:val="00E02458"/>
    <w:rsid w:val="00E460A2"/>
    <w:rsid w:val="00EA277E"/>
    <w:rsid w:val="00ED1CED"/>
    <w:rsid w:val="00ED6E67"/>
    <w:rsid w:val="00ED7BC2"/>
    <w:rsid w:val="00F3598E"/>
    <w:rsid w:val="00F36BB7"/>
    <w:rsid w:val="00F560A9"/>
    <w:rsid w:val="00F75966"/>
    <w:rsid w:val="00F827F7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45BC5"/>
    <w:rsid w:val="000B7419"/>
    <w:rsid w:val="0016504D"/>
    <w:rsid w:val="002617A0"/>
    <w:rsid w:val="002828AB"/>
    <w:rsid w:val="00453EA4"/>
    <w:rsid w:val="00587033"/>
    <w:rsid w:val="00792DE6"/>
    <w:rsid w:val="007C6DF9"/>
    <w:rsid w:val="00B9561B"/>
    <w:rsid w:val="00BD457F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661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5</cp:revision>
  <cp:lastPrinted>2015-10-06T17:15:00Z</cp:lastPrinted>
  <dcterms:created xsi:type="dcterms:W3CDTF">2018-11-04T06:51:00Z</dcterms:created>
  <dcterms:modified xsi:type="dcterms:W3CDTF">2018-11-04T18:43:00Z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