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02F7EFD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3538AD">
        <w:t>(916) 508-1953 call/text</w:t>
      </w:r>
      <w:r w:rsidR="00B107BE">
        <w:t xml:space="preserve">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64B6ABDF" w:rsidR="00A4511E" w:rsidRDefault="002A127C" w:rsidP="006777F2">
      <w:pPr>
        <w:pStyle w:val="ListParagraph"/>
        <w:numPr>
          <w:ilvl w:val="0"/>
          <w:numId w:val="26"/>
        </w:numPr>
        <w:spacing w:before="0" w:after="120"/>
      </w:pPr>
      <w:r>
        <w:t>Call Meeting To Order</w:t>
      </w:r>
    </w:p>
    <w:p w14:paraId="2546ED7C" w14:textId="66910FE0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Sign-in Sheet</w:t>
      </w:r>
    </w:p>
    <w:p w14:paraId="1370BA83" w14:textId="77777777" w:rsidR="00ED7BC2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 xml:space="preserve">Project forms/Emergency contact </w:t>
      </w:r>
    </w:p>
    <w:p w14:paraId="661AE9FA" w14:textId="6EDA46B6" w:rsidR="00ED7BC2" w:rsidRPr="00A87891" w:rsidRDefault="00ED7BC2" w:rsidP="00ED7BC2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  <w:r w:rsidR="006F4B96">
        <w:t xml:space="preserve"> - $40 (project year)</w:t>
      </w:r>
    </w:p>
    <w:p w14:paraId="287301EE" w14:textId="02BB40EE" w:rsidR="00F827F7" w:rsidRDefault="00F827F7" w:rsidP="00B305D8">
      <w:pPr>
        <w:pStyle w:val="ListParagraph"/>
        <w:numPr>
          <w:ilvl w:val="0"/>
          <w:numId w:val="26"/>
        </w:numPr>
        <w:spacing w:before="0" w:after="120"/>
      </w:pPr>
      <w:r>
        <w:t>Flag Salute and 4H Pledge</w:t>
      </w:r>
    </w:p>
    <w:p w14:paraId="50A48D0E" w14:textId="30BBDC2B" w:rsidR="00ED7BC2" w:rsidRDefault="00ED7BC2" w:rsidP="00ED7BC2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  <w:r w:rsidR="00776DEC">
        <w:t xml:space="preserve"> [January ’20……………]</w:t>
      </w:r>
    </w:p>
    <w:p w14:paraId="52709A45" w14:textId="4501E882" w:rsidR="003A1069" w:rsidRPr="00A87891" w:rsidRDefault="003A1069" w:rsidP="00FE1804">
      <w:pPr>
        <w:pStyle w:val="ListParagraph"/>
        <w:numPr>
          <w:ilvl w:val="0"/>
          <w:numId w:val="26"/>
        </w:numPr>
        <w:spacing w:before="0" w:after="120"/>
      </w:pPr>
      <w:r>
        <w:t xml:space="preserve">Project Rules </w:t>
      </w:r>
      <w:r w:rsidR="00F5199A">
        <w:t>– Basic rules of</w:t>
      </w:r>
      <w:r w:rsidR="00A52DAE">
        <w:t xml:space="preserve"> Kitchen Safety</w:t>
      </w:r>
      <w:r w:rsidR="00FE1804">
        <w:t>.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44062E08" w14:textId="0F43D1F5" w:rsidR="00375FFF" w:rsidRDefault="00810C8B" w:rsidP="00810C8B">
      <w:pPr>
        <w:pStyle w:val="ListParagraph"/>
        <w:numPr>
          <w:ilvl w:val="1"/>
          <w:numId w:val="26"/>
        </w:numPr>
        <w:spacing w:before="0" w:after="120"/>
      </w:pPr>
      <w:r>
        <w:t>Project Handouts</w:t>
      </w:r>
      <w:r w:rsidR="002B183B">
        <w:t xml:space="preserve"> – pre project discussion</w:t>
      </w:r>
      <w:r w:rsidR="00226423">
        <w:t xml:space="preserve"> APPLES</w:t>
      </w:r>
    </w:p>
    <w:p w14:paraId="7BD57D5F" w14:textId="48379D9F" w:rsidR="003000CA" w:rsidRDefault="003000CA" w:rsidP="00375FFF">
      <w:pPr>
        <w:pStyle w:val="ListParagraph"/>
        <w:numPr>
          <w:ilvl w:val="2"/>
          <w:numId w:val="26"/>
        </w:numPr>
        <w:spacing w:before="0" w:after="120"/>
      </w:pPr>
      <w:r>
        <w:t>USApple.org</w:t>
      </w:r>
    </w:p>
    <w:p w14:paraId="18A6BD32" w14:textId="3B29394F" w:rsidR="003000CA" w:rsidRDefault="003000CA" w:rsidP="003000CA">
      <w:pPr>
        <w:pStyle w:val="ListParagraph"/>
        <w:numPr>
          <w:ilvl w:val="3"/>
          <w:numId w:val="26"/>
        </w:numPr>
        <w:spacing w:before="0" w:after="120"/>
      </w:pPr>
      <w:r>
        <w:t>Apple Industry at a glance</w:t>
      </w:r>
    </w:p>
    <w:p w14:paraId="50E062ED" w14:textId="61CCE234" w:rsidR="00375FFF" w:rsidRDefault="003000CA" w:rsidP="003000CA">
      <w:pPr>
        <w:pStyle w:val="ListParagraph"/>
        <w:numPr>
          <w:ilvl w:val="3"/>
          <w:numId w:val="26"/>
        </w:numPr>
        <w:spacing w:before="0" w:after="120"/>
      </w:pPr>
      <w:r>
        <w:t xml:space="preserve">Popular Varieties </w:t>
      </w:r>
    </w:p>
    <w:p w14:paraId="22CD70A7" w14:textId="35108D6F" w:rsidR="000D30BC" w:rsidRDefault="000D30BC" w:rsidP="00375FFF">
      <w:pPr>
        <w:pStyle w:val="ListParagraph"/>
        <w:numPr>
          <w:ilvl w:val="2"/>
          <w:numId w:val="26"/>
        </w:numPr>
        <w:spacing w:before="0" w:after="120"/>
      </w:pPr>
      <w:r>
        <w:t>Home Storage of apples (Purdue University)</w:t>
      </w:r>
    </w:p>
    <w:p w14:paraId="3F84C760" w14:textId="5117E1BF" w:rsidR="000D30BC" w:rsidRDefault="000D30BC" w:rsidP="003000CA">
      <w:pPr>
        <w:pStyle w:val="ListParagraph"/>
        <w:numPr>
          <w:ilvl w:val="2"/>
          <w:numId w:val="26"/>
        </w:numPr>
        <w:spacing w:before="0" w:after="120"/>
      </w:pPr>
      <w:r>
        <w:t>Apples (UC Agriculture and Natural Resources)</w:t>
      </w:r>
    </w:p>
    <w:p w14:paraId="3AA76B23" w14:textId="45A851E7" w:rsidR="004C35AC" w:rsidRDefault="004C35AC" w:rsidP="004C35AC">
      <w:pPr>
        <w:pStyle w:val="ListParagraph"/>
        <w:numPr>
          <w:ilvl w:val="1"/>
          <w:numId w:val="26"/>
        </w:numPr>
        <w:spacing w:before="0" w:after="120"/>
      </w:pPr>
      <w:r>
        <w:t>Making Caramel Apples</w:t>
      </w:r>
    </w:p>
    <w:p w14:paraId="655AD2D9" w14:textId="017A77ED" w:rsidR="00D858F3" w:rsidRDefault="00D858F3" w:rsidP="00D858F3">
      <w:pPr>
        <w:pStyle w:val="ListParagraph"/>
        <w:numPr>
          <w:ilvl w:val="2"/>
          <w:numId w:val="26"/>
        </w:numPr>
        <w:spacing w:before="0" w:after="120"/>
      </w:pPr>
      <w:r>
        <w:t>Cold Water Test</w:t>
      </w:r>
    </w:p>
    <w:p w14:paraId="52D30366" w14:textId="77777777" w:rsidR="004C35AC" w:rsidRDefault="004C35AC" w:rsidP="004C35AC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029B327A" w14:textId="01F580F7" w:rsidR="00226423" w:rsidRDefault="00226423" w:rsidP="00226423">
      <w:pPr>
        <w:pStyle w:val="ListParagraph"/>
        <w:numPr>
          <w:ilvl w:val="1"/>
          <w:numId w:val="26"/>
        </w:numPr>
        <w:spacing w:before="0" w:after="120"/>
      </w:pPr>
      <w:r>
        <w:t xml:space="preserve">Project Handouts – pre project discussion </w:t>
      </w:r>
      <w:r>
        <w:t>CINNAMON ROLLS</w:t>
      </w:r>
    </w:p>
    <w:p w14:paraId="312A8519" w14:textId="50A26F78" w:rsidR="00226423" w:rsidRDefault="00EF7DFF" w:rsidP="00226423">
      <w:pPr>
        <w:pStyle w:val="ListParagraph"/>
        <w:numPr>
          <w:ilvl w:val="2"/>
          <w:numId w:val="26"/>
        </w:numPr>
        <w:spacing w:before="0" w:after="120"/>
      </w:pPr>
      <w:r>
        <w:t xml:space="preserve">Bread Basics </w:t>
      </w:r>
    </w:p>
    <w:p w14:paraId="7E5DDCDA" w14:textId="71B468EF" w:rsidR="00EF7DFF" w:rsidRDefault="00EF7DFF" w:rsidP="00226423">
      <w:pPr>
        <w:pStyle w:val="ListParagraph"/>
        <w:numPr>
          <w:ilvl w:val="2"/>
          <w:numId w:val="26"/>
        </w:numPr>
        <w:spacing w:before="0" w:after="120"/>
      </w:pPr>
      <w:r>
        <w:t>Wondering Session</w:t>
      </w:r>
    </w:p>
    <w:p w14:paraId="61BBC062" w14:textId="168994AE" w:rsidR="00226423" w:rsidRDefault="00226423" w:rsidP="00226423">
      <w:pPr>
        <w:pStyle w:val="ListParagraph"/>
        <w:numPr>
          <w:ilvl w:val="2"/>
          <w:numId w:val="26"/>
        </w:numPr>
        <w:spacing w:before="0" w:after="120"/>
      </w:pPr>
      <w:r>
        <w:t>Yeasts Crucial Roll in Bread Baking</w:t>
      </w:r>
    </w:p>
    <w:p w14:paraId="0276F4C7" w14:textId="3052560B" w:rsidR="004C35AC" w:rsidRDefault="004C35AC" w:rsidP="004C35AC">
      <w:pPr>
        <w:pStyle w:val="ListParagraph"/>
        <w:numPr>
          <w:ilvl w:val="1"/>
          <w:numId w:val="26"/>
        </w:numPr>
        <w:spacing w:before="0" w:after="120"/>
      </w:pPr>
      <w:r>
        <w:t>Making Cinnamon Rolls</w:t>
      </w:r>
    </w:p>
    <w:p w14:paraId="17854494" w14:textId="02E74CC6" w:rsidR="00A52DAE" w:rsidRDefault="00810C8B" w:rsidP="00A52DAE">
      <w:pPr>
        <w:pStyle w:val="ListParagraph"/>
        <w:numPr>
          <w:ilvl w:val="0"/>
          <w:numId w:val="26"/>
        </w:numPr>
        <w:spacing w:before="0" w:after="120"/>
      </w:pPr>
      <w:r>
        <w:t>Cleanup</w:t>
      </w:r>
    </w:p>
    <w:p w14:paraId="5415DC1D" w14:textId="6EA4970A" w:rsidR="00A52DAE" w:rsidRDefault="00A52DAE" w:rsidP="00A52DAE">
      <w:pPr>
        <w:pStyle w:val="ListParagraph"/>
        <w:numPr>
          <w:ilvl w:val="0"/>
          <w:numId w:val="26"/>
        </w:numPr>
        <w:spacing w:before="0" w:after="120"/>
      </w:pPr>
      <w:r>
        <w:t>Project discussion</w:t>
      </w:r>
    </w:p>
    <w:p w14:paraId="7F2BCA28" w14:textId="77777777" w:rsidR="00A52DAE" w:rsidRDefault="00A52DAE" w:rsidP="00A52DAE">
      <w:pPr>
        <w:pStyle w:val="ListParagraph"/>
        <w:numPr>
          <w:ilvl w:val="1"/>
          <w:numId w:val="26"/>
        </w:numPr>
        <w:spacing w:before="0" w:after="120"/>
      </w:pPr>
      <w:r>
        <w:t>What did you Like/Dislike</w:t>
      </w:r>
    </w:p>
    <w:p w14:paraId="6C1DF390" w14:textId="4DF7648E" w:rsidR="00A52DAE" w:rsidRDefault="00A52DAE" w:rsidP="00A52DAE">
      <w:pPr>
        <w:pStyle w:val="ListParagraph"/>
        <w:numPr>
          <w:ilvl w:val="1"/>
          <w:numId w:val="26"/>
        </w:numPr>
        <w:spacing w:before="0" w:after="120"/>
      </w:pPr>
      <w:r>
        <w:t>Annual Project Report form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6518C692" w14:textId="03AC4D6D" w:rsidR="0081200C" w:rsidRDefault="00BD745D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Upcoming events </w:t>
      </w:r>
    </w:p>
    <w:p w14:paraId="0B65A791" w14:textId="31FA3A3C" w:rsidR="00ED7BC2" w:rsidRDefault="001A5BF4" w:rsidP="001A5BF4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Fundraisers: </w:t>
      </w:r>
      <w:r w:rsidR="00226423">
        <w:rPr>
          <w:rFonts w:cstheme="minorHAnsi"/>
        </w:rPr>
        <w:t>Coats and Blankets for the homeless shelter – bring to December Christmas Party</w:t>
      </w:r>
    </w:p>
    <w:p w14:paraId="6798D6C0" w14:textId="3B2105F4" w:rsidR="00776DEC" w:rsidRDefault="00052549" w:rsidP="001A5BF4">
      <w:pPr>
        <w:pStyle w:val="ListParagraph"/>
        <w:numPr>
          <w:ilvl w:val="2"/>
          <w:numId w:val="26"/>
        </w:num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>Food Fiesta:</w:t>
      </w:r>
      <w:r>
        <w:rPr>
          <w:rFonts w:cstheme="minorHAnsi"/>
        </w:rPr>
        <w:t xml:space="preserve"> Ages 9+, Presentation Day, February 29</w:t>
      </w:r>
      <w:r w:rsidRPr="0005254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2020 at the county 4H office. Includes presentation of place setting, menu and prepared meal for judging (Danish style). </w:t>
      </w:r>
      <w:r w:rsidR="00F17BA7">
        <w:rPr>
          <w:rFonts w:cstheme="minorHAnsi"/>
        </w:rPr>
        <w:t>Registration and m</w:t>
      </w:r>
      <w:r>
        <w:rPr>
          <w:rFonts w:cstheme="minorHAnsi"/>
        </w:rPr>
        <w:t xml:space="preserve">ore details TBA. Our goal is 3 club members participating. </w:t>
      </w:r>
    </w:p>
    <w:p w14:paraId="2C8CED6B" w14:textId="6AE935B9" w:rsidR="00F17BA7" w:rsidRPr="001A5BF4" w:rsidRDefault="00F17BA7" w:rsidP="00F17BA7">
      <w:pPr>
        <w:pStyle w:val="ListParagraph"/>
        <w:numPr>
          <w:ilvl w:val="4"/>
          <w:numId w:val="26"/>
        </w:numPr>
        <w:spacing w:before="0"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Sample guideline packet for Butte county </w:t>
      </w:r>
      <w:hyperlink r:id="rId9" w:history="1">
        <w:r>
          <w:rPr>
            <w:rStyle w:val="Hyperlink"/>
          </w:rPr>
          <w:t>https://ucanr.edu/sites/Butte/files/312529.pdf</w:t>
        </w:r>
      </w:hyperlink>
    </w:p>
    <w:p w14:paraId="06B8A0B8" w14:textId="77777777" w:rsidR="00A76757" w:rsidRDefault="00A76757" w:rsidP="00C46D7C">
      <w:pPr>
        <w:pStyle w:val="ListParagraph"/>
        <w:numPr>
          <w:ilvl w:val="1"/>
          <w:numId w:val="26"/>
        </w:numPr>
        <w:spacing w:before="0" w:after="120"/>
      </w:pPr>
      <w:r>
        <w:t>Next Project and Club Meetings</w:t>
      </w:r>
    </w:p>
    <w:p w14:paraId="73FA6079" w14:textId="44F14E19" w:rsidR="00A76757" w:rsidRDefault="00A76757" w:rsidP="00F3598E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</w:t>
      </w:r>
      <w:r w:rsidR="0067551B" w:rsidRPr="00590B15">
        <w:rPr>
          <w:b/>
        </w:rPr>
        <w:t>t Project Meeting</w:t>
      </w:r>
      <w:r w:rsidR="0067551B">
        <w:t xml:space="preserve"> </w:t>
      </w:r>
      <w:r w:rsidR="00D51A9E">
        <w:t xml:space="preserve">is </w:t>
      </w:r>
      <w:r w:rsidR="00226423">
        <w:t>April 18</w:t>
      </w:r>
      <w:r w:rsidR="00B72BC7" w:rsidRPr="00F3598E">
        <w:rPr>
          <w:vertAlign w:val="superscript"/>
        </w:rPr>
        <w:t>h</w:t>
      </w:r>
      <w:r w:rsidR="00F3598E">
        <w:t xml:space="preserve"> 20</w:t>
      </w:r>
      <w:r w:rsidR="00226423">
        <w:t>20</w:t>
      </w:r>
      <w:r w:rsidR="00B72BC7">
        <w:t xml:space="preserve"> in the basement of the Elk Grove United Methodist Church</w:t>
      </w:r>
      <w:r w:rsidR="00D51A9E">
        <w:t xml:space="preserve">.  </w:t>
      </w:r>
    </w:p>
    <w:p w14:paraId="67540A8A" w14:textId="562B9C6C" w:rsidR="00A76757" w:rsidRDefault="00A76757" w:rsidP="00810C8B">
      <w:pPr>
        <w:pStyle w:val="ListParagraph"/>
        <w:numPr>
          <w:ilvl w:val="2"/>
          <w:numId w:val="26"/>
        </w:numPr>
        <w:spacing w:before="0" w:after="120"/>
      </w:pPr>
      <w:r w:rsidRPr="00590B15">
        <w:rPr>
          <w:b/>
        </w:rPr>
        <w:t>Next Club Meeting</w:t>
      </w:r>
      <w:r>
        <w:t xml:space="preserve"> is </w:t>
      </w:r>
      <w:r w:rsidR="00226423">
        <w:t>December</w:t>
      </w:r>
      <w:r w:rsidR="00F3598E">
        <w:t xml:space="preserve"> 5</w:t>
      </w:r>
      <w:r w:rsidR="00D51A9E" w:rsidRPr="00D51A9E">
        <w:rPr>
          <w:vertAlign w:val="superscript"/>
        </w:rPr>
        <w:t>th</w:t>
      </w:r>
      <w:r w:rsidR="00F3598E">
        <w:t xml:space="preserve">, </w:t>
      </w:r>
      <w:r w:rsidR="00226423">
        <w:t>2019</w:t>
      </w:r>
      <w:r w:rsidR="00D51A9E">
        <w:t xml:space="preserve"> </w:t>
      </w:r>
      <w:r>
        <w:t xml:space="preserve">at </w:t>
      </w:r>
      <w:r w:rsidR="00226423">
        <w:t>6</w:t>
      </w:r>
      <w:r>
        <w:t xml:space="preserve"> pm at</w:t>
      </w:r>
      <w:r w:rsidR="00ED7BC2">
        <w:t xml:space="preserve"> the </w:t>
      </w:r>
      <w:r w:rsidR="00226423">
        <w:t>Kings Skate Country</w:t>
      </w:r>
      <w:r w:rsidR="00ED7BC2">
        <w:t>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4CB239AC" w14:textId="4FC38C56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  <w:bookmarkStart w:id="0" w:name="_GoBack"/>
      <w:bookmarkEnd w:id="0"/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8C3F" w14:textId="77777777" w:rsidR="00255978" w:rsidRDefault="00255978" w:rsidP="00BC1507">
      <w:pPr>
        <w:spacing w:after="0" w:line="240" w:lineRule="auto"/>
      </w:pPr>
      <w:r>
        <w:separator/>
      </w:r>
    </w:p>
  </w:endnote>
  <w:endnote w:type="continuationSeparator" w:id="0">
    <w:p w14:paraId="636A20EC" w14:textId="77777777" w:rsidR="00255978" w:rsidRDefault="00255978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38A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43113" w14:textId="77777777" w:rsidR="00255978" w:rsidRDefault="00255978" w:rsidP="00BC1507">
      <w:pPr>
        <w:spacing w:after="0" w:line="240" w:lineRule="auto"/>
      </w:pPr>
      <w:r>
        <w:separator/>
      </w:r>
    </w:p>
  </w:footnote>
  <w:footnote w:type="continuationSeparator" w:id="0">
    <w:p w14:paraId="561DBF7C" w14:textId="77777777" w:rsidR="00255978" w:rsidRDefault="00255978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9-11-30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670BEBC6" w:rsidR="00737755" w:rsidRDefault="00F3598E" w:rsidP="00BC1507">
        <w:pPr>
          <w:pStyle w:val="Heading2"/>
          <w:spacing w:after="120"/>
          <w:ind w:left="0"/>
        </w:pPr>
        <w:r>
          <w:t xml:space="preserve">November </w:t>
        </w:r>
        <w:r w:rsidR="00B4145E">
          <w:t>30</w:t>
        </w:r>
        <w:r>
          <w:t>, 201</w:t>
        </w:r>
        <w:r w:rsidR="00B4145E">
          <w:t>9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26"/>
    <w:rsid w:val="000017D4"/>
    <w:rsid w:val="00052549"/>
    <w:rsid w:val="00082CE2"/>
    <w:rsid w:val="00095C05"/>
    <w:rsid w:val="000C7326"/>
    <w:rsid w:val="000D30BC"/>
    <w:rsid w:val="000E2FAD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1A5BF4"/>
    <w:rsid w:val="00226423"/>
    <w:rsid w:val="00255978"/>
    <w:rsid w:val="00257E14"/>
    <w:rsid w:val="002761C5"/>
    <w:rsid w:val="002966F0"/>
    <w:rsid w:val="00297C1F"/>
    <w:rsid w:val="002A127C"/>
    <w:rsid w:val="002B183B"/>
    <w:rsid w:val="002C3DE4"/>
    <w:rsid w:val="002E615F"/>
    <w:rsid w:val="003000CA"/>
    <w:rsid w:val="003340CC"/>
    <w:rsid w:val="00337A32"/>
    <w:rsid w:val="003538AD"/>
    <w:rsid w:val="003574FD"/>
    <w:rsid w:val="00360B6E"/>
    <w:rsid w:val="00375FFF"/>
    <w:rsid w:val="003765C4"/>
    <w:rsid w:val="00395F3F"/>
    <w:rsid w:val="003A1069"/>
    <w:rsid w:val="003A7B77"/>
    <w:rsid w:val="003D6A4C"/>
    <w:rsid w:val="003F0B18"/>
    <w:rsid w:val="004119BE"/>
    <w:rsid w:val="00411F8B"/>
    <w:rsid w:val="0041334F"/>
    <w:rsid w:val="00477352"/>
    <w:rsid w:val="004B5C09"/>
    <w:rsid w:val="004C35AC"/>
    <w:rsid w:val="004D32A1"/>
    <w:rsid w:val="004E227E"/>
    <w:rsid w:val="004E6CF5"/>
    <w:rsid w:val="004F10E9"/>
    <w:rsid w:val="00554276"/>
    <w:rsid w:val="005567D1"/>
    <w:rsid w:val="00590B15"/>
    <w:rsid w:val="005A17FA"/>
    <w:rsid w:val="005B24A0"/>
    <w:rsid w:val="00606B07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6F4B96"/>
    <w:rsid w:val="007048EE"/>
    <w:rsid w:val="00712894"/>
    <w:rsid w:val="007144FC"/>
    <w:rsid w:val="00717B64"/>
    <w:rsid w:val="007217F5"/>
    <w:rsid w:val="00735B6D"/>
    <w:rsid w:val="00737755"/>
    <w:rsid w:val="00771C24"/>
    <w:rsid w:val="00776DEC"/>
    <w:rsid w:val="007B0712"/>
    <w:rsid w:val="007C6F3D"/>
    <w:rsid w:val="007D4EB0"/>
    <w:rsid w:val="007D5836"/>
    <w:rsid w:val="007E0160"/>
    <w:rsid w:val="007F2631"/>
    <w:rsid w:val="00801549"/>
    <w:rsid w:val="00810C8B"/>
    <w:rsid w:val="0081200C"/>
    <w:rsid w:val="008240DA"/>
    <w:rsid w:val="0083755C"/>
    <w:rsid w:val="00867EA4"/>
    <w:rsid w:val="00895FB9"/>
    <w:rsid w:val="008D2819"/>
    <w:rsid w:val="008D5182"/>
    <w:rsid w:val="008E476B"/>
    <w:rsid w:val="009921B8"/>
    <w:rsid w:val="00993B51"/>
    <w:rsid w:val="009D59A5"/>
    <w:rsid w:val="00A07662"/>
    <w:rsid w:val="00A4511E"/>
    <w:rsid w:val="00A52DAE"/>
    <w:rsid w:val="00A76757"/>
    <w:rsid w:val="00A77F9F"/>
    <w:rsid w:val="00A87891"/>
    <w:rsid w:val="00AD65A7"/>
    <w:rsid w:val="00AE391E"/>
    <w:rsid w:val="00B04AD7"/>
    <w:rsid w:val="00B107BE"/>
    <w:rsid w:val="00B15BE1"/>
    <w:rsid w:val="00B23078"/>
    <w:rsid w:val="00B305D8"/>
    <w:rsid w:val="00B4145E"/>
    <w:rsid w:val="00B435B5"/>
    <w:rsid w:val="00B5397D"/>
    <w:rsid w:val="00B72BC7"/>
    <w:rsid w:val="00B82AC4"/>
    <w:rsid w:val="00BB542C"/>
    <w:rsid w:val="00BC1507"/>
    <w:rsid w:val="00BC3D11"/>
    <w:rsid w:val="00BD745D"/>
    <w:rsid w:val="00C056A2"/>
    <w:rsid w:val="00C1643D"/>
    <w:rsid w:val="00C46D7C"/>
    <w:rsid w:val="00CA2AC0"/>
    <w:rsid w:val="00CB01B6"/>
    <w:rsid w:val="00CB43D5"/>
    <w:rsid w:val="00CE0FF6"/>
    <w:rsid w:val="00CF00CD"/>
    <w:rsid w:val="00D31AB7"/>
    <w:rsid w:val="00D51A9E"/>
    <w:rsid w:val="00D858F3"/>
    <w:rsid w:val="00D91AD3"/>
    <w:rsid w:val="00DA0019"/>
    <w:rsid w:val="00DE19A1"/>
    <w:rsid w:val="00E02458"/>
    <w:rsid w:val="00E460A2"/>
    <w:rsid w:val="00EA277E"/>
    <w:rsid w:val="00ED1CED"/>
    <w:rsid w:val="00ED6E67"/>
    <w:rsid w:val="00ED7BC2"/>
    <w:rsid w:val="00EF7DFF"/>
    <w:rsid w:val="00F17BA7"/>
    <w:rsid w:val="00F3598E"/>
    <w:rsid w:val="00F36BB7"/>
    <w:rsid w:val="00F5199A"/>
    <w:rsid w:val="00F560A9"/>
    <w:rsid w:val="00F75966"/>
    <w:rsid w:val="00F827F7"/>
    <w:rsid w:val="00FB6973"/>
    <w:rsid w:val="00FE1804"/>
    <w:rsid w:val="00FE2819"/>
    <w:rsid w:val="00FE4A92"/>
    <w:rsid w:val="00FE70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canr.edu/sites/Butte/files/312529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4"/>
    <w:rsid w:val="00045BC5"/>
    <w:rsid w:val="000B7419"/>
    <w:rsid w:val="0016504D"/>
    <w:rsid w:val="002617A0"/>
    <w:rsid w:val="002828AB"/>
    <w:rsid w:val="00453EA4"/>
    <w:rsid w:val="00587033"/>
    <w:rsid w:val="00792DE6"/>
    <w:rsid w:val="007C6DF9"/>
    <w:rsid w:val="00B9561B"/>
    <w:rsid w:val="00BD457F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1187</TotalTime>
  <Pages>1</Pages>
  <Words>260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10</cp:revision>
  <cp:lastPrinted>2019-11-30T18:27:00Z</cp:lastPrinted>
  <dcterms:created xsi:type="dcterms:W3CDTF">2019-11-29T21:22:00Z</dcterms:created>
  <dcterms:modified xsi:type="dcterms:W3CDTF">2019-11-30T18:34:00Z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