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011" w:rsidRPr="00E460A2" w:rsidRDefault="006C3011" w:rsidP="00A76757">
      <w:pPr>
        <w:spacing w:after="120"/>
        <w:ind w:left="0"/>
      </w:pPr>
      <w:r w:rsidRPr="00E460A2">
        <w:t xml:space="preserve">Type of Meeting: </w:t>
      </w:r>
      <w:r w:rsidR="00F827F7">
        <w:t>Regularly scheduled</w:t>
      </w:r>
    </w:p>
    <w:p w:rsidR="001423A6" w:rsidRPr="001423A6" w:rsidRDefault="00F827F7" w:rsidP="00A76757">
      <w:pPr>
        <w:spacing w:after="120"/>
        <w:ind w:left="0"/>
      </w:pPr>
      <w:r>
        <w:t>Project Leader</w:t>
      </w:r>
      <w:r w:rsidR="00A4511E" w:rsidRPr="00E460A2">
        <w:t>:</w:t>
      </w:r>
      <w:r w:rsidR="00FE2819" w:rsidRPr="00E460A2">
        <w:t xml:space="preserve"> </w:t>
      </w:r>
      <w:r>
        <w:t>Shawn Eggers</w:t>
      </w:r>
      <w:r w:rsidR="00153750">
        <w:t xml:space="preserve"> (916) 508-1953, fueledforhouston@yahoo.com</w:t>
      </w:r>
    </w:p>
    <w:p w:rsidR="00A4511E" w:rsidRPr="00A87891" w:rsidRDefault="006777F2" w:rsidP="006777F2">
      <w:pPr>
        <w:pStyle w:val="ListParagraph"/>
        <w:numPr>
          <w:ilvl w:val="0"/>
          <w:numId w:val="26"/>
        </w:numPr>
        <w:spacing w:before="0" w:after="120"/>
      </w:pPr>
      <w:r>
        <w:t xml:space="preserve"> </w:t>
      </w:r>
      <w:r w:rsidR="00F827F7">
        <w:t>Roll Call/Sign-in Sheet</w:t>
      </w:r>
    </w:p>
    <w:p w:rsidR="00F827F7" w:rsidRDefault="006777F2" w:rsidP="00B305D8">
      <w:pPr>
        <w:pStyle w:val="ListParagraph"/>
        <w:numPr>
          <w:ilvl w:val="0"/>
          <w:numId w:val="26"/>
        </w:numPr>
        <w:spacing w:before="0" w:after="120"/>
      </w:pPr>
      <w:r>
        <w:t xml:space="preserve"> </w:t>
      </w:r>
      <w:r w:rsidR="00F827F7">
        <w:t>Flag Salute and 4H Pledge</w:t>
      </w:r>
    </w:p>
    <w:p w:rsidR="004D32A1" w:rsidRDefault="006777F2" w:rsidP="006777F2">
      <w:pPr>
        <w:pStyle w:val="ListParagraph"/>
        <w:numPr>
          <w:ilvl w:val="0"/>
          <w:numId w:val="26"/>
        </w:numPr>
        <w:spacing w:before="0" w:after="120"/>
      </w:pPr>
      <w:r>
        <w:t xml:space="preserve"> Icebreaker </w:t>
      </w:r>
      <w:r w:rsidR="004D32A1">
        <w:t xml:space="preserve"> </w:t>
      </w:r>
    </w:p>
    <w:p w:rsidR="004D32A1" w:rsidRDefault="00B305D8" w:rsidP="004D32A1">
      <w:pPr>
        <w:pStyle w:val="ListParagraph"/>
        <w:numPr>
          <w:ilvl w:val="1"/>
          <w:numId w:val="26"/>
        </w:numPr>
        <w:spacing w:before="0" w:after="120"/>
      </w:pPr>
      <w:r>
        <w:t>Introduce yourselves</w:t>
      </w:r>
    </w:p>
    <w:p w:rsidR="003A1069" w:rsidRPr="00A87891" w:rsidRDefault="003A1069" w:rsidP="004D32A1">
      <w:pPr>
        <w:pStyle w:val="ListParagraph"/>
        <w:numPr>
          <w:ilvl w:val="1"/>
          <w:numId w:val="26"/>
        </w:numPr>
        <w:spacing w:before="0" w:after="120"/>
      </w:pPr>
      <w:r>
        <w:t>Project Rules – To be posted at each meeting as a reminder to all</w:t>
      </w:r>
    </w:p>
    <w:p w:rsidR="00A87891" w:rsidRDefault="00A76757" w:rsidP="006777F2">
      <w:pPr>
        <w:pStyle w:val="ListParagraph"/>
        <w:numPr>
          <w:ilvl w:val="0"/>
          <w:numId w:val="26"/>
        </w:numPr>
        <w:spacing w:before="0" w:after="120"/>
      </w:pPr>
      <w:r>
        <w:t xml:space="preserve"> </w:t>
      </w:r>
      <w:r w:rsidR="00101E2C">
        <w:t>Today’s Project</w:t>
      </w:r>
      <w:r w:rsidR="007048EE">
        <w:t>(s)</w:t>
      </w:r>
      <w:r w:rsidR="00101E2C">
        <w:t xml:space="preserve"> </w:t>
      </w:r>
      <w:r w:rsidR="008D5182">
        <w:t xml:space="preserve">– Making Pumpkin Muffins </w:t>
      </w:r>
      <w:r w:rsidR="008D5182" w:rsidRPr="005567D1">
        <w:rPr>
          <w:u w:val="single"/>
        </w:rPr>
        <w:t>and</w:t>
      </w:r>
      <w:r w:rsidR="008D5182">
        <w:t xml:space="preserve"> What’s on </w:t>
      </w:r>
      <w:r w:rsidR="008D5182">
        <w:rPr>
          <w:b/>
        </w:rPr>
        <w:t xml:space="preserve">MyPlate </w:t>
      </w:r>
      <w:r w:rsidR="008D5182">
        <w:t>(Nutrition)</w:t>
      </w:r>
    </w:p>
    <w:p w:rsidR="00B04AD7" w:rsidRDefault="00B04AD7" w:rsidP="007C6F3D">
      <w:pPr>
        <w:pStyle w:val="ListParagraph"/>
        <w:numPr>
          <w:ilvl w:val="1"/>
          <w:numId w:val="26"/>
        </w:numPr>
        <w:spacing w:before="0" w:after="120"/>
      </w:pPr>
      <w:r>
        <w:t>Pumpkins pumpkins everywhere – Making pumpkin muffins</w:t>
      </w:r>
      <w:r w:rsidR="008D5182">
        <w:t xml:space="preserve"> </w:t>
      </w:r>
      <w:r w:rsidR="008D5182" w:rsidRPr="005567D1">
        <w:rPr>
          <w:u w:val="single"/>
        </w:rPr>
        <w:t>and</w:t>
      </w:r>
      <w:r w:rsidR="008D5182">
        <w:t xml:space="preserve"> test your knowledge activity</w:t>
      </w:r>
    </w:p>
    <w:p w:rsidR="008D5182" w:rsidRDefault="008D5182" w:rsidP="00B04AD7">
      <w:pPr>
        <w:pStyle w:val="ListParagraph"/>
        <w:numPr>
          <w:ilvl w:val="2"/>
          <w:numId w:val="26"/>
        </w:numPr>
        <w:spacing w:before="0" w:after="120"/>
      </w:pPr>
      <w:r>
        <w:t>Washing our hands and putting the ingredients together following the recipe</w:t>
      </w:r>
    </w:p>
    <w:p w:rsidR="00CA2AC0" w:rsidRDefault="008D5182" w:rsidP="00CA2AC0">
      <w:pPr>
        <w:pStyle w:val="ListParagraph"/>
        <w:numPr>
          <w:ilvl w:val="3"/>
          <w:numId w:val="26"/>
        </w:numPr>
        <w:spacing w:before="0" w:after="120"/>
      </w:pPr>
      <w:r>
        <w:t>Getting together in groups of three</w:t>
      </w:r>
      <w:r w:rsidR="00CA2AC0">
        <w:t xml:space="preserve"> – </w:t>
      </w:r>
      <w:r w:rsidR="00B305D8">
        <w:t>pick your</w:t>
      </w:r>
      <w:r w:rsidR="00CA2AC0">
        <w:t xml:space="preserve"> tasks</w:t>
      </w:r>
    </w:p>
    <w:p w:rsidR="00B04AD7" w:rsidRDefault="00CB43D5" w:rsidP="00B04AD7">
      <w:pPr>
        <w:pStyle w:val="ListParagraph"/>
        <w:numPr>
          <w:ilvl w:val="2"/>
          <w:numId w:val="26"/>
        </w:numPr>
        <w:spacing w:before="0" w:after="120"/>
      </w:pPr>
      <w:r>
        <w:t xml:space="preserve">Ingredients discussion </w:t>
      </w:r>
      <w:r w:rsidR="008D5182">
        <w:t>– while muffins are baking</w:t>
      </w:r>
    </w:p>
    <w:p w:rsidR="00CB43D5" w:rsidRDefault="00CB43D5" w:rsidP="00CB43D5">
      <w:pPr>
        <w:pStyle w:val="ListParagraph"/>
        <w:numPr>
          <w:ilvl w:val="3"/>
          <w:numId w:val="26"/>
        </w:numPr>
        <w:spacing w:before="0" w:after="120"/>
      </w:pPr>
      <w:r>
        <w:t>What food groups do they belong to</w:t>
      </w:r>
    </w:p>
    <w:p w:rsidR="00CB43D5" w:rsidRDefault="00CB43D5" w:rsidP="00DA0019">
      <w:pPr>
        <w:pStyle w:val="ListParagraph"/>
        <w:numPr>
          <w:ilvl w:val="2"/>
          <w:numId w:val="26"/>
        </w:numPr>
        <w:spacing w:before="0" w:after="120"/>
      </w:pPr>
      <w:r>
        <w:t xml:space="preserve">Test your pumpkin knowledge </w:t>
      </w:r>
      <w:r w:rsidR="00DA0019">
        <w:t>activity - If there isn’t enough meeting time then this can be done on your own.</w:t>
      </w:r>
    </w:p>
    <w:p w:rsidR="00CB43D5" w:rsidRDefault="00CB43D5" w:rsidP="00CB43D5">
      <w:pPr>
        <w:pStyle w:val="ListParagraph"/>
        <w:numPr>
          <w:ilvl w:val="4"/>
          <w:numId w:val="26"/>
        </w:numPr>
        <w:spacing w:before="0" w:after="120"/>
      </w:pPr>
      <w:r>
        <w:t>They grow on _____________________</w:t>
      </w:r>
    </w:p>
    <w:p w:rsidR="00CB43D5" w:rsidRDefault="00CB43D5" w:rsidP="00CB43D5">
      <w:pPr>
        <w:pStyle w:val="ListParagraph"/>
        <w:numPr>
          <w:ilvl w:val="4"/>
          <w:numId w:val="26"/>
        </w:numPr>
        <w:spacing w:before="0" w:after="120"/>
      </w:pPr>
      <w:r>
        <w:t>Are the flowers edible? Yes / No</w:t>
      </w:r>
    </w:p>
    <w:p w:rsidR="00CB43D5" w:rsidRDefault="00CB43D5" w:rsidP="00CB43D5">
      <w:pPr>
        <w:pStyle w:val="ListParagraph"/>
        <w:numPr>
          <w:ilvl w:val="4"/>
          <w:numId w:val="26"/>
        </w:numPr>
        <w:spacing w:before="0" w:after="120"/>
      </w:pPr>
      <w:r>
        <w:t>Pumpkin colors can be: ____________, ____________, ____________</w:t>
      </w:r>
    </w:p>
    <w:p w:rsidR="00CB43D5" w:rsidRDefault="00DA0019" w:rsidP="00CB43D5">
      <w:pPr>
        <w:pStyle w:val="ListParagraph"/>
        <w:numPr>
          <w:ilvl w:val="4"/>
          <w:numId w:val="26"/>
        </w:numPr>
        <w:spacing w:before="0" w:after="120"/>
      </w:pPr>
      <w:r>
        <w:t>What type of vegetable is a pumpkin? _______________</w:t>
      </w:r>
    </w:p>
    <w:p w:rsidR="008D5182" w:rsidRDefault="00DA0019" w:rsidP="008D5182">
      <w:pPr>
        <w:pStyle w:val="ListParagraph"/>
        <w:numPr>
          <w:ilvl w:val="4"/>
          <w:numId w:val="26"/>
        </w:numPr>
        <w:spacing w:before="0" w:after="120"/>
      </w:pPr>
      <w:r>
        <w:t>What are other types of squashes? ______________________________</w:t>
      </w:r>
    </w:p>
    <w:p w:rsidR="008D5182" w:rsidRDefault="00ED6E67" w:rsidP="008D5182">
      <w:pPr>
        <w:pStyle w:val="ListParagraph"/>
        <w:numPr>
          <w:ilvl w:val="4"/>
          <w:numId w:val="26"/>
        </w:numPr>
        <w:spacing w:before="0" w:after="120"/>
      </w:pPr>
      <w:r>
        <w:t>One</w:t>
      </w:r>
      <w:r w:rsidR="008D5182">
        <w:t xml:space="preserve">-half cup of mashed pumpkin gives you more than your daily requirement of vitamin </w:t>
      </w:r>
      <w:r>
        <w:t>A.  True / False</w:t>
      </w:r>
    </w:p>
    <w:p w:rsidR="00DA0019" w:rsidRDefault="00DA0019" w:rsidP="00DA0019">
      <w:pPr>
        <w:pStyle w:val="ListParagraph"/>
        <w:numPr>
          <w:ilvl w:val="4"/>
          <w:numId w:val="26"/>
        </w:numPr>
        <w:spacing w:before="0" w:after="120"/>
      </w:pPr>
      <w:r>
        <w:t>What other foods do we associate with Halloween? Are these foods “sometimes” or “everyday” foods? _____________________________</w:t>
      </w:r>
    </w:p>
    <w:p w:rsidR="008D5182" w:rsidRDefault="00DA0019" w:rsidP="00ED6E67">
      <w:pPr>
        <w:pStyle w:val="ListParagraph"/>
        <w:numPr>
          <w:ilvl w:val="0"/>
          <w:numId w:val="0"/>
        </w:numPr>
        <w:spacing w:before="0" w:after="120"/>
        <w:ind w:left="1800"/>
      </w:pPr>
      <w:r>
        <w:t>__________________________________________________________</w:t>
      </w:r>
    </w:p>
    <w:p w:rsidR="007C6F3D" w:rsidRDefault="003A1069" w:rsidP="007C6F3D">
      <w:pPr>
        <w:pStyle w:val="ListParagraph"/>
        <w:numPr>
          <w:ilvl w:val="1"/>
          <w:numId w:val="26"/>
        </w:numPr>
        <w:spacing w:before="0" w:after="120"/>
      </w:pPr>
      <w:r>
        <w:t>What’s on your plate discussion</w:t>
      </w:r>
      <w:r w:rsidR="00B04AD7">
        <w:t>,</w:t>
      </w:r>
      <w:r w:rsidR="007C6F3D">
        <w:t xml:space="preserve"> activity</w:t>
      </w:r>
      <w:r>
        <w:t xml:space="preserve"> </w:t>
      </w:r>
      <w:r w:rsidR="007C6F3D" w:rsidRPr="005567D1">
        <w:rPr>
          <w:u w:val="single"/>
        </w:rPr>
        <w:t>and</w:t>
      </w:r>
      <w:r w:rsidR="007C6F3D">
        <w:t xml:space="preserve"> self-survey</w:t>
      </w:r>
    </w:p>
    <w:p w:rsidR="00101E2C" w:rsidRDefault="003A1069" w:rsidP="007C6F3D">
      <w:pPr>
        <w:pStyle w:val="ListParagraph"/>
        <w:numPr>
          <w:ilvl w:val="2"/>
          <w:numId w:val="26"/>
        </w:numPr>
        <w:spacing w:before="0" w:after="120"/>
      </w:pPr>
      <w:r>
        <w:t xml:space="preserve">What is </w:t>
      </w:r>
      <w:r w:rsidRPr="007C6F3D">
        <w:rPr>
          <w:b/>
        </w:rPr>
        <w:t xml:space="preserve">MyPlate </w:t>
      </w:r>
      <w:r>
        <w:t>and what are the food groups on it.</w:t>
      </w:r>
    </w:p>
    <w:p w:rsidR="007C6F3D" w:rsidRDefault="007C6F3D" w:rsidP="007C6F3D">
      <w:pPr>
        <w:pStyle w:val="ListParagraph"/>
        <w:numPr>
          <w:ilvl w:val="3"/>
          <w:numId w:val="26"/>
        </w:numPr>
        <w:spacing w:before="0" w:after="120"/>
      </w:pPr>
      <w:r>
        <w:lastRenderedPageBreak/>
        <w:t>Make half your plate veggies and fruits</w:t>
      </w:r>
    </w:p>
    <w:p w:rsidR="007C6F3D" w:rsidRDefault="007C6F3D" w:rsidP="007C6F3D">
      <w:pPr>
        <w:pStyle w:val="ListParagraph"/>
        <w:numPr>
          <w:ilvl w:val="3"/>
          <w:numId w:val="26"/>
        </w:numPr>
        <w:spacing w:before="0" w:after="120"/>
      </w:pPr>
      <w:r>
        <w:t>Add lean protein</w:t>
      </w:r>
    </w:p>
    <w:p w:rsidR="007C6F3D" w:rsidRDefault="007C6F3D" w:rsidP="007C6F3D">
      <w:pPr>
        <w:pStyle w:val="ListParagraph"/>
        <w:numPr>
          <w:ilvl w:val="3"/>
          <w:numId w:val="26"/>
        </w:numPr>
        <w:spacing w:before="0" w:after="120"/>
      </w:pPr>
      <w:r>
        <w:t>Include whole grains</w:t>
      </w:r>
    </w:p>
    <w:p w:rsidR="007C6F3D" w:rsidRDefault="00BC1507" w:rsidP="007C6F3D">
      <w:pPr>
        <w:pStyle w:val="ListParagraph"/>
        <w:numPr>
          <w:ilvl w:val="3"/>
          <w:numId w:val="26"/>
        </w:numPr>
        <w:spacing w:before="0" w:after="120"/>
      </w:pPr>
      <w:r>
        <w:t>Don’t</w:t>
      </w:r>
      <w:r w:rsidR="007C6F3D">
        <w:t xml:space="preserve"> forget the dairy</w:t>
      </w:r>
      <w:r w:rsidR="00F75966">
        <w:t xml:space="preserve"> and high calcium foods</w:t>
      </w:r>
    </w:p>
    <w:p w:rsidR="007C6F3D" w:rsidRDefault="007C6F3D" w:rsidP="007C6F3D">
      <w:pPr>
        <w:pStyle w:val="ListParagraph"/>
        <w:numPr>
          <w:ilvl w:val="3"/>
          <w:numId w:val="26"/>
        </w:numPr>
        <w:spacing w:before="0" w:after="120"/>
      </w:pPr>
      <w:r>
        <w:t>Drink water instead of sugary drinks</w:t>
      </w:r>
    </w:p>
    <w:p w:rsidR="007C6F3D" w:rsidRDefault="007C6F3D" w:rsidP="007C6F3D">
      <w:pPr>
        <w:pStyle w:val="ListParagraph"/>
        <w:numPr>
          <w:ilvl w:val="3"/>
          <w:numId w:val="26"/>
        </w:numPr>
        <w:spacing w:before="0" w:after="120"/>
      </w:pPr>
      <w:r>
        <w:t>Balance the food you eat w</w:t>
      </w:r>
      <w:bookmarkStart w:id="0" w:name="_GoBack"/>
      <w:bookmarkEnd w:id="0"/>
      <w:r>
        <w:t>ith daily exercise</w:t>
      </w:r>
    </w:p>
    <w:p w:rsidR="007C6F3D" w:rsidRDefault="007C6F3D" w:rsidP="007C6F3D">
      <w:pPr>
        <w:pStyle w:val="ListParagraph"/>
        <w:numPr>
          <w:ilvl w:val="3"/>
          <w:numId w:val="26"/>
        </w:numPr>
        <w:spacing w:before="0" w:after="120"/>
      </w:pPr>
      <w:r>
        <w:t>Eat these foods less often</w:t>
      </w:r>
    </w:p>
    <w:p w:rsidR="007C6F3D" w:rsidRDefault="007C6F3D" w:rsidP="007C6F3D">
      <w:pPr>
        <w:pStyle w:val="ListParagraph"/>
        <w:numPr>
          <w:ilvl w:val="4"/>
          <w:numId w:val="26"/>
        </w:numPr>
        <w:spacing w:before="0" w:after="120"/>
      </w:pPr>
      <w:r>
        <w:t>Cut back on foods high in fat, added sugar, and salt. This includes cake, cookies, ice cream, candy, sweetened drinks, pizza, and fatty meats like sausage, bacon, and hot dogs. Eat these foods as occasional treats, not every day foods.</w:t>
      </w:r>
    </w:p>
    <w:p w:rsidR="007C6F3D" w:rsidRDefault="007C6F3D" w:rsidP="003A1069">
      <w:pPr>
        <w:pStyle w:val="ListParagraph"/>
        <w:numPr>
          <w:ilvl w:val="2"/>
          <w:numId w:val="26"/>
        </w:numPr>
        <w:spacing w:before="0" w:after="120"/>
      </w:pPr>
      <w:r>
        <w:rPr>
          <w:b/>
        </w:rPr>
        <w:t xml:space="preserve">MyPlate </w:t>
      </w:r>
      <w:r>
        <w:t xml:space="preserve">activity – </w:t>
      </w:r>
      <w:r w:rsidR="00B04AD7">
        <w:t>If there isn’t enough meeting time then this can be done on your own.</w:t>
      </w:r>
    </w:p>
    <w:p w:rsidR="007C6F3D" w:rsidRDefault="003A1069" w:rsidP="007C6F3D">
      <w:pPr>
        <w:pStyle w:val="ListParagraph"/>
        <w:numPr>
          <w:ilvl w:val="3"/>
          <w:numId w:val="26"/>
        </w:numPr>
        <w:spacing w:before="0" w:after="120"/>
      </w:pPr>
      <w:r w:rsidRPr="007C6F3D">
        <w:t>Write</w:t>
      </w:r>
      <w:r>
        <w:t xml:space="preserve"> down everything you normally eat in one day, including all three meals and snacks.</w:t>
      </w:r>
    </w:p>
    <w:p w:rsidR="003A1069" w:rsidRDefault="003A1069" w:rsidP="007C6F3D">
      <w:pPr>
        <w:pStyle w:val="ListParagraph"/>
        <w:numPr>
          <w:ilvl w:val="3"/>
          <w:numId w:val="26"/>
        </w:numPr>
        <w:spacing w:before="0" w:after="120"/>
      </w:pPr>
      <w:r>
        <w:t xml:space="preserve">Draw the </w:t>
      </w:r>
      <w:r w:rsidRPr="007C6F3D">
        <w:rPr>
          <w:b/>
        </w:rPr>
        <w:t>MyPlate</w:t>
      </w:r>
      <w:r>
        <w:t xml:space="preserve"> graphic on three paper plates</w:t>
      </w:r>
      <w:r w:rsidR="005567D1">
        <w:t>, or on three 8 x 10 sheets of paper,</w:t>
      </w:r>
      <w:r>
        <w:t xml:space="preserve"> for each meal of the day.  </w:t>
      </w:r>
    </w:p>
    <w:p w:rsidR="003A1069" w:rsidRDefault="003A1069" w:rsidP="007C6F3D">
      <w:pPr>
        <w:pStyle w:val="ListParagraph"/>
        <w:numPr>
          <w:ilvl w:val="3"/>
          <w:numId w:val="26"/>
        </w:numPr>
        <w:spacing w:before="0" w:after="120"/>
      </w:pPr>
      <w:r>
        <w:t>For each meal, draw, paste pictures, or write in the foods you ate in the matching food group on one plate. For example, if you had cereal for breakfast, record that in the grains section of one plate. Add the other foods that you ate for breakfast in the matching food group.</w:t>
      </w:r>
    </w:p>
    <w:p w:rsidR="003A1069" w:rsidRDefault="005567D1" w:rsidP="007C6F3D">
      <w:pPr>
        <w:pStyle w:val="ListParagraph"/>
        <w:numPr>
          <w:ilvl w:val="3"/>
          <w:numId w:val="26"/>
        </w:numPr>
        <w:spacing w:before="0" w:after="120"/>
      </w:pPr>
      <w:r>
        <w:t xml:space="preserve">On smaller plates or in the corner of your page, </w:t>
      </w:r>
      <w:r w:rsidR="003A1069">
        <w:t>draw, paste pictures, or write in the dairy foods and snacks you ate.</w:t>
      </w:r>
    </w:p>
    <w:p w:rsidR="003D6A4C" w:rsidRDefault="007048EE" w:rsidP="00B04AD7">
      <w:pPr>
        <w:pStyle w:val="ListParagraph"/>
        <w:numPr>
          <w:ilvl w:val="2"/>
          <w:numId w:val="26"/>
        </w:numPr>
        <w:spacing w:before="0" w:after="120"/>
      </w:pPr>
      <w:r>
        <w:t xml:space="preserve">What’s on </w:t>
      </w:r>
      <w:r>
        <w:rPr>
          <w:b/>
        </w:rPr>
        <w:t>MyPlate</w:t>
      </w:r>
      <w:r>
        <w:t xml:space="preserve"> </w:t>
      </w:r>
      <w:r w:rsidR="003D6A4C">
        <w:t xml:space="preserve">Self-survey </w:t>
      </w:r>
      <w:r w:rsidR="00B04AD7">
        <w:t>- If there isn’t enough meeting time then this can be done on your own.</w:t>
      </w:r>
    </w:p>
    <w:p w:rsidR="003D6A4C" w:rsidRDefault="003D6A4C" w:rsidP="003D6A4C">
      <w:pPr>
        <w:pStyle w:val="ListParagraph"/>
        <w:numPr>
          <w:ilvl w:val="3"/>
          <w:numId w:val="26"/>
        </w:numPr>
        <w:spacing w:before="0" w:after="120"/>
      </w:pPr>
      <w:r>
        <w:t>Was half of your plate vegetables and fruits for each meal? __________ If not, list some vegetables or fruits that you can add to each meal to make it balanced.</w:t>
      </w:r>
      <w:r w:rsidR="00B04AD7">
        <w:t xml:space="preserve"> _____________________________________________________</w:t>
      </w:r>
    </w:p>
    <w:p w:rsidR="003D6A4C" w:rsidRDefault="003D6A4C" w:rsidP="003D6A4C">
      <w:pPr>
        <w:pStyle w:val="ListParagraph"/>
        <w:numPr>
          <w:ilvl w:val="3"/>
          <w:numId w:val="26"/>
        </w:numPr>
        <w:spacing w:before="0" w:after="120"/>
      </w:pPr>
      <w:r>
        <w:t>Did you have lean protein at each meal or snack? __________ If not, what lean protein could you add or substitute for the protein that you ate?</w:t>
      </w:r>
      <w:r w:rsidR="00B04AD7">
        <w:t xml:space="preserve"> _____________________________________________________________</w:t>
      </w:r>
    </w:p>
    <w:p w:rsidR="003D6A4C" w:rsidRDefault="003D6A4C" w:rsidP="003D6A4C">
      <w:pPr>
        <w:pStyle w:val="ListParagraph"/>
        <w:numPr>
          <w:ilvl w:val="3"/>
          <w:numId w:val="26"/>
        </w:numPr>
        <w:spacing w:before="0" w:after="120"/>
      </w:pPr>
      <w:r>
        <w:t>What whole grains did you eat for meals or snacks?</w:t>
      </w:r>
      <w:r w:rsidR="00B04AD7">
        <w:t xml:space="preserve"> ___________________</w:t>
      </w:r>
    </w:p>
    <w:p w:rsidR="003D6A4C" w:rsidRDefault="003D6A4C" w:rsidP="003D6A4C">
      <w:pPr>
        <w:pStyle w:val="ListParagraph"/>
        <w:numPr>
          <w:ilvl w:val="3"/>
          <w:numId w:val="26"/>
        </w:numPr>
        <w:spacing w:before="0" w:after="120"/>
      </w:pPr>
      <w:r>
        <w:lastRenderedPageBreak/>
        <w:t>Did you have three servings of milk or dairy foods? ___________________ Were they fat-free or low-fat? ___________________ If not, what lower fat dairy product could you substitute?</w:t>
      </w:r>
      <w:r w:rsidR="00B04AD7">
        <w:t xml:space="preserve"> ________________________________</w:t>
      </w:r>
    </w:p>
    <w:p w:rsidR="003D6A4C" w:rsidRDefault="003D6A4C" w:rsidP="003D6A4C">
      <w:pPr>
        <w:pStyle w:val="ListParagraph"/>
        <w:numPr>
          <w:ilvl w:val="3"/>
          <w:numId w:val="26"/>
        </w:numPr>
        <w:spacing w:before="0" w:after="120"/>
      </w:pPr>
      <w:r>
        <w:t>Did you have any sugar sweetened beverages, such as a soft drink or sports drink? ___________________</w:t>
      </w:r>
      <w:r w:rsidR="00BC1507">
        <w:t>.</w:t>
      </w:r>
      <w:r>
        <w:t xml:space="preserve"> </w:t>
      </w:r>
      <w:r w:rsidR="00BC1507">
        <w:t>What</w:t>
      </w:r>
      <w:r>
        <w:t xml:space="preserve"> would be some healthier choices to replace the sweetened beverages?</w:t>
      </w:r>
      <w:r w:rsidR="00B04AD7">
        <w:t xml:space="preserve"> _________________________________</w:t>
      </w:r>
    </w:p>
    <w:p w:rsidR="003D6A4C" w:rsidRDefault="003D6A4C" w:rsidP="003D6A4C">
      <w:pPr>
        <w:pStyle w:val="ListParagraph"/>
        <w:numPr>
          <w:ilvl w:val="3"/>
          <w:numId w:val="26"/>
        </w:numPr>
        <w:spacing w:before="0" w:after="120"/>
      </w:pPr>
      <w:r>
        <w:t xml:space="preserve">Based on what you learned about healthy eating, how are you doing eating healthy, balanced meals and snacks? </w:t>
      </w:r>
    </w:p>
    <w:p w:rsidR="003D6A4C" w:rsidRDefault="003D6A4C" w:rsidP="003D6A4C">
      <w:pPr>
        <w:pStyle w:val="ListParagraph"/>
        <w:numPr>
          <w:ilvl w:val="4"/>
          <w:numId w:val="26"/>
        </w:numPr>
        <w:spacing w:before="0" w:after="120"/>
      </w:pPr>
      <w:r>
        <w:t xml:space="preserve">Not so good </w:t>
      </w:r>
    </w:p>
    <w:p w:rsidR="003D6A4C" w:rsidRDefault="003D6A4C" w:rsidP="003D6A4C">
      <w:pPr>
        <w:pStyle w:val="ListParagraph"/>
        <w:numPr>
          <w:ilvl w:val="4"/>
          <w:numId w:val="26"/>
        </w:numPr>
        <w:spacing w:before="0" w:after="120"/>
      </w:pPr>
      <w:r>
        <w:t xml:space="preserve">Better than I thought </w:t>
      </w:r>
    </w:p>
    <w:p w:rsidR="003D6A4C" w:rsidRDefault="003D6A4C" w:rsidP="003D6A4C">
      <w:pPr>
        <w:pStyle w:val="ListParagraph"/>
        <w:numPr>
          <w:ilvl w:val="4"/>
          <w:numId w:val="26"/>
        </w:numPr>
        <w:spacing w:before="0" w:after="120"/>
      </w:pPr>
      <w:r>
        <w:t xml:space="preserve">Good, but I still have room for improvement </w:t>
      </w:r>
    </w:p>
    <w:p w:rsidR="003D6A4C" w:rsidRDefault="003D6A4C" w:rsidP="003D6A4C">
      <w:pPr>
        <w:pStyle w:val="ListParagraph"/>
        <w:numPr>
          <w:ilvl w:val="4"/>
          <w:numId w:val="26"/>
        </w:numPr>
        <w:spacing w:before="0" w:after="120"/>
      </w:pPr>
      <w:r>
        <w:t>I made good food choices</w:t>
      </w:r>
    </w:p>
    <w:p w:rsidR="007C6F3D" w:rsidRDefault="003D6A4C" w:rsidP="00B04AD7">
      <w:pPr>
        <w:pStyle w:val="ListParagraph"/>
        <w:numPr>
          <w:ilvl w:val="3"/>
          <w:numId w:val="26"/>
        </w:numPr>
        <w:spacing w:before="0" w:after="120"/>
      </w:pPr>
      <w:r>
        <w:t>What are two changes you can make to eat a balanced, healthy diet?</w:t>
      </w:r>
      <w:r w:rsidR="00B04AD7">
        <w:t xml:space="preserve"> _____________________________________________________________</w:t>
      </w:r>
    </w:p>
    <w:p w:rsidR="00A76757" w:rsidRDefault="00A76757" w:rsidP="006777F2">
      <w:pPr>
        <w:pStyle w:val="ListParagraph"/>
        <w:numPr>
          <w:ilvl w:val="0"/>
          <w:numId w:val="26"/>
        </w:numPr>
        <w:spacing w:before="0" w:after="120"/>
      </w:pPr>
      <w:r>
        <w:t xml:space="preserve"> Cleanup</w:t>
      </w:r>
    </w:p>
    <w:p w:rsidR="00A76757" w:rsidRDefault="006777F2" w:rsidP="006777F2">
      <w:pPr>
        <w:pStyle w:val="ListParagraph"/>
        <w:numPr>
          <w:ilvl w:val="0"/>
          <w:numId w:val="26"/>
        </w:numPr>
        <w:spacing w:before="0" w:after="120"/>
      </w:pPr>
      <w:r>
        <w:t xml:space="preserve"> </w:t>
      </w:r>
      <w:r w:rsidR="00A76757">
        <w:t>Leader Report</w:t>
      </w:r>
    </w:p>
    <w:p w:rsidR="006777F2" w:rsidRDefault="006777F2" w:rsidP="006777F2">
      <w:pPr>
        <w:pStyle w:val="ListParagraph"/>
        <w:numPr>
          <w:ilvl w:val="1"/>
          <w:numId w:val="26"/>
        </w:numPr>
        <w:spacing w:before="0" w:after="120"/>
      </w:pPr>
      <w:r>
        <w:t xml:space="preserve"> Field Trips and Community Service </w:t>
      </w:r>
      <w:r w:rsidR="00BC1507">
        <w:t>Opportunities</w:t>
      </w:r>
    </w:p>
    <w:p w:rsidR="00A87891" w:rsidRPr="00AE391E" w:rsidRDefault="006777F2" w:rsidP="006777F2">
      <w:pPr>
        <w:pStyle w:val="ListParagraph"/>
        <w:numPr>
          <w:ilvl w:val="1"/>
          <w:numId w:val="26"/>
        </w:numPr>
        <w:spacing w:before="0" w:after="120"/>
      </w:pPr>
      <w:r>
        <w:t xml:space="preserve"> </w:t>
      </w:r>
      <w:r w:rsidR="00A76757">
        <w:t>Upcoming events – County and State Fair</w:t>
      </w:r>
    </w:p>
    <w:p w:rsidR="00101E2C" w:rsidRDefault="00101E2C" w:rsidP="00101E2C">
      <w:pPr>
        <w:pStyle w:val="ListParagraph"/>
        <w:numPr>
          <w:ilvl w:val="0"/>
          <w:numId w:val="26"/>
        </w:numPr>
        <w:spacing w:before="0" w:after="120"/>
      </w:pPr>
      <w:r>
        <w:t>Hand out Project Report Form for next club meeting</w:t>
      </w:r>
    </w:p>
    <w:p w:rsidR="00A76757" w:rsidRDefault="00A76757" w:rsidP="006777F2">
      <w:pPr>
        <w:pStyle w:val="ListParagraph"/>
        <w:numPr>
          <w:ilvl w:val="0"/>
          <w:numId w:val="26"/>
        </w:numPr>
        <w:spacing w:before="0" w:after="120"/>
      </w:pPr>
      <w:r>
        <w:t>Next Project and Club Meetings</w:t>
      </w:r>
    </w:p>
    <w:p w:rsidR="00A76757" w:rsidRDefault="006777F2" w:rsidP="006777F2">
      <w:pPr>
        <w:pStyle w:val="ListParagraph"/>
        <w:numPr>
          <w:ilvl w:val="1"/>
          <w:numId w:val="26"/>
        </w:numPr>
        <w:spacing w:before="0" w:after="120"/>
      </w:pPr>
      <w:r>
        <w:t xml:space="preserve"> </w:t>
      </w:r>
      <w:r w:rsidR="00A76757">
        <w:t>Next Project Meeting is November 15</w:t>
      </w:r>
      <w:r w:rsidR="00A76757" w:rsidRPr="00A76757">
        <w:rPr>
          <w:vertAlign w:val="superscript"/>
        </w:rPr>
        <w:t>th</w:t>
      </w:r>
      <w:r w:rsidR="00A76757">
        <w:t xml:space="preserve"> from 3-5 pm at EGUMC</w:t>
      </w:r>
    </w:p>
    <w:p w:rsidR="00A76757" w:rsidRDefault="006777F2" w:rsidP="006777F2">
      <w:pPr>
        <w:pStyle w:val="ListParagraph"/>
        <w:numPr>
          <w:ilvl w:val="1"/>
          <w:numId w:val="26"/>
        </w:numPr>
        <w:spacing w:before="0" w:after="120"/>
      </w:pPr>
      <w:r>
        <w:t xml:space="preserve"> </w:t>
      </w:r>
      <w:r w:rsidR="00A76757">
        <w:t xml:space="preserve">Next Club Meeting is </w:t>
      </w:r>
      <w:r w:rsidR="00B04AD7">
        <w:t>October 5</w:t>
      </w:r>
      <w:r w:rsidR="00B04AD7" w:rsidRPr="00B04AD7">
        <w:rPr>
          <w:vertAlign w:val="superscript"/>
        </w:rPr>
        <w:t>th</w:t>
      </w:r>
      <w:r w:rsidR="00A76757">
        <w:t xml:space="preserve"> at 7 pm at Country Oaks Baptist</w:t>
      </w:r>
      <w:r w:rsidR="00BC1507">
        <w:t xml:space="preserve"> </w:t>
      </w:r>
      <w:r w:rsidR="00A76757">
        <w:t>Church</w:t>
      </w:r>
    </w:p>
    <w:p w:rsidR="006777F2" w:rsidRDefault="006777F2" w:rsidP="006777F2">
      <w:pPr>
        <w:pStyle w:val="ListParagraph"/>
        <w:numPr>
          <w:ilvl w:val="0"/>
          <w:numId w:val="26"/>
        </w:numPr>
        <w:spacing w:before="0" w:after="120"/>
      </w:pPr>
      <w:r>
        <w:t xml:space="preserve"> Reflection and Closing Remarks</w:t>
      </w:r>
    </w:p>
    <w:p w:rsidR="008E476B" w:rsidRPr="00554276" w:rsidRDefault="006777F2" w:rsidP="006777F2">
      <w:pPr>
        <w:pStyle w:val="ListParagraph"/>
        <w:numPr>
          <w:ilvl w:val="0"/>
          <w:numId w:val="26"/>
        </w:numPr>
        <w:spacing w:before="0" w:after="120"/>
      </w:pPr>
      <w:r>
        <w:t xml:space="preserve"> </w:t>
      </w:r>
      <w:r w:rsidR="00A4511E" w:rsidRPr="00D465F4">
        <w:t>Adjournment</w:t>
      </w:r>
    </w:p>
    <w:sectPr w:rsidR="008E476B" w:rsidRPr="00554276" w:rsidSect="00BC15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7F5" w:rsidRDefault="007217F5" w:rsidP="00BC1507">
      <w:pPr>
        <w:spacing w:after="0" w:line="240" w:lineRule="auto"/>
      </w:pPr>
      <w:r>
        <w:separator/>
      </w:r>
    </w:p>
  </w:endnote>
  <w:endnote w:type="continuationSeparator" w:id="0">
    <w:p w:rsidR="007217F5" w:rsidRDefault="007217F5" w:rsidP="00BC1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9177669"/>
      <w:docPartObj>
        <w:docPartGallery w:val="Page Numbers (Bottom of Page)"/>
        <w:docPartUnique/>
      </w:docPartObj>
    </w:sdtPr>
    <w:sdtEndPr/>
    <w:sdtContent>
      <w:sdt>
        <w:sdtPr>
          <w:id w:val="-1769616900"/>
          <w:docPartObj>
            <w:docPartGallery w:val="Page Numbers (Top of Page)"/>
            <w:docPartUnique/>
          </w:docPartObj>
        </w:sdtPr>
        <w:sdtEndPr/>
        <w:sdtContent>
          <w:p w:rsidR="005A17FA" w:rsidRDefault="005A17FA" w:rsidP="005A17FA">
            <w:pPr>
              <w:pStyle w:val="Footer"/>
              <w:jc w:val="center"/>
            </w:pPr>
            <w:r>
              <w:t xml:space="preserve">Page </w:t>
            </w:r>
            <w:r>
              <w:rPr>
                <w:b/>
                <w:bCs/>
              </w:rPr>
              <w:fldChar w:fldCharType="begin"/>
            </w:r>
            <w:r>
              <w:rPr>
                <w:b/>
                <w:bCs/>
              </w:rPr>
              <w:instrText xml:space="preserve"> PAGE </w:instrText>
            </w:r>
            <w:r>
              <w:rPr>
                <w:b/>
                <w:bCs/>
              </w:rPr>
              <w:fldChar w:fldCharType="separate"/>
            </w:r>
            <w:r w:rsidR="00F75966">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75966">
              <w:rPr>
                <w:b/>
                <w:bCs/>
                <w:noProof/>
              </w:rPr>
              <w:t>3</w:t>
            </w:r>
            <w:r>
              <w:rPr>
                <w:b/>
                <w:bCs/>
              </w:rPr>
              <w:fldChar w:fldCharType="end"/>
            </w:r>
          </w:p>
        </w:sdtContent>
      </w:sdt>
    </w:sdtContent>
  </w:sdt>
  <w:p w:rsidR="005A17FA" w:rsidRDefault="005A1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7F5" w:rsidRDefault="007217F5" w:rsidP="00BC1507">
      <w:pPr>
        <w:spacing w:after="0" w:line="240" w:lineRule="auto"/>
      </w:pPr>
      <w:r>
        <w:separator/>
      </w:r>
    </w:p>
  </w:footnote>
  <w:footnote w:type="continuationSeparator" w:id="0">
    <w:p w:rsidR="007217F5" w:rsidRDefault="007217F5" w:rsidP="00BC15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07" w:rsidRPr="00554276" w:rsidRDefault="00BC1507" w:rsidP="00BC1507">
    <w:pPr>
      <w:pStyle w:val="Heading1"/>
      <w:spacing w:after="120"/>
      <w:ind w:left="0"/>
    </w:pPr>
    <w:r>
      <w:t>Cooking Project</w:t>
    </w:r>
  </w:p>
  <w:p w:rsidR="00BC1507" w:rsidRPr="004B5C09" w:rsidRDefault="00BC1507" w:rsidP="00BC1507">
    <w:pPr>
      <w:pStyle w:val="Heading1"/>
      <w:spacing w:after="120"/>
      <w:ind w:left="0"/>
    </w:pPr>
    <w:r w:rsidRPr="004B5C09">
      <w:t xml:space="preserve">Meeting </w:t>
    </w:r>
    <w:r>
      <w:t>1 - Agenda</w:t>
    </w:r>
  </w:p>
  <w:sdt>
    <w:sdtPr>
      <w:alias w:val="Date"/>
      <w:tag w:val="Date"/>
      <w:id w:val="810022583"/>
      <w:placeholder>
        <w:docPart w:val="344D301ED501460386BF52E5BD5C3143"/>
      </w:placeholder>
      <w:date w:fullDate="2015-10-04T00:00:00Z">
        <w:dateFormat w:val="MMMM d, yyyy"/>
        <w:lid w:val="en-US"/>
        <w:storeMappedDataAs w:val="dateTime"/>
        <w:calendar w:val="gregorian"/>
      </w:date>
    </w:sdtPr>
    <w:sdtEndPr/>
    <w:sdtContent>
      <w:p w:rsidR="00BC1507" w:rsidRDefault="00BC1507" w:rsidP="00BC1507">
        <w:pPr>
          <w:pStyle w:val="Heading2"/>
          <w:spacing w:after="120"/>
          <w:ind w:left="0"/>
        </w:pPr>
        <w:r>
          <w:t>October 4, 2015</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8"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AFB6DF7"/>
    <w:multiLevelType w:val="hybridMultilevel"/>
    <w:tmpl w:val="B0DECDAC"/>
    <w:lvl w:ilvl="0" w:tplc="0F80F39C">
      <w:start w:val="1"/>
      <w:numFmt w:val="upperRoman"/>
      <w:lvlText w:val="%1."/>
      <w:lvlJc w:val="right"/>
      <w:pPr>
        <w:tabs>
          <w:tab w:val="num" w:pos="72"/>
        </w:tabs>
        <w:ind w:left="180" w:hanging="180"/>
      </w:pPr>
      <w:rPr>
        <w:rFonts w:hint="default"/>
      </w:rPr>
    </w:lvl>
    <w:lvl w:ilvl="1" w:tplc="2A5C509E" w:tentative="1">
      <w:start w:val="1"/>
      <w:numFmt w:val="lowerLetter"/>
      <w:lvlText w:val="%2."/>
      <w:lvlJc w:val="left"/>
      <w:pPr>
        <w:tabs>
          <w:tab w:val="num" w:pos="1440"/>
        </w:tabs>
        <w:ind w:left="1440" w:hanging="360"/>
      </w:pPr>
    </w:lvl>
    <w:lvl w:ilvl="2" w:tplc="3DAA17E2" w:tentative="1">
      <w:start w:val="1"/>
      <w:numFmt w:val="lowerRoman"/>
      <w:lvlText w:val="%3."/>
      <w:lvlJc w:val="right"/>
      <w:pPr>
        <w:tabs>
          <w:tab w:val="num" w:pos="2160"/>
        </w:tabs>
        <w:ind w:left="2160" w:hanging="180"/>
      </w:pPr>
    </w:lvl>
    <w:lvl w:ilvl="3" w:tplc="9174B766" w:tentative="1">
      <w:start w:val="1"/>
      <w:numFmt w:val="decimal"/>
      <w:lvlText w:val="%4."/>
      <w:lvlJc w:val="left"/>
      <w:pPr>
        <w:tabs>
          <w:tab w:val="num" w:pos="2880"/>
        </w:tabs>
        <w:ind w:left="2880" w:hanging="360"/>
      </w:pPr>
    </w:lvl>
    <w:lvl w:ilvl="4" w:tplc="52DE616A" w:tentative="1">
      <w:start w:val="1"/>
      <w:numFmt w:val="lowerLetter"/>
      <w:lvlText w:val="%5."/>
      <w:lvlJc w:val="left"/>
      <w:pPr>
        <w:tabs>
          <w:tab w:val="num" w:pos="3600"/>
        </w:tabs>
        <w:ind w:left="3600" w:hanging="360"/>
      </w:pPr>
    </w:lvl>
    <w:lvl w:ilvl="5" w:tplc="9BE404B4" w:tentative="1">
      <w:start w:val="1"/>
      <w:numFmt w:val="lowerRoman"/>
      <w:lvlText w:val="%6."/>
      <w:lvlJc w:val="right"/>
      <w:pPr>
        <w:tabs>
          <w:tab w:val="num" w:pos="4320"/>
        </w:tabs>
        <w:ind w:left="4320" w:hanging="180"/>
      </w:pPr>
    </w:lvl>
    <w:lvl w:ilvl="6" w:tplc="A58ED1BE" w:tentative="1">
      <w:start w:val="1"/>
      <w:numFmt w:val="decimal"/>
      <w:lvlText w:val="%7."/>
      <w:lvlJc w:val="left"/>
      <w:pPr>
        <w:tabs>
          <w:tab w:val="num" w:pos="5040"/>
        </w:tabs>
        <w:ind w:left="5040" w:hanging="360"/>
      </w:pPr>
    </w:lvl>
    <w:lvl w:ilvl="7" w:tplc="DD14F8DE" w:tentative="1">
      <w:start w:val="1"/>
      <w:numFmt w:val="lowerLetter"/>
      <w:lvlText w:val="%8."/>
      <w:lvlJc w:val="left"/>
      <w:pPr>
        <w:tabs>
          <w:tab w:val="num" w:pos="5760"/>
        </w:tabs>
        <w:ind w:left="5760" w:hanging="360"/>
      </w:pPr>
    </w:lvl>
    <w:lvl w:ilvl="8" w:tplc="009CC970" w:tentative="1">
      <w:start w:val="1"/>
      <w:numFmt w:val="lowerRoman"/>
      <w:lvlText w:val="%9."/>
      <w:lvlJc w:val="right"/>
      <w:pPr>
        <w:tabs>
          <w:tab w:val="num" w:pos="6480"/>
        </w:tabs>
        <w:ind w:left="6480" w:hanging="180"/>
      </w:pPr>
    </w:lvl>
  </w:abstractNum>
  <w:abstractNum w:abstractNumId="11" w15:restartNumberingAfterBreak="0">
    <w:nsid w:val="1790153E"/>
    <w:multiLevelType w:val="multilevel"/>
    <w:tmpl w:val="401CE79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2665D60"/>
    <w:multiLevelType w:val="hybridMultilevel"/>
    <w:tmpl w:val="B5B6BED6"/>
    <w:lvl w:ilvl="0" w:tplc="C4D4911E">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9E98DB98">
      <w:start w:val="1"/>
      <w:numFmt w:val="lowerLetter"/>
      <w:lvlText w:val="%1)"/>
      <w:lvlJc w:val="left"/>
      <w:pPr>
        <w:tabs>
          <w:tab w:val="num" w:pos="720"/>
        </w:tabs>
        <w:ind w:left="720" w:hanging="360"/>
      </w:pPr>
      <w:rPr>
        <w:rFonts w:hint="default"/>
      </w:rPr>
    </w:lvl>
    <w:lvl w:ilvl="1" w:tplc="E11EBF46" w:tentative="1">
      <w:start w:val="1"/>
      <w:numFmt w:val="lowerLetter"/>
      <w:lvlText w:val="%2."/>
      <w:lvlJc w:val="left"/>
      <w:pPr>
        <w:tabs>
          <w:tab w:val="num" w:pos="1440"/>
        </w:tabs>
        <w:ind w:left="1440" w:hanging="360"/>
      </w:pPr>
    </w:lvl>
    <w:lvl w:ilvl="2" w:tplc="8D3469DA" w:tentative="1">
      <w:start w:val="1"/>
      <w:numFmt w:val="lowerRoman"/>
      <w:lvlText w:val="%3."/>
      <w:lvlJc w:val="right"/>
      <w:pPr>
        <w:tabs>
          <w:tab w:val="num" w:pos="2160"/>
        </w:tabs>
        <w:ind w:left="2160" w:hanging="180"/>
      </w:pPr>
    </w:lvl>
    <w:lvl w:ilvl="3" w:tplc="397EFDE0" w:tentative="1">
      <w:start w:val="1"/>
      <w:numFmt w:val="decimal"/>
      <w:lvlText w:val="%4."/>
      <w:lvlJc w:val="left"/>
      <w:pPr>
        <w:tabs>
          <w:tab w:val="num" w:pos="2880"/>
        </w:tabs>
        <w:ind w:left="2880" w:hanging="360"/>
      </w:pPr>
    </w:lvl>
    <w:lvl w:ilvl="4" w:tplc="3B94F2C8" w:tentative="1">
      <w:start w:val="1"/>
      <w:numFmt w:val="lowerLetter"/>
      <w:lvlText w:val="%5."/>
      <w:lvlJc w:val="left"/>
      <w:pPr>
        <w:tabs>
          <w:tab w:val="num" w:pos="3600"/>
        </w:tabs>
        <w:ind w:left="3600" w:hanging="360"/>
      </w:pPr>
    </w:lvl>
    <w:lvl w:ilvl="5" w:tplc="69322E9C" w:tentative="1">
      <w:start w:val="1"/>
      <w:numFmt w:val="lowerRoman"/>
      <w:lvlText w:val="%6."/>
      <w:lvlJc w:val="right"/>
      <w:pPr>
        <w:tabs>
          <w:tab w:val="num" w:pos="4320"/>
        </w:tabs>
        <w:ind w:left="4320" w:hanging="180"/>
      </w:pPr>
    </w:lvl>
    <w:lvl w:ilvl="6" w:tplc="70E43966" w:tentative="1">
      <w:start w:val="1"/>
      <w:numFmt w:val="decimal"/>
      <w:lvlText w:val="%7."/>
      <w:lvlJc w:val="left"/>
      <w:pPr>
        <w:tabs>
          <w:tab w:val="num" w:pos="5040"/>
        </w:tabs>
        <w:ind w:left="5040" w:hanging="360"/>
      </w:pPr>
    </w:lvl>
    <w:lvl w:ilvl="7" w:tplc="5E6E386C" w:tentative="1">
      <w:start w:val="1"/>
      <w:numFmt w:val="lowerLetter"/>
      <w:lvlText w:val="%8."/>
      <w:lvlJc w:val="left"/>
      <w:pPr>
        <w:tabs>
          <w:tab w:val="num" w:pos="5760"/>
        </w:tabs>
        <w:ind w:left="5760" w:hanging="360"/>
      </w:pPr>
    </w:lvl>
    <w:lvl w:ilvl="8" w:tplc="06F2D0BA"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D4323BF"/>
    <w:multiLevelType w:val="hybridMultilevel"/>
    <w:tmpl w:val="2D9ABE0E"/>
    <w:lvl w:ilvl="0" w:tplc="F17A885A">
      <w:start w:val="1"/>
      <w:numFmt w:val="upperRoman"/>
      <w:pStyle w:val="Heading3"/>
      <w:lvlText w:val="%1."/>
      <w:lvlJc w:val="right"/>
      <w:pPr>
        <w:tabs>
          <w:tab w:val="num" w:pos="72"/>
        </w:tabs>
        <w:ind w:left="180" w:hanging="180"/>
      </w:pPr>
      <w:rPr>
        <w:rFonts w:hint="default"/>
      </w:rPr>
    </w:lvl>
    <w:lvl w:ilvl="1" w:tplc="87705128">
      <w:start w:val="1"/>
      <w:numFmt w:val="lowerLetter"/>
      <w:lvlText w:val="%2."/>
      <w:lvlJc w:val="left"/>
      <w:pPr>
        <w:tabs>
          <w:tab w:val="num" w:pos="1440"/>
        </w:tabs>
        <w:ind w:left="1440" w:hanging="360"/>
      </w:pPr>
    </w:lvl>
    <w:lvl w:ilvl="2" w:tplc="E0442F44" w:tentative="1">
      <w:start w:val="1"/>
      <w:numFmt w:val="lowerRoman"/>
      <w:lvlText w:val="%3."/>
      <w:lvlJc w:val="right"/>
      <w:pPr>
        <w:tabs>
          <w:tab w:val="num" w:pos="2160"/>
        </w:tabs>
        <w:ind w:left="2160" w:hanging="180"/>
      </w:pPr>
    </w:lvl>
    <w:lvl w:ilvl="3" w:tplc="89CCCE02" w:tentative="1">
      <w:start w:val="1"/>
      <w:numFmt w:val="decimal"/>
      <w:lvlText w:val="%4."/>
      <w:lvlJc w:val="left"/>
      <w:pPr>
        <w:tabs>
          <w:tab w:val="num" w:pos="2880"/>
        </w:tabs>
        <w:ind w:left="2880" w:hanging="360"/>
      </w:pPr>
    </w:lvl>
    <w:lvl w:ilvl="4" w:tplc="A8D205A8" w:tentative="1">
      <w:start w:val="1"/>
      <w:numFmt w:val="lowerLetter"/>
      <w:lvlText w:val="%5."/>
      <w:lvlJc w:val="left"/>
      <w:pPr>
        <w:tabs>
          <w:tab w:val="num" w:pos="3600"/>
        </w:tabs>
        <w:ind w:left="3600" w:hanging="360"/>
      </w:pPr>
    </w:lvl>
    <w:lvl w:ilvl="5" w:tplc="3CDAEDFA" w:tentative="1">
      <w:start w:val="1"/>
      <w:numFmt w:val="lowerRoman"/>
      <w:lvlText w:val="%6."/>
      <w:lvlJc w:val="right"/>
      <w:pPr>
        <w:tabs>
          <w:tab w:val="num" w:pos="4320"/>
        </w:tabs>
        <w:ind w:left="4320" w:hanging="180"/>
      </w:pPr>
    </w:lvl>
    <w:lvl w:ilvl="6" w:tplc="34EE031C" w:tentative="1">
      <w:start w:val="1"/>
      <w:numFmt w:val="decimal"/>
      <w:lvlText w:val="%7."/>
      <w:lvlJc w:val="left"/>
      <w:pPr>
        <w:tabs>
          <w:tab w:val="num" w:pos="5040"/>
        </w:tabs>
        <w:ind w:left="5040" w:hanging="360"/>
      </w:pPr>
    </w:lvl>
    <w:lvl w:ilvl="7" w:tplc="9EFA8C36" w:tentative="1">
      <w:start w:val="1"/>
      <w:numFmt w:val="lowerLetter"/>
      <w:lvlText w:val="%8."/>
      <w:lvlJc w:val="left"/>
      <w:pPr>
        <w:tabs>
          <w:tab w:val="num" w:pos="5760"/>
        </w:tabs>
        <w:ind w:left="5760" w:hanging="360"/>
      </w:pPr>
    </w:lvl>
    <w:lvl w:ilvl="8" w:tplc="96AE0AC2" w:tentative="1">
      <w:start w:val="1"/>
      <w:numFmt w:val="lowerRoman"/>
      <w:lvlText w:val="%9."/>
      <w:lvlJc w:val="right"/>
      <w:pPr>
        <w:tabs>
          <w:tab w:val="num" w:pos="6480"/>
        </w:tabs>
        <w:ind w:left="6480" w:hanging="180"/>
      </w:pPr>
    </w:lvl>
  </w:abstractNum>
  <w:abstractNum w:abstractNumId="19" w15:restartNumberingAfterBreak="0">
    <w:nsid w:val="61651CE9"/>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DD54756"/>
    <w:multiLevelType w:val="hybridMultilevel"/>
    <w:tmpl w:val="09763074"/>
    <w:lvl w:ilvl="0" w:tplc="629A2C8E">
      <w:start w:val="1"/>
      <w:numFmt w:val="upperLetter"/>
      <w:lvlText w:val="%1."/>
      <w:lvlJc w:val="left"/>
      <w:pPr>
        <w:tabs>
          <w:tab w:val="num" w:pos="720"/>
        </w:tabs>
        <w:ind w:left="720" w:hanging="360"/>
      </w:pPr>
      <w:rPr>
        <w:rFonts w:hint="default"/>
      </w:rPr>
    </w:lvl>
    <w:lvl w:ilvl="1" w:tplc="C1DA56AA" w:tentative="1">
      <w:start w:val="1"/>
      <w:numFmt w:val="lowerLetter"/>
      <w:lvlText w:val="%2."/>
      <w:lvlJc w:val="left"/>
      <w:pPr>
        <w:tabs>
          <w:tab w:val="num" w:pos="1440"/>
        </w:tabs>
        <w:ind w:left="1440" w:hanging="360"/>
      </w:pPr>
    </w:lvl>
    <w:lvl w:ilvl="2" w:tplc="2F8C5938" w:tentative="1">
      <w:start w:val="1"/>
      <w:numFmt w:val="lowerRoman"/>
      <w:lvlText w:val="%3."/>
      <w:lvlJc w:val="right"/>
      <w:pPr>
        <w:tabs>
          <w:tab w:val="num" w:pos="2160"/>
        </w:tabs>
        <w:ind w:left="2160" w:hanging="180"/>
      </w:pPr>
    </w:lvl>
    <w:lvl w:ilvl="3" w:tplc="398C3D3C" w:tentative="1">
      <w:start w:val="1"/>
      <w:numFmt w:val="decimal"/>
      <w:lvlText w:val="%4."/>
      <w:lvlJc w:val="left"/>
      <w:pPr>
        <w:tabs>
          <w:tab w:val="num" w:pos="2880"/>
        </w:tabs>
        <w:ind w:left="2880" w:hanging="360"/>
      </w:pPr>
    </w:lvl>
    <w:lvl w:ilvl="4" w:tplc="76844128" w:tentative="1">
      <w:start w:val="1"/>
      <w:numFmt w:val="lowerLetter"/>
      <w:lvlText w:val="%5."/>
      <w:lvlJc w:val="left"/>
      <w:pPr>
        <w:tabs>
          <w:tab w:val="num" w:pos="3600"/>
        </w:tabs>
        <w:ind w:left="3600" w:hanging="360"/>
      </w:pPr>
    </w:lvl>
    <w:lvl w:ilvl="5" w:tplc="E8A21A7E" w:tentative="1">
      <w:start w:val="1"/>
      <w:numFmt w:val="lowerRoman"/>
      <w:lvlText w:val="%6."/>
      <w:lvlJc w:val="right"/>
      <w:pPr>
        <w:tabs>
          <w:tab w:val="num" w:pos="4320"/>
        </w:tabs>
        <w:ind w:left="4320" w:hanging="180"/>
      </w:pPr>
    </w:lvl>
    <w:lvl w:ilvl="6" w:tplc="B88A307C" w:tentative="1">
      <w:start w:val="1"/>
      <w:numFmt w:val="decimal"/>
      <w:lvlText w:val="%7."/>
      <w:lvlJc w:val="left"/>
      <w:pPr>
        <w:tabs>
          <w:tab w:val="num" w:pos="5040"/>
        </w:tabs>
        <w:ind w:left="5040" w:hanging="360"/>
      </w:pPr>
    </w:lvl>
    <w:lvl w:ilvl="7" w:tplc="6B4CDFD6" w:tentative="1">
      <w:start w:val="1"/>
      <w:numFmt w:val="lowerLetter"/>
      <w:lvlText w:val="%8."/>
      <w:lvlJc w:val="left"/>
      <w:pPr>
        <w:tabs>
          <w:tab w:val="num" w:pos="5760"/>
        </w:tabs>
        <w:ind w:left="5760" w:hanging="360"/>
      </w:pPr>
    </w:lvl>
    <w:lvl w:ilvl="8" w:tplc="CFDA5616" w:tentative="1">
      <w:start w:val="1"/>
      <w:numFmt w:val="lowerRoman"/>
      <w:lvlText w:val="%9."/>
      <w:lvlJc w:val="right"/>
      <w:pPr>
        <w:tabs>
          <w:tab w:val="num" w:pos="6480"/>
        </w:tabs>
        <w:ind w:left="6480" w:hanging="180"/>
      </w:pPr>
    </w:lvl>
  </w:abstractNum>
  <w:abstractNum w:abstractNumId="2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1924CE1"/>
    <w:multiLevelType w:val="multilevel"/>
    <w:tmpl w:val="401CE79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bullet"/>
      <w:lvlText w:val=""/>
      <w:lvlJc w:val="left"/>
      <w:pPr>
        <w:ind w:left="3240" w:hanging="360"/>
      </w:pPr>
      <w:rPr>
        <w:rFonts w:ascii="Symbol" w:hAnsi="Symbol" w:hint="default"/>
        <w:color w:val="auto"/>
      </w:rPr>
    </w:lvl>
  </w:abstractNum>
  <w:abstractNum w:abstractNumId="23"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0"/>
  </w:num>
  <w:num w:numId="2">
    <w:abstractNumId w:val="12"/>
  </w:num>
  <w:num w:numId="3">
    <w:abstractNumId w:val="15"/>
  </w:num>
  <w:num w:numId="4">
    <w:abstractNumId w:val="10"/>
  </w:num>
  <w:num w:numId="5">
    <w:abstractNumId w:val="21"/>
  </w:num>
  <w:num w:numId="6">
    <w:abstractNumId w:val="9"/>
  </w:num>
  <w:num w:numId="7">
    <w:abstractNumId w:val="18"/>
  </w:num>
  <w:num w:numId="8">
    <w:abstractNumId w:val="16"/>
  </w:num>
  <w:num w:numId="9">
    <w:abstractNumId w:val="8"/>
  </w:num>
  <w:num w:numId="10">
    <w:abstractNumId w:val="6"/>
  </w:num>
  <w:num w:numId="11">
    <w:abstractNumId w:val="5"/>
  </w:num>
  <w:num w:numId="12">
    <w:abstractNumId w:val="19"/>
  </w:num>
  <w:num w:numId="13">
    <w:abstractNumId w:val="2"/>
  </w:num>
  <w:num w:numId="14">
    <w:abstractNumId w:val="1"/>
  </w:num>
  <w:num w:numId="15">
    <w:abstractNumId w:val="14"/>
  </w:num>
  <w:num w:numId="16">
    <w:abstractNumId w:val="4"/>
  </w:num>
  <w:num w:numId="17">
    <w:abstractNumId w:val="3"/>
  </w:num>
  <w:num w:numId="18">
    <w:abstractNumId w:val="7"/>
  </w:num>
  <w:num w:numId="19">
    <w:abstractNumId w:val="0"/>
  </w:num>
  <w:num w:numId="20">
    <w:abstractNumId w:val="19"/>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23"/>
  </w:num>
  <w:num w:numId="24">
    <w:abstractNumId w:val="13"/>
  </w:num>
  <w:num w:numId="25">
    <w:abstractNumId w:val="17"/>
  </w:num>
  <w:num w:numId="26">
    <w:abstractNumId w:val="2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326"/>
    <w:rsid w:val="00095C05"/>
    <w:rsid w:val="000C7326"/>
    <w:rsid w:val="000E2FAD"/>
    <w:rsid w:val="00101E2C"/>
    <w:rsid w:val="001326BD"/>
    <w:rsid w:val="00140DAE"/>
    <w:rsid w:val="001423A6"/>
    <w:rsid w:val="0015180F"/>
    <w:rsid w:val="00153750"/>
    <w:rsid w:val="00176B75"/>
    <w:rsid w:val="00193653"/>
    <w:rsid w:val="00257E14"/>
    <w:rsid w:val="002761C5"/>
    <w:rsid w:val="002966F0"/>
    <w:rsid w:val="00297C1F"/>
    <w:rsid w:val="002C3DE4"/>
    <w:rsid w:val="00337A32"/>
    <w:rsid w:val="003574FD"/>
    <w:rsid w:val="00360B6E"/>
    <w:rsid w:val="003765C4"/>
    <w:rsid w:val="003A1069"/>
    <w:rsid w:val="003D6A4C"/>
    <w:rsid w:val="003F0B18"/>
    <w:rsid w:val="004119BE"/>
    <w:rsid w:val="00411F8B"/>
    <w:rsid w:val="00477352"/>
    <w:rsid w:val="004B5C09"/>
    <w:rsid w:val="004D32A1"/>
    <w:rsid w:val="004E227E"/>
    <w:rsid w:val="004E6CF5"/>
    <w:rsid w:val="00554276"/>
    <w:rsid w:val="005567D1"/>
    <w:rsid w:val="005A17FA"/>
    <w:rsid w:val="005B24A0"/>
    <w:rsid w:val="006124D1"/>
    <w:rsid w:val="00616B41"/>
    <w:rsid w:val="00620AE8"/>
    <w:rsid w:val="0064628C"/>
    <w:rsid w:val="006777F2"/>
    <w:rsid w:val="00680296"/>
    <w:rsid w:val="0068195C"/>
    <w:rsid w:val="006C3011"/>
    <w:rsid w:val="006F03D4"/>
    <w:rsid w:val="007048EE"/>
    <w:rsid w:val="00712894"/>
    <w:rsid w:val="007144FC"/>
    <w:rsid w:val="00717B64"/>
    <w:rsid w:val="007217F5"/>
    <w:rsid w:val="00771C24"/>
    <w:rsid w:val="007B0712"/>
    <w:rsid w:val="007C6F3D"/>
    <w:rsid w:val="007D5836"/>
    <w:rsid w:val="007F2631"/>
    <w:rsid w:val="008240DA"/>
    <w:rsid w:val="0083755C"/>
    <w:rsid w:val="00867EA4"/>
    <w:rsid w:val="00895FB9"/>
    <w:rsid w:val="008D5182"/>
    <w:rsid w:val="008E476B"/>
    <w:rsid w:val="009921B8"/>
    <w:rsid w:val="00993B51"/>
    <w:rsid w:val="00A07662"/>
    <w:rsid w:val="00A4511E"/>
    <w:rsid w:val="00A76757"/>
    <w:rsid w:val="00A87891"/>
    <w:rsid w:val="00AE391E"/>
    <w:rsid w:val="00B04AD7"/>
    <w:rsid w:val="00B305D8"/>
    <w:rsid w:val="00B435B5"/>
    <w:rsid w:val="00B5397D"/>
    <w:rsid w:val="00BB542C"/>
    <w:rsid w:val="00BC1507"/>
    <w:rsid w:val="00C056A2"/>
    <w:rsid w:val="00C1643D"/>
    <w:rsid w:val="00CA2AC0"/>
    <w:rsid w:val="00CB43D5"/>
    <w:rsid w:val="00D31AB7"/>
    <w:rsid w:val="00DA0019"/>
    <w:rsid w:val="00E460A2"/>
    <w:rsid w:val="00EA277E"/>
    <w:rsid w:val="00ED6E67"/>
    <w:rsid w:val="00F36BB7"/>
    <w:rsid w:val="00F560A9"/>
    <w:rsid w:val="00F75966"/>
    <w:rsid w:val="00F827F7"/>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15:docId w15:val="{8F0E2285-6C1D-4FF3-81F6-58C636B5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ind w:left="0"/>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BC1507"/>
    <w:pPr>
      <w:tabs>
        <w:tab w:val="center" w:pos="4680"/>
        <w:tab w:val="right" w:pos="9360"/>
      </w:tabs>
      <w:spacing w:after="0" w:line="240" w:lineRule="auto"/>
    </w:pPr>
  </w:style>
  <w:style w:type="character" w:customStyle="1" w:styleId="HeaderChar">
    <w:name w:val="Header Char"/>
    <w:basedOn w:val="DefaultParagraphFont"/>
    <w:link w:val="Header"/>
    <w:rsid w:val="00BC1507"/>
    <w:rPr>
      <w:rFonts w:asciiTheme="minorHAnsi" w:hAnsiTheme="minorHAnsi"/>
      <w:sz w:val="24"/>
      <w:szCs w:val="24"/>
    </w:rPr>
  </w:style>
  <w:style w:type="paragraph" w:styleId="Footer">
    <w:name w:val="footer"/>
    <w:basedOn w:val="Normal"/>
    <w:link w:val="FooterChar"/>
    <w:uiPriority w:val="99"/>
    <w:unhideWhenUsed/>
    <w:rsid w:val="00BC1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507"/>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wn\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4D301ED501460386BF52E5BD5C3143"/>
        <w:category>
          <w:name w:val="General"/>
          <w:gallery w:val="placeholder"/>
        </w:category>
        <w:types>
          <w:type w:val="bbPlcHdr"/>
        </w:types>
        <w:behaviors>
          <w:behavior w:val="content"/>
        </w:behaviors>
        <w:guid w:val="{FC8F9143-2220-42CB-BBC1-C3387A79E07E}"/>
      </w:docPartPr>
      <w:docPartBody>
        <w:p w:rsidR="00BD457F" w:rsidRDefault="00453EA4" w:rsidP="00453EA4">
          <w:pPr>
            <w:pStyle w:val="344D301ED501460386BF52E5BD5C3143"/>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A4"/>
    <w:rsid w:val="000B7419"/>
    <w:rsid w:val="002828AB"/>
    <w:rsid w:val="00453EA4"/>
    <w:rsid w:val="00B9561B"/>
    <w:rsid w:val="00BD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318B958B8B40E49AB25906391C0B9F">
    <w:name w:val="8C318B958B8B40E49AB25906391C0B9F"/>
  </w:style>
  <w:style w:type="paragraph" w:customStyle="1" w:styleId="C0BB655713704899A16BD53980033CF0">
    <w:name w:val="C0BB655713704899A16BD53980033CF0"/>
  </w:style>
  <w:style w:type="paragraph" w:customStyle="1" w:styleId="2563D369D5764E7A89C5DCDA95D2B80D">
    <w:name w:val="2563D369D5764E7A89C5DCDA95D2B80D"/>
  </w:style>
  <w:style w:type="paragraph" w:customStyle="1" w:styleId="491760F465C24342AB370F9AC54419B0">
    <w:name w:val="491760F465C24342AB370F9AC54419B0"/>
  </w:style>
  <w:style w:type="paragraph" w:customStyle="1" w:styleId="BE8B4539883C4C6D8C36D05B3BF29BF0">
    <w:name w:val="BE8B4539883C4C6D8C36D05B3BF29BF0"/>
  </w:style>
  <w:style w:type="paragraph" w:customStyle="1" w:styleId="4E7E3D155673488F9052AA34960ED282">
    <w:name w:val="4E7E3D155673488F9052AA34960ED282"/>
  </w:style>
  <w:style w:type="paragraph" w:customStyle="1" w:styleId="678C1E4726374D4AAE7BA92832D45F37">
    <w:name w:val="678C1E4726374D4AAE7BA92832D45F37"/>
  </w:style>
  <w:style w:type="paragraph" w:customStyle="1" w:styleId="CD68985FE00242DC89BEDB4D07436B89">
    <w:name w:val="CD68985FE00242DC89BEDB4D07436B89"/>
  </w:style>
  <w:style w:type="paragraph" w:customStyle="1" w:styleId="20B0E76C10A44E39962BB3A2FD705C9D">
    <w:name w:val="20B0E76C10A44E39962BB3A2FD705C9D"/>
  </w:style>
  <w:style w:type="paragraph" w:customStyle="1" w:styleId="C85793550CE74C6AB9A6DA132BBEA6D0">
    <w:name w:val="C85793550CE74C6AB9A6DA132BBEA6D0"/>
  </w:style>
  <w:style w:type="paragraph" w:customStyle="1" w:styleId="F2AFBCC204D64969B115481396A12A72">
    <w:name w:val="F2AFBCC204D64969B115481396A12A72"/>
  </w:style>
  <w:style w:type="paragraph" w:customStyle="1" w:styleId="0026297C8E044821B6076ABCAF44780B">
    <w:name w:val="0026297C8E044821B6076ABCAF44780B"/>
  </w:style>
  <w:style w:type="paragraph" w:customStyle="1" w:styleId="344D301ED501460386BF52E5BD5C3143">
    <w:name w:val="344D301ED501460386BF52E5BD5C3143"/>
    <w:rsid w:val="00453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15</TotalTime>
  <Pages>3</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Shawn Plain</dc:creator>
  <cp:keywords/>
  <cp:lastModifiedBy>Shawn Plain</cp:lastModifiedBy>
  <cp:revision>7</cp:revision>
  <cp:lastPrinted>2002-03-20T21:04:00Z</cp:lastPrinted>
  <dcterms:created xsi:type="dcterms:W3CDTF">2015-09-11T22:47:00Z</dcterms:created>
  <dcterms:modified xsi:type="dcterms:W3CDTF">2015-09-11T23:33:00Z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