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6E0C0" w14:textId="5A1FF302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Project Leader</w:t>
      </w:r>
      <w:r w:rsidR="00A4511E" w:rsidRPr="00E460A2">
        <w:t>:</w:t>
      </w:r>
      <w:r w:rsidR="00FE2819" w:rsidRPr="00E460A2">
        <w:t xml:space="preserve"> </w:t>
      </w:r>
    </w:p>
    <w:p w14:paraId="7B78E5F6" w14:textId="77777777" w:rsidR="00B107BE" w:rsidRDefault="00F827F7" w:rsidP="00B10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</w:pPr>
      <w:r>
        <w:t>Shawn Eggers</w:t>
      </w:r>
      <w:r w:rsidR="00153750">
        <w:t xml:space="preserve"> </w:t>
      </w:r>
      <w:r w:rsidR="00B107BE">
        <w:t xml:space="preserve">(916) 508-1953, </w:t>
      </w:r>
      <w:hyperlink r:id="rId8" w:history="1">
        <w:r w:rsidR="00B107BE" w:rsidRPr="00B61AD3">
          <w:rPr>
            <w:rStyle w:val="Hyperlink"/>
          </w:rPr>
          <w:t>fueledforhouston@yahoo.com</w:t>
        </w:r>
      </w:hyperlink>
      <w:r w:rsidR="00B107BE">
        <w:tab/>
      </w:r>
    </w:p>
    <w:p w14:paraId="6F1F3ED3" w14:textId="77777777" w:rsidR="00B107BE" w:rsidRDefault="00B107BE" w:rsidP="00B107BE">
      <w:pPr>
        <w:spacing w:after="0" w:line="240" w:lineRule="auto"/>
        <w:ind w:hanging="187"/>
      </w:pPr>
    </w:p>
    <w:p w14:paraId="1CBA0C35" w14:textId="77777777" w:rsidR="00A4511E" w:rsidRPr="00A87891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F827F7">
        <w:t>Sign-in Sheet</w:t>
      </w:r>
      <w:r w:rsidR="002A127C">
        <w:t>/Call Meeting To Order</w:t>
      </w:r>
    </w:p>
    <w:p w14:paraId="287301EE" w14:textId="77777777" w:rsidR="00F827F7" w:rsidRDefault="006777F2" w:rsidP="00B305D8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F827F7">
        <w:t>Flag Salute and 4H Pledge</w:t>
      </w:r>
    </w:p>
    <w:p w14:paraId="52709A45" w14:textId="19C49AB6" w:rsidR="003A1069" w:rsidRPr="00A87891" w:rsidRDefault="00FE1804" w:rsidP="00FE1804">
      <w:pPr>
        <w:pStyle w:val="ListParagraph"/>
        <w:numPr>
          <w:ilvl w:val="0"/>
          <w:numId w:val="26"/>
        </w:numPr>
        <w:spacing w:before="0" w:after="120"/>
      </w:pPr>
      <w:r>
        <w:t xml:space="preserve"> </w:t>
      </w:r>
      <w:r w:rsidR="003A1069">
        <w:t>Project Rules – To be posted at each meeting as a reminder to all</w:t>
      </w:r>
      <w:r>
        <w:t>. Mention anything additional to add to the list.</w:t>
      </w:r>
    </w:p>
    <w:p w14:paraId="788F95F7" w14:textId="77777777" w:rsidR="00184E7B" w:rsidRDefault="00BD745D" w:rsidP="00184E7B">
      <w:pPr>
        <w:pStyle w:val="ListParagraph"/>
        <w:numPr>
          <w:ilvl w:val="0"/>
          <w:numId w:val="26"/>
        </w:numPr>
        <w:spacing w:before="0" w:after="120"/>
      </w:pPr>
      <w:r>
        <w:t>Project Activities / Skills Sessions</w:t>
      </w:r>
    </w:p>
    <w:p w14:paraId="340C14C6" w14:textId="4E85B7B6" w:rsidR="00D51A9E" w:rsidRDefault="00D51A9E" w:rsidP="00D51A9E">
      <w:pPr>
        <w:pStyle w:val="ListParagraph"/>
        <w:numPr>
          <w:ilvl w:val="1"/>
          <w:numId w:val="26"/>
        </w:numPr>
        <w:spacing w:before="0" w:after="120"/>
      </w:pPr>
      <w:r>
        <w:t>Making Caramel Apples</w:t>
      </w:r>
    </w:p>
    <w:p w14:paraId="1ED4A067" w14:textId="49B096C5" w:rsidR="00735B6D" w:rsidRDefault="00735B6D" w:rsidP="00D51A9E">
      <w:pPr>
        <w:pStyle w:val="ListParagraph"/>
        <w:numPr>
          <w:ilvl w:val="1"/>
          <w:numId w:val="26"/>
        </w:numPr>
        <w:spacing w:before="0" w:after="120"/>
      </w:pPr>
      <w:r>
        <w:t>Project discussion</w:t>
      </w:r>
    </w:p>
    <w:p w14:paraId="41F397D4" w14:textId="77777777" w:rsidR="00D51A9E" w:rsidRDefault="00D51A9E" w:rsidP="00D51A9E">
      <w:pPr>
        <w:pStyle w:val="ListParagraph"/>
        <w:numPr>
          <w:ilvl w:val="0"/>
          <w:numId w:val="26"/>
        </w:numPr>
        <w:spacing w:before="0" w:after="120"/>
      </w:pPr>
      <w:r>
        <w:t>Discussion and Handouts</w:t>
      </w:r>
      <w:r>
        <w:tab/>
      </w:r>
    </w:p>
    <w:p w14:paraId="39148937" w14:textId="77777777" w:rsidR="00D51A9E" w:rsidRDefault="00D51A9E" w:rsidP="00D51A9E">
      <w:pPr>
        <w:pStyle w:val="ListParagraph"/>
        <w:numPr>
          <w:ilvl w:val="1"/>
          <w:numId w:val="26"/>
        </w:numPr>
        <w:spacing w:before="0" w:after="120"/>
      </w:pPr>
      <w:r>
        <w:t>We will discuss what we learned on our field trip</w:t>
      </w:r>
    </w:p>
    <w:p w14:paraId="10A5C141" w14:textId="25CA8338" w:rsidR="00D51A9E" w:rsidRDefault="0081200C" w:rsidP="00D51A9E">
      <w:pPr>
        <w:pStyle w:val="ListParagraph"/>
        <w:numPr>
          <w:ilvl w:val="1"/>
          <w:numId w:val="26"/>
        </w:numPr>
        <w:spacing w:before="0" w:after="120"/>
      </w:pPr>
      <w:r>
        <w:t xml:space="preserve">Handout: </w:t>
      </w:r>
      <w:r w:rsidR="00D51A9E">
        <w:t>Safe Methods to S</w:t>
      </w:r>
      <w:r>
        <w:t>tore, Preserve and Enjoy Appl</w:t>
      </w:r>
      <w:bookmarkStart w:id="0" w:name="_GoBack"/>
      <w:bookmarkEnd w:id="0"/>
      <w:r>
        <w:t>es</w:t>
      </w:r>
    </w:p>
    <w:p w14:paraId="3E7F0B81" w14:textId="242A0517" w:rsidR="00A76757" w:rsidRDefault="00A76757" w:rsidP="006777F2">
      <w:pPr>
        <w:pStyle w:val="ListParagraph"/>
        <w:numPr>
          <w:ilvl w:val="0"/>
          <w:numId w:val="26"/>
        </w:numPr>
        <w:spacing w:before="0" w:after="120"/>
      </w:pPr>
      <w:r>
        <w:t>Leader Report</w:t>
      </w:r>
    </w:p>
    <w:p w14:paraId="4DB94D81" w14:textId="503FD238" w:rsidR="006777F2" w:rsidRDefault="007E0160" w:rsidP="00B23078">
      <w:pPr>
        <w:pStyle w:val="ListParagraph"/>
        <w:numPr>
          <w:ilvl w:val="1"/>
          <w:numId w:val="26"/>
        </w:numPr>
        <w:spacing w:before="0" w:after="120"/>
      </w:pPr>
      <w:r>
        <w:t>Project forms/Emergency contact</w:t>
      </w:r>
      <w:r w:rsidR="006777F2">
        <w:t xml:space="preserve"> </w:t>
      </w:r>
    </w:p>
    <w:p w14:paraId="7AE59B67" w14:textId="52F39395" w:rsidR="00D51A9E" w:rsidRDefault="00D51A9E" w:rsidP="00B23078">
      <w:pPr>
        <w:pStyle w:val="ListParagraph"/>
        <w:numPr>
          <w:ilvl w:val="1"/>
          <w:numId w:val="26"/>
        </w:numPr>
        <w:spacing w:before="0" w:after="120"/>
      </w:pPr>
      <w:r>
        <w:t>Project dues</w:t>
      </w:r>
    </w:p>
    <w:p w14:paraId="6518C692" w14:textId="7906764E" w:rsidR="0081200C" w:rsidRDefault="006777F2" w:rsidP="0081200C">
      <w:pPr>
        <w:pStyle w:val="ListParagraph"/>
        <w:numPr>
          <w:ilvl w:val="1"/>
          <w:numId w:val="26"/>
        </w:numPr>
        <w:spacing w:before="0" w:after="120"/>
      </w:pPr>
      <w:r>
        <w:t xml:space="preserve"> </w:t>
      </w:r>
      <w:r w:rsidR="00BD745D">
        <w:t xml:space="preserve">Upcoming events </w:t>
      </w:r>
      <w:r w:rsidR="00184E7B">
        <w:t>– Fundraisers and County fair</w:t>
      </w:r>
    </w:p>
    <w:p w14:paraId="07F583D4" w14:textId="3E94A556" w:rsidR="0081200C" w:rsidRPr="00AE391E" w:rsidRDefault="0081200C" w:rsidP="0081200C">
      <w:pPr>
        <w:pStyle w:val="ListParagraph"/>
        <w:numPr>
          <w:ilvl w:val="1"/>
          <w:numId w:val="26"/>
        </w:numPr>
        <w:spacing w:before="0" w:after="120"/>
      </w:pPr>
      <w:r>
        <w:t>Future field trips - ideas</w:t>
      </w:r>
    </w:p>
    <w:p w14:paraId="0308E151" w14:textId="77777777" w:rsidR="00101E2C" w:rsidRDefault="00101E2C" w:rsidP="00101E2C">
      <w:pPr>
        <w:pStyle w:val="ListParagraph"/>
        <w:numPr>
          <w:ilvl w:val="0"/>
          <w:numId w:val="26"/>
        </w:numPr>
        <w:spacing w:before="0" w:after="120"/>
      </w:pPr>
      <w:r>
        <w:t>Hand out Project Report Form for next club meeting</w:t>
      </w:r>
    </w:p>
    <w:p w14:paraId="06B8A0B8" w14:textId="77777777" w:rsidR="00A76757" w:rsidRDefault="00A76757" w:rsidP="006777F2">
      <w:pPr>
        <w:pStyle w:val="ListParagraph"/>
        <w:numPr>
          <w:ilvl w:val="0"/>
          <w:numId w:val="26"/>
        </w:numPr>
        <w:spacing w:before="0" w:after="120"/>
      </w:pPr>
      <w:r>
        <w:t>Next Project and Club Meetings</w:t>
      </w:r>
    </w:p>
    <w:p w14:paraId="73FA6079" w14:textId="42571DC8" w:rsidR="00A76757" w:rsidRDefault="00A76757" w:rsidP="006777F2">
      <w:pPr>
        <w:pStyle w:val="ListParagraph"/>
        <w:numPr>
          <w:ilvl w:val="1"/>
          <w:numId w:val="26"/>
        </w:numPr>
        <w:spacing w:before="0" w:after="120"/>
      </w:pPr>
      <w:r>
        <w:t>Nex</w:t>
      </w:r>
      <w:r w:rsidR="0067551B">
        <w:t xml:space="preserve">t Project Meeting </w:t>
      </w:r>
      <w:r w:rsidR="00D51A9E">
        <w:t>is December 6</w:t>
      </w:r>
      <w:r w:rsidR="00D51A9E" w:rsidRPr="00D51A9E">
        <w:rPr>
          <w:vertAlign w:val="superscript"/>
        </w:rPr>
        <w:t>th</w:t>
      </w:r>
      <w:r w:rsidR="00D51A9E">
        <w:t xml:space="preserve">, 2015 at the Elk Grove United Methodist Church basement. *Start time with be moved up one hour and will be from 2:15-4:15.  </w:t>
      </w:r>
    </w:p>
    <w:p w14:paraId="67540A8A" w14:textId="5F38A257" w:rsidR="00A76757" w:rsidRDefault="00A76757" w:rsidP="006777F2">
      <w:pPr>
        <w:pStyle w:val="ListParagraph"/>
        <w:numPr>
          <w:ilvl w:val="1"/>
          <w:numId w:val="26"/>
        </w:numPr>
        <w:spacing w:before="0" w:after="120"/>
      </w:pPr>
      <w:r>
        <w:t xml:space="preserve">Next Club Meeting is </w:t>
      </w:r>
      <w:r w:rsidR="00D51A9E">
        <w:t>December 7</w:t>
      </w:r>
      <w:r w:rsidR="00D51A9E" w:rsidRPr="00D51A9E">
        <w:rPr>
          <w:vertAlign w:val="superscript"/>
        </w:rPr>
        <w:t>th</w:t>
      </w:r>
      <w:r w:rsidR="00D51A9E">
        <w:t xml:space="preserve">, 2015 </w:t>
      </w:r>
      <w:r>
        <w:t xml:space="preserve">at 7 pm at </w:t>
      </w:r>
      <w:r w:rsidR="00D51A9E">
        <w:t>K</w:t>
      </w:r>
      <w:r w:rsidR="0081200C">
        <w:t xml:space="preserve">ings Skate Country </w:t>
      </w:r>
      <w:r w:rsidR="0081200C">
        <w:lastRenderedPageBreak/>
        <w:t>on</w:t>
      </w:r>
      <w:r w:rsidR="00D51A9E">
        <w:t xml:space="preserve"> Franklin. Club Christmas party and potluck.</w:t>
      </w:r>
    </w:p>
    <w:p w14:paraId="1E254626" w14:textId="77777777" w:rsidR="006777F2" w:rsidRDefault="006777F2" w:rsidP="006777F2">
      <w:pPr>
        <w:pStyle w:val="ListParagraph"/>
        <w:numPr>
          <w:ilvl w:val="0"/>
          <w:numId w:val="26"/>
        </w:numPr>
        <w:spacing w:before="0" w:after="120"/>
      </w:pPr>
      <w:r>
        <w:t xml:space="preserve"> Reflection and Closing Remarks</w:t>
      </w:r>
    </w:p>
    <w:p w14:paraId="1700D681" w14:textId="77777777" w:rsidR="008E476B" w:rsidRDefault="006777F2" w:rsidP="007E0160">
      <w:pPr>
        <w:pStyle w:val="ListParagraph"/>
        <w:numPr>
          <w:ilvl w:val="0"/>
          <w:numId w:val="26"/>
        </w:numPr>
        <w:pBdr>
          <w:bottom w:val="single" w:sz="4" w:space="1" w:color="auto"/>
        </w:pBdr>
        <w:spacing w:before="0" w:after="120"/>
      </w:pPr>
      <w:r>
        <w:t xml:space="preserve"> </w:t>
      </w:r>
      <w:r w:rsidR="00A4511E" w:rsidRPr="00D465F4">
        <w:t>Adjournment</w:t>
      </w:r>
    </w:p>
    <w:p w14:paraId="1631DD4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  <w:r>
        <w:t>Notes:</w:t>
      </w:r>
    </w:p>
    <w:p w14:paraId="120261B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06B14B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2706F159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5065ABA3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7767C6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4790021E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7AAE0C4A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21A7975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4CB239AC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6C5B4FDB" w14:textId="77777777" w:rsidR="007E0160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p w14:paraId="06136346" w14:textId="77777777" w:rsidR="007E0160" w:rsidRPr="00554276" w:rsidRDefault="007E0160" w:rsidP="007E01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0"/>
      </w:pPr>
    </w:p>
    <w:sectPr w:rsidR="007E0160" w:rsidRPr="00554276" w:rsidSect="007E016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C8802" w14:textId="77777777" w:rsidR="00801549" w:rsidRDefault="00801549" w:rsidP="00BC1507">
      <w:pPr>
        <w:spacing w:after="0" w:line="240" w:lineRule="auto"/>
      </w:pPr>
      <w:r>
        <w:separator/>
      </w:r>
    </w:p>
  </w:endnote>
  <w:endnote w:type="continuationSeparator" w:id="0">
    <w:p w14:paraId="7161AC2C" w14:textId="77777777" w:rsidR="00801549" w:rsidRDefault="00801549" w:rsidP="00BC1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91776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B5498A0" w14:textId="0F335EDA" w:rsidR="00737755" w:rsidRDefault="00737755" w:rsidP="00B107BE">
            <w:pPr>
              <w:pStyle w:val="Footer"/>
              <w:pBdr>
                <w:top w:val="single" w:sz="4" w:space="1" w:color="auto"/>
              </w:pBdr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35B6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35B6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B107BE">
              <w:rPr>
                <w:b/>
                <w:bCs/>
              </w:rPr>
              <w:tab/>
            </w:r>
            <w:r w:rsidR="00FE1804" w:rsidRPr="00FE1804">
              <w:rPr>
                <w:b/>
                <w:bCs/>
              </w:rPr>
              <w:t>http://badgercreek4h.weebly.com/cooking.html</w:t>
            </w:r>
            <w:r w:rsidR="00FE1804"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59E71" w14:textId="77777777" w:rsidR="00801549" w:rsidRDefault="00801549" w:rsidP="00BC1507">
      <w:pPr>
        <w:spacing w:after="0" w:line="240" w:lineRule="auto"/>
      </w:pPr>
      <w:r>
        <w:separator/>
      </w:r>
    </w:p>
  </w:footnote>
  <w:footnote w:type="continuationSeparator" w:id="0">
    <w:p w14:paraId="4895B28E" w14:textId="77777777" w:rsidR="00801549" w:rsidRDefault="00801549" w:rsidP="00BC1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0E56" w14:textId="5A448900" w:rsidR="00737755" w:rsidRPr="004B5C09" w:rsidRDefault="00FE1804" w:rsidP="007E0160">
    <w:pPr>
      <w:pStyle w:val="Heading1"/>
      <w:spacing w:after="120"/>
      <w:ind w:left="0"/>
    </w:pPr>
    <w:r>
      <w:t>Cooking</w:t>
    </w:r>
    <w:r w:rsidR="00737755">
      <w:t xml:space="preserve"> Project</w:t>
    </w:r>
    <w:r w:rsidR="007E0160">
      <w:t xml:space="preserve"> </w:t>
    </w:r>
    <w:r w:rsidR="00737755" w:rsidRPr="004B5C09">
      <w:t xml:space="preserve">Meeting </w:t>
    </w:r>
    <w:r w:rsidR="00737755">
      <w:t>Agenda</w:t>
    </w:r>
  </w:p>
  <w:sdt>
    <w:sdtPr>
      <w:alias w:val="Date"/>
      <w:tag w:val="Date"/>
      <w:id w:val="810022583"/>
      <w:placeholder>
        <w:docPart w:val="344D301ED501460386BF52E5BD5C3143"/>
      </w:placeholder>
      <w:date w:fullDate="2015-11-15T00:00:00Z">
        <w:dateFormat w:val="MMMM d, yyyy"/>
        <w:lid w:val="en-US"/>
        <w:storeMappedDataAs w:val="dateTime"/>
        <w:calendar w:val="gregorian"/>
      </w:date>
    </w:sdtPr>
    <w:sdtEndPr/>
    <w:sdtContent>
      <w:p w14:paraId="1B85AA79" w14:textId="37F65CF8" w:rsidR="00737755" w:rsidRDefault="00FE1804" w:rsidP="00BC1507">
        <w:pPr>
          <w:pStyle w:val="Heading2"/>
          <w:spacing w:after="120"/>
          <w:ind w:left="0"/>
        </w:pPr>
        <w:r>
          <w:t>November 15,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8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AFB6DF7"/>
    <w:multiLevelType w:val="hybridMultilevel"/>
    <w:tmpl w:val="B0DECDAC"/>
    <w:lvl w:ilvl="0" w:tplc="0F80F39C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2A5C50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AA17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74B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DE6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E404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8ED1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14F8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CC9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90153E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 w15:restartNumberingAfterBreak="0">
    <w:nsid w:val="22665D60"/>
    <w:multiLevelType w:val="hybridMultilevel"/>
    <w:tmpl w:val="B5B6BED6"/>
    <w:lvl w:ilvl="0" w:tplc="C4D4911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9E98DB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1EBF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3469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7EF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94F2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322E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E439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6E38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2D0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D4323BF"/>
    <w:multiLevelType w:val="hybridMultilevel"/>
    <w:tmpl w:val="2D9ABE0E"/>
    <w:lvl w:ilvl="0" w:tplc="F17A885A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877051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442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CCC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05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DA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EE03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A8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AE0A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651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DD54756"/>
    <w:multiLevelType w:val="hybridMultilevel"/>
    <w:tmpl w:val="09763074"/>
    <w:lvl w:ilvl="0" w:tplc="629A2C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DA5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8C59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8C3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844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A21A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8A3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4CD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DA5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924CE1"/>
    <w:multiLevelType w:val="multilevel"/>
    <w:tmpl w:val="401CE79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440" w:hanging="360"/>
      </w:pPr>
      <w:rPr>
        <w:rFonts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15"/>
  </w:num>
  <w:num w:numId="4">
    <w:abstractNumId w:val="10"/>
  </w:num>
  <w:num w:numId="5">
    <w:abstractNumId w:val="21"/>
  </w:num>
  <w:num w:numId="6">
    <w:abstractNumId w:val="9"/>
  </w:num>
  <w:num w:numId="7">
    <w:abstractNumId w:val="18"/>
  </w:num>
  <w:num w:numId="8">
    <w:abstractNumId w:val="16"/>
  </w:num>
  <w:num w:numId="9">
    <w:abstractNumId w:val="8"/>
  </w:num>
  <w:num w:numId="10">
    <w:abstractNumId w:val="6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4"/>
  </w:num>
  <w:num w:numId="17">
    <w:abstractNumId w:val="3"/>
  </w:num>
  <w:num w:numId="18">
    <w:abstractNumId w:val="7"/>
  </w:num>
  <w:num w:numId="19">
    <w:abstractNumId w:val="0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26"/>
    <w:rsid w:val="000017D4"/>
    <w:rsid w:val="00082CE2"/>
    <w:rsid w:val="00095C05"/>
    <w:rsid w:val="000C7326"/>
    <w:rsid w:val="000E2FAD"/>
    <w:rsid w:val="00101E2C"/>
    <w:rsid w:val="00122EE2"/>
    <w:rsid w:val="001326BD"/>
    <w:rsid w:val="00140DAE"/>
    <w:rsid w:val="001423A6"/>
    <w:rsid w:val="0015180F"/>
    <w:rsid w:val="00153750"/>
    <w:rsid w:val="00176B75"/>
    <w:rsid w:val="00184E7B"/>
    <w:rsid w:val="00193653"/>
    <w:rsid w:val="00257E14"/>
    <w:rsid w:val="002761C5"/>
    <w:rsid w:val="002966F0"/>
    <w:rsid w:val="00297C1F"/>
    <w:rsid w:val="002A127C"/>
    <w:rsid w:val="002C3DE4"/>
    <w:rsid w:val="002E615F"/>
    <w:rsid w:val="003340CC"/>
    <w:rsid w:val="00337A32"/>
    <w:rsid w:val="003574FD"/>
    <w:rsid w:val="00360B6E"/>
    <w:rsid w:val="003765C4"/>
    <w:rsid w:val="00395F3F"/>
    <w:rsid w:val="003A1069"/>
    <w:rsid w:val="003D6A4C"/>
    <w:rsid w:val="003F0B18"/>
    <w:rsid w:val="004119BE"/>
    <w:rsid w:val="00411F8B"/>
    <w:rsid w:val="00477352"/>
    <w:rsid w:val="004B5C09"/>
    <w:rsid w:val="004D32A1"/>
    <w:rsid w:val="004E227E"/>
    <w:rsid w:val="004E6CF5"/>
    <w:rsid w:val="00554276"/>
    <w:rsid w:val="005567D1"/>
    <w:rsid w:val="005A17FA"/>
    <w:rsid w:val="005B24A0"/>
    <w:rsid w:val="006124D1"/>
    <w:rsid w:val="006150E3"/>
    <w:rsid w:val="00616B41"/>
    <w:rsid w:val="00620AE8"/>
    <w:rsid w:val="0064628C"/>
    <w:rsid w:val="0067551B"/>
    <w:rsid w:val="006777F2"/>
    <w:rsid w:val="00680296"/>
    <w:rsid w:val="0068195C"/>
    <w:rsid w:val="006C3011"/>
    <w:rsid w:val="006C3C9A"/>
    <w:rsid w:val="006F03D4"/>
    <w:rsid w:val="007048EE"/>
    <w:rsid w:val="00712894"/>
    <w:rsid w:val="007144FC"/>
    <w:rsid w:val="00717B64"/>
    <w:rsid w:val="007217F5"/>
    <w:rsid w:val="00735B6D"/>
    <w:rsid w:val="00737755"/>
    <w:rsid w:val="00771C24"/>
    <w:rsid w:val="007B0712"/>
    <w:rsid w:val="007C6F3D"/>
    <w:rsid w:val="007D5836"/>
    <w:rsid w:val="007E0160"/>
    <w:rsid w:val="007F2631"/>
    <w:rsid w:val="00801549"/>
    <w:rsid w:val="0081200C"/>
    <w:rsid w:val="008240DA"/>
    <w:rsid w:val="0083755C"/>
    <w:rsid w:val="00867EA4"/>
    <w:rsid w:val="00895FB9"/>
    <w:rsid w:val="008D2819"/>
    <w:rsid w:val="008D5182"/>
    <w:rsid w:val="008E476B"/>
    <w:rsid w:val="009921B8"/>
    <w:rsid w:val="00993B51"/>
    <w:rsid w:val="00A07662"/>
    <w:rsid w:val="00A4511E"/>
    <w:rsid w:val="00A76757"/>
    <w:rsid w:val="00A87891"/>
    <w:rsid w:val="00AE391E"/>
    <w:rsid w:val="00B04AD7"/>
    <w:rsid w:val="00B107BE"/>
    <w:rsid w:val="00B23078"/>
    <w:rsid w:val="00B305D8"/>
    <w:rsid w:val="00B435B5"/>
    <w:rsid w:val="00B5397D"/>
    <w:rsid w:val="00BB542C"/>
    <w:rsid w:val="00BC1507"/>
    <w:rsid w:val="00BD745D"/>
    <w:rsid w:val="00C056A2"/>
    <w:rsid w:val="00C1643D"/>
    <w:rsid w:val="00CA2AC0"/>
    <w:rsid w:val="00CB01B6"/>
    <w:rsid w:val="00CB43D5"/>
    <w:rsid w:val="00CE0FF6"/>
    <w:rsid w:val="00D31AB7"/>
    <w:rsid w:val="00D51A9E"/>
    <w:rsid w:val="00DA0019"/>
    <w:rsid w:val="00E460A2"/>
    <w:rsid w:val="00EA277E"/>
    <w:rsid w:val="00ED1CED"/>
    <w:rsid w:val="00ED6E67"/>
    <w:rsid w:val="00F36BB7"/>
    <w:rsid w:val="00F560A9"/>
    <w:rsid w:val="00F75966"/>
    <w:rsid w:val="00F827F7"/>
    <w:rsid w:val="00FE1804"/>
    <w:rsid w:val="00FE2819"/>
    <w:rsid w:val="00FE4A92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AFEB42C"/>
  <w15:docId w15:val="{8F0E2285-6C1D-4FF3-81F6-58C636B5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C150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1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507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nhideWhenUsed/>
    <w:rsid w:val="00B107B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95F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5F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5F3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5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5F3F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eledforhouston@yahoo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w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4D301ED501460386BF52E5BD5C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F9143-2220-42CB-BBC1-C3387A79E07E}"/>
      </w:docPartPr>
      <w:docPartBody>
        <w:p w:rsidR="00BD457F" w:rsidRDefault="00453EA4" w:rsidP="00453EA4">
          <w:pPr>
            <w:pStyle w:val="344D301ED501460386BF52E5BD5C3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A4"/>
    <w:rsid w:val="000B7419"/>
    <w:rsid w:val="0016504D"/>
    <w:rsid w:val="002828AB"/>
    <w:rsid w:val="00453EA4"/>
    <w:rsid w:val="00587033"/>
    <w:rsid w:val="00792DE6"/>
    <w:rsid w:val="00B9561B"/>
    <w:rsid w:val="00BD457F"/>
    <w:rsid w:val="00E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318B958B8B40E49AB25906391C0B9F">
    <w:name w:val="8C318B958B8B40E49AB25906391C0B9F"/>
  </w:style>
  <w:style w:type="paragraph" w:customStyle="1" w:styleId="C0BB655713704899A16BD53980033CF0">
    <w:name w:val="C0BB655713704899A16BD53980033CF0"/>
  </w:style>
  <w:style w:type="paragraph" w:customStyle="1" w:styleId="2563D369D5764E7A89C5DCDA95D2B80D">
    <w:name w:val="2563D369D5764E7A89C5DCDA95D2B80D"/>
  </w:style>
  <w:style w:type="paragraph" w:customStyle="1" w:styleId="491760F465C24342AB370F9AC54419B0">
    <w:name w:val="491760F465C24342AB370F9AC54419B0"/>
  </w:style>
  <w:style w:type="paragraph" w:customStyle="1" w:styleId="BE8B4539883C4C6D8C36D05B3BF29BF0">
    <w:name w:val="BE8B4539883C4C6D8C36D05B3BF29BF0"/>
  </w:style>
  <w:style w:type="paragraph" w:customStyle="1" w:styleId="4E7E3D155673488F9052AA34960ED282">
    <w:name w:val="4E7E3D155673488F9052AA34960ED282"/>
  </w:style>
  <w:style w:type="paragraph" w:customStyle="1" w:styleId="678C1E4726374D4AAE7BA92832D45F37">
    <w:name w:val="678C1E4726374D4AAE7BA92832D45F37"/>
  </w:style>
  <w:style w:type="paragraph" w:customStyle="1" w:styleId="CD68985FE00242DC89BEDB4D07436B89">
    <w:name w:val="CD68985FE00242DC89BEDB4D07436B89"/>
  </w:style>
  <w:style w:type="paragraph" w:customStyle="1" w:styleId="20B0E76C10A44E39962BB3A2FD705C9D">
    <w:name w:val="20B0E76C10A44E39962BB3A2FD705C9D"/>
  </w:style>
  <w:style w:type="paragraph" w:customStyle="1" w:styleId="C85793550CE74C6AB9A6DA132BBEA6D0">
    <w:name w:val="C85793550CE74C6AB9A6DA132BBEA6D0"/>
  </w:style>
  <w:style w:type="paragraph" w:customStyle="1" w:styleId="F2AFBCC204D64969B115481396A12A72">
    <w:name w:val="F2AFBCC204D64969B115481396A12A72"/>
  </w:style>
  <w:style w:type="paragraph" w:customStyle="1" w:styleId="0026297C8E044821B6076ABCAF44780B">
    <w:name w:val="0026297C8E044821B6076ABCAF44780B"/>
  </w:style>
  <w:style w:type="paragraph" w:customStyle="1" w:styleId="344D301ED501460386BF52E5BD5C3143">
    <w:name w:val="344D301ED501460386BF52E5BD5C3143"/>
    <w:rsid w:val="00453E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68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Shawn Plain</dc:creator>
  <cp:keywords/>
  <cp:lastModifiedBy>Shawn Plain</cp:lastModifiedBy>
  <cp:revision>5</cp:revision>
  <cp:lastPrinted>2015-10-06T16:15:00Z</cp:lastPrinted>
  <dcterms:created xsi:type="dcterms:W3CDTF">2015-11-15T05:48:00Z</dcterms:created>
  <dcterms:modified xsi:type="dcterms:W3CDTF">2015-11-15T06:55:00Z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