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77777777" w:rsidR="00A4511E" w:rsidRPr="00A87891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Sign-in Sheet</w:t>
      </w:r>
      <w:r w:rsidR="002A127C">
        <w:t>/Call Meeting To Order</w:t>
      </w:r>
    </w:p>
    <w:p w14:paraId="287301EE" w14:textId="77777777" w:rsidR="00F827F7" w:rsidRDefault="006777F2" w:rsidP="00B305D8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2709A45" w14:textId="19C49AB6" w:rsidR="003A1069" w:rsidRPr="00A87891" w:rsidRDefault="00FE1804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3A1069">
        <w:t>Project Rules – To be posted at each meeting as a reminder to all</w:t>
      </w:r>
      <w:r>
        <w:t>. Mention anything additional to add to the list.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340C14C6" w14:textId="75639CDD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 xml:space="preserve">Making </w:t>
      </w:r>
      <w:r w:rsidR="00944DA9">
        <w:t>Gingerbread Cookies</w:t>
      </w:r>
    </w:p>
    <w:p w14:paraId="20C0D98B" w14:textId="2E143C46" w:rsidR="005B6B5F" w:rsidRDefault="005B6B5F" w:rsidP="00D51A9E">
      <w:pPr>
        <w:pStyle w:val="ListParagraph"/>
        <w:numPr>
          <w:ilvl w:val="1"/>
          <w:numId w:val="26"/>
        </w:numPr>
        <w:spacing w:before="0" w:after="120"/>
      </w:pPr>
      <w:r>
        <w:t>Icing Gingerbread Cookies</w:t>
      </w:r>
    </w:p>
    <w:p w14:paraId="1ED4A067" w14:textId="49B096C5" w:rsidR="00735B6D" w:rsidRDefault="00735B6D" w:rsidP="00D51A9E">
      <w:pPr>
        <w:pStyle w:val="ListParagraph"/>
        <w:numPr>
          <w:ilvl w:val="1"/>
          <w:numId w:val="26"/>
        </w:numPr>
        <w:spacing w:before="0" w:after="120"/>
      </w:pPr>
      <w:r>
        <w:t>Project discussion</w:t>
      </w:r>
    </w:p>
    <w:p w14:paraId="1A38DBEA" w14:textId="0A880F55" w:rsidR="005B6B5F" w:rsidRDefault="005B6B5F" w:rsidP="006777F2">
      <w:pPr>
        <w:pStyle w:val="ListParagraph"/>
        <w:numPr>
          <w:ilvl w:val="0"/>
          <w:numId w:val="26"/>
        </w:numPr>
        <w:spacing w:before="0" w:after="120"/>
      </w:pPr>
      <w:r>
        <w:t>KP Duty and cleanup</w:t>
      </w:r>
    </w:p>
    <w:p w14:paraId="7B844099" w14:textId="1BAF1A4E" w:rsidR="009E5D93" w:rsidRDefault="009E5D93" w:rsidP="009E5D93">
      <w:pPr>
        <w:pStyle w:val="ListParagraph"/>
        <w:numPr>
          <w:ilvl w:val="1"/>
          <w:numId w:val="26"/>
        </w:numPr>
        <w:spacing w:before="0" w:after="120"/>
      </w:pPr>
      <w:r>
        <w:t>Each team has a job</w:t>
      </w:r>
      <w:bookmarkStart w:id="0" w:name="_GoBack"/>
      <w:bookmarkEnd w:id="0"/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4DB94D81" w14:textId="503FD238" w:rsidR="006777F2" w:rsidRDefault="007E0160" w:rsidP="00B23078">
      <w:pPr>
        <w:pStyle w:val="ListParagraph"/>
        <w:numPr>
          <w:ilvl w:val="1"/>
          <w:numId w:val="26"/>
        </w:numPr>
        <w:spacing w:before="0" w:after="120"/>
      </w:pPr>
      <w:r>
        <w:t>Project forms/Emergency contact</w:t>
      </w:r>
      <w:r w:rsidR="006777F2">
        <w:t xml:space="preserve"> </w:t>
      </w:r>
    </w:p>
    <w:p w14:paraId="7AE59B67" w14:textId="7774F594" w:rsidR="00D51A9E" w:rsidRDefault="00D51A9E" w:rsidP="00B23078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5B6B5F">
        <w:t xml:space="preserve"> – Please </w:t>
      </w:r>
      <w:proofErr w:type="gramStart"/>
      <w:r w:rsidR="005B6B5F">
        <w:t>Pay</w:t>
      </w:r>
      <w:proofErr w:type="gramEnd"/>
      <w:r w:rsidR="005B6B5F">
        <w:t xml:space="preserve"> $40 ASAP to the club Treasurer (</w:t>
      </w:r>
      <w:r w:rsidR="005B6B5F" w:rsidRPr="005B6B5F">
        <w:rPr>
          <w:rFonts w:ascii="OFL Sorts Mill Goudy" w:hAnsi="OFL Sorts Mill Goudy"/>
          <w:shd w:val="clear" w:color="auto" w:fill="FFFFFF"/>
        </w:rPr>
        <w:t>Sunshine Haas</w:t>
      </w:r>
      <w:r w:rsidR="005B6B5F">
        <w:rPr>
          <w:rFonts w:ascii="Segoe UI" w:hAnsi="Segoe UI" w:cs="Segoe UI"/>
          <w:color w:val="000000"/>
          <w:shd w:val="clear" w:color="auto" w:fill="FFFFFF"/>
        </w:rPr>
        <w:t>)</w:t>
      </w:r>
      <w:r w:rsidR="005B6B5F">
        <w:t xml:space="preserve"> if you haven’t already.</w:t>
      </w:r>
    </w:p>
    <w:p w14:paraId="07F583D4" w14:textId="08357C2F" w:rsidR="0081200C" w:rsidRDefault="006777F2" w:rsidP="00944DA9">
      <w:pPr>
        <w:pStyle w:val="ListParagraph"/>
        <w:numPr>
          <w:ilvl w:val="1"/>
          <w:numId w:val="26"/>
        </w:numPr>
        <w:spacing w:before="0" w:after="120"/>
      </w:pPr>
      <w:r>
        <w:t xml:space="preserve"> </w:t>
      </w:r>
      <w:r w:rsidR="00BD745D">
        <w:t xml:space="preserve">Upcoming events </w:t>
      </w:r>
      <w:r w:rsidR="00184E7B">
        <w:t>– Fundraisers and County fair</w:t>
      </w:r>
    </w:p>
    <w:p w14:paraId="6EFE0EA5" w14:textId="05D2B9D1" w:rsidR="005B6B5F" w:rsidRDefault="005B6B5F" w:rsidP="005B6B5F">
      <w:pPr>
        <w:pStyle w:val="ListParagraph"/>
        <w:numPr>
          <w:ilvl w:val="2"/>
          <w:numId w:val="26"/>
        </w:numPr>
        <w:spacing w:before="0" w:after="120"/>
      </w:pPr>
      <w:r>
        <w:t>Our first Fundraiser will be a bake sale at our January’s club meeting if approved. Items to be discussed.</w:t>
      </w:r>
    </w:p>
    <w:p w14:paraId="5CFE1FC2" w14:textId="32A192AA" w:rsidR="005B6B5F" w:rsidRPr="00AE391E" w:rsidRDefault="005B6B5F" w:rsidP="005B6B5F">
      <w:pPr>
        <w:pStyle w:val="ListParagraph"/>
        <w:numPr>
          <w:ilvl w:val="2"/>
          <w:numId w:val="26"/>
        </w:numPr>
        <w:spacing w:before="0" w:after="120"/>
      </w:pPr>
      <w:r>
        <w:t xml:space="preserve">Start thinking about what you want to enter for the fair.  New Independent exhibitor </w:t>
      </w:r>
      <w:r w:rsidR="009E5D93">
        <w:t xml:space="preserve">application *due January 2016 if you think you won’t qualify to enter as a 4H member in good standing.  </w:t>
      </w:r>
    </w:p>
    <w:p w14:paraId="0308E151" w14:textId="77777777" w:rsidR="00101E2C" w:rsidRDefault="00101E2C" w:rsidP="00101E2C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06B8A0B8" w14:textId="7777777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lastRenderedPageBreak/>
        <w:t>Next Project and Club Meetings</w:t>
      </w:r>
    </w:p>
    <w:p w14:paraId="73FA6079" w14:textId="47B488D3" w:rsidR="00A76757" w:rsidRDefault="00A76757" w:rsidP="006777F2">
      <w:pPr>
        <w:pStyle w:val="ListParagraph"/>
        <w:numPr>
          <w:ilvl w:val="1"/>
          <w:numId w:val="26"/>
        </w:numPr>
        <w:spacing w:before="0" w:after="120"/>
      </w:pPr>
      <w:r>
        <w:t>Nex</w:t>
      </w:r>
      <w:r w:rsidR="0067551B">
        <w:t xml:space="preserve">t Project Meeting </w:t>
      </w:r>
      <w:r w:rsidR="00944DA9">
        <w:t>January</w:t>
      </w:r>
      <w:r w:rsidR="00D51A9E">
        <w:t xml:space="preserve"> </w:t>
      </w:r>
      <w:r w:rsidR="00944DA9">
        <w:t>3</w:t>
      </w:r>
      <w:r w:rsidR="00944DA9" w:rsidRPr="00944DA9">
        <w:rPr>
          <w:vertAlign w:val="superscript"/>
        </w:rPr>
        <w:t>rd</w:t>
      </w:r>
      <w:r w:rsidR="00944DA9">
        <w:t xml:space="preserve">, 2016 at </w:t>
      </w:r>
      <w:r w:rsidR="00D51A9E">
        <w:t>the Elk Grove United Methodist Church basement. *Start time with be moved up one hour and will be from 2:15-4:15</w:t>
      </w:r>
      <w:r w:rsidR="00944DA9">
        <w:t xml:space="preserve"> beginning in January</w:t>
      </w:r>
    </w:p>
    <w:p w14:paraId="67540A8A" w14:textId="5F38A257" w:rsidR="00A76757" w:rsidRDefault="00A76757" w:rsidP="006777F2">
      <w:pPr>
        <w:pStyle w:val="ListParagraph"/>
        <w:numPr>
          <w:ilvl w:val="1"/>
          <w:numId w:val="26"/>
        </w:numPr>
        <w:spacing w:before="0" w:after="120"/>
      </w:pPr>
      <w:r>
        <w:t xml:space="preserve">Next Club Meeting is </w:t>
      </w:r>
      <w:r w:rsidR="00D51A9E">
        <w:t>December 7</w:t>
      </w:r>
      <w:r w:rsidR="00D51A9E" w:rsidRPr="00D51A9E">
        <w:rPr>
          <w:vertAlign w:val="superscript"/>
        </w:rPr>
        <w:t>th</w:t>
      </w:r>
      <w:r w:rsidR="00D51A9E">
        <w:t xml:space="preserve">, 2015 </w:t>
      </w:r>
      <w:r>
        <w:t xml:space="preserve">at 7 pm at </w:t>
      </w:r>
      <w:r w:rsidR="00D51A9E">
        <w:t>K</w:t>
      </w:r>
      <w:r w:rsidR="0081200C">
        <w:t>ings Skate Country on</w:t>
      </w:r>
      <w:r w:rsidR="00D51A9E">
        <w:t xml:space="preserve"> Franklin. Club Christmas party and potluck.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7767C6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790021E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8D7A" w14:textId="77777777" w:rsidR="004E2EE9" w:rsidRDefault="004E2EE9" w:rsidP="00BC1507">
      <w:pPr>
        <w:spacing w:after="0" w:line="240" w:lineRule="auto"/>
      </w:pPr>
      <w:r>
        <w:separator/>
      </w:r>
    </w:p>
  </w:endnote>
  <w:endnote w:type="continuationSeparator" w:id="0">
    <w:p w14:paraId="1E765A93" w14:textId="77777777" w:rsidR="004E2EE9" w:rsidRDefault="004E2EE9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L Sorts Mill Goud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5D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5D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BAE7" w14:textId="77777777" w:rsidR="004E2EE9" w:rsidRDefault="004E2EE9" w:rsidP="00BC1507">
      <w:pPr>
        <w:spacing w:after="0" w:line="240" w:lineRule="auto"/>
      </w:pPr>
      <w:r>
        <w:separator/>
      </w:r>
    </w:p>
  </w:footnote>
  <w:footnote w:type="continuationSeparator" w:id="0">
    <w:p w14:paraId="661EDFA2" w14:textId="77777777" w:rsidR="004E2EE9" w:rsidRDefault="004E2EE9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5-12-06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08B1DE9E" w:rsidR="00737755" w:rsidRDefault="00944DA9" w:rsidP="00BC1507">
        <w:pPr>
          <w:pStyle w:val="Heading2"/>
          <w:spacing w:after="120"/>
          <w:ind w:left="0"/>
        </w:pPr>
        <w:r>
          <w:t>December 6,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765C4"/>
    <w:rsid w:val="00395F3F"/>
    <w:rsid w:val="003A1069"/>
    <w:rsid w:val="003D6A4C"/>
    <w:rsid w:val="003F0B18"/>
    <w:rsid w:val="004119BE"/>
    <w:rsid w:val="00411F8B"/>
    <w:rsid w:val="00426B16"/>
    <w:rsid w:val="00477352"/>
    <w:rsid w:val="004B5C09"/>
    <w:rsid w:val="004D32A1"/>
    <w:rsid w:val="004E227E"/>
    <w:rsid w:val="004E2EE9"/>
    <w:rsid w:val="004E6CF5"/>
    <w:rsid w:val="00554276"/>
    <w:rsid w:val="005567D1"/>
    <w:rsid w:val="005A17FA"/>
    <w:rsid w:val="005B24A0"/>
    <w:rsid w:val="005B6B5F"/>
    <w:rsid w:val="005C159E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5836"/>
    <w:rsid w:val="007E0160"/>
    <w:rsid w:val="007F2631"/>
    <w:rsid w:val="00801549"/>
    <w:rsid w:val="0081200C"/>
    <w:rsid w:val="008240DA"/>
    <w:rsid w:val="0083755C"/>
    <w:rsid w:val="00867EA4"/>
    <w:rsid w:val="00895FB9"/>
    <w:rsid w:val="008D2819"/>
    <w:rsid w:val="008D5182"/>
    <w:rsid w:val="008E476B"/>
    <w:rsid w:val="00944DA9"/>
    <w:rsid w:val="009921B8"/>
    <w:rsid w:val="00993B51"/>
    <w:rsid w:val="009E5D93"/>
    <w:rsid w:val="00A07662"/>
    <w:rsid w:val="00A4511E"/>
    <w:rsid w:val="00A736AF"/>
    <w:rsid w:val="00A76757"/>
    <w:rsid w:val="00A87891"/>
    <w:rsid w:val="00AE391E"/>
    <w:rsid w:val="00B04AD7"/>
    <w:rsid w:val="00B107BE"/>
    <w:rsid w:val="00B23078"/>
    <w:rsid w:val="00B305D8"/>
    <w:rsid w:val="00B435B5"/>
    <w:rsid w:val="00B5397D"/>
    <w:rsid w:val="00BB542C"/>
    <w:rsid w:val="00BC1507"/>
    <w:rsid w:val="00BD745D"/>
    <w:rsid w:val="00C056A2"/>
    <w:rsid w:val="00C1643D"/>
    <w:rsid w:val="00CA2AC0"/>
    <w:rsid w:val="00CB01B6"/>
    <w:rsid w:val="00CB43D5"/>
    <w:rsid w:val="00CE0FF6"/>
    <w:rsid w:val="00D31AB7"/>
    <w:rsid w:val="00D51A9E"/>
    <w:rsid w:val="00DA0019"/>
    <w:rsid w:val="00E460A2"/>
    <w:rsid w:val="00EA277E"/>
    <w:rsid w:val="00ED1CED"/>
    <w:rsid w:val="00ED6E67"/>
    <w:rsid w:val="00F36BB7"/>
    <w:rsid w:val="00F560A9"/>
    <w:rsid w:val="00F75966"/>
    <w:rsid w:val="00F827F7"/>
    <w:rsid w:val="00FE1804"/>
    <w:rsid w:val="00FE2819"/>
    <w:rsid w:val="00FE4A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L Sorts Mill Goud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828AB"/>
    <w:rsid w:val="00453EA4"/>
    <w:rsid w:val="00587033"/>
    <w:rsid w:val="00792DE6"/>
    <w:rsid w:val="007D14B4"/>
    <w:rsid w:val="00B9561B"/>
    <w:rsid w:val="00BD457F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3</cp:revision>
  <cp:lastPrinted>2015-10-06T16:15:00Z</cp:lastPrinted>
  <dcterms:created xsi:type="dcterms:W3CDTF">2015-12-06T01:27:00Z</dcterms:created>
  <dcterms:modified xsi:type="dcterms:W3CDTF">2015-12-06T02:49:00Z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