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6E0C0" w14:textId="5A1FF302" w:rsidR="00B107BE" w:rsidRDefault="00F827F7" w:rsidP="00B1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  <w:r>
        <w:t>Project Leader</w:t>
      </w:r>
      <w:r w:rsidR="00A4511E" w:rsidRPr="00E460A2">
        <w:t>:</w:t>
      </w:r>
      <w:r w:rsidR="00FE2819" w:rsidRPr="00E460A2">
        <w:t xml:space="preserve"> </w:t>
      </w:r>
    </w:p>
    <w:p w14:paraId="7B78E5F6" w14:textId="702F7EFD" w:rsidR="00B107BE" w:rsidRDefault="00F827F7" w:rsidP="00B1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  <w:r>
        <w:t>Shawn Eggers</w:t>
      </w:r>
      <w:r w:rsidR="00153750">
        <w:t xml:space="preserve"> </w:t>
      </w:r>
      <w:r w:rsidR="003538AD">
        <w:t>(916) 508-1953 call/text</w:t>
      </w:r>
      <w:r w:rsidR="00B107BE">
        <w:t xml:space="preserve"> </w:t>
      </w:r>
      <w:hyperlink r:id="rId8" w:history="1">
        <w:r w:rsidR="00B107BE" w:rsidRPr="00B61AD3">
          <w:rPr>
            <w:rStyle w:val="Hyperlink"/>
          </w:rPr>
          <w:t>fueledforhouston@yahoo.com</w:t>
        </w:r>
      </w:hyperlink>
      <w:r w:rsidR="00B107BE">
        <w:tab/>
      </w:r>
    </w:p>
    <w:p w14:paraId="6F1F3ED3" w14:textId="77777777" w:rsidR="00B107BE" w:rsidRDefault="00B107BE" w:rsidP="00B107BE">
      <w:pPr>
        <w:spacing w:after="0" w:line="240" w:lineRule="auto"/>
        <w:ind w:hanging="187"/>
      </w:pPr>
    </w:p>
    <w:p w14:paraId="1CBA0C35" w14:textId="157A3F31" w:rsidR="00A4511E" w:rsidRDefault="002A127C" w:rsidP="006777F2">
      <w:pPr>
        <w:pStyle w:val="ListParagraph"/>
        <w:numPr>
          <w:ilvl w:val="0"/>
          <w:numId w:val="26"/>
        </w:numPr>
        <w:spacing w:before="0" w:after="120"/>
      </w:pPr>
      <w:r>
        <w:t xml:space="preserve">Call Meeting </w:t>
      </w:r>
      <w:proofErr w:type="gramStart"/>
      <w:r>
        <w:t>To</w:t>
      </w:r>
      <w:proofErr w:type="gramEnd"/>
      <w:r>
        <w:t xml:space="preserve"> Order</w:t>
      </w:r>
    </w:p>
    <w:p w14:paraId="0DD6F0C1" w14:textId="56BEE429" w:rsidR="00B92936" w:rsidRDefault="00B92936" w:rsidP="00B92936">
      <w:pPr>
        <w:pStyle w:val="ListParagraph"/>
        <w:numPr>
          <w:ilvl w:val="1"/>
          <w:numId w:val="26"/>
        </w:numPr>
        <w:spacing w:before="0" w:after="120"/>
      </w:pPr>
      <w:r>
        <w:t>Attendance</w:t>
      </w:r>
    </w:p>
    <w:p w14:paraId="287301EE" w14:textId="718C2C9D" w:rsidR="00F827F7" w:rsidRDefault="00F827F7" w:rsidP="00B305D8">
      <w:pPr>
        <w:pStyle w:val="ListParagraph"/>
        <w:numPr>
          <w:ilvl w:val="0"/>
          <w:numId w:val="26"/>
        </w:numPr>
        <w:spacing w:before="0" w:after="120"/>
      </w:pPr>
      <w:r>
        <w:t>Flag Salute and 4H Pledge</w:t>
      </w:r>
    </w:p>
    <w:p w14:paraId="3E221834" w14:textId="6C9424B5" w:rsidR="00B23862" w:rsidRDefault="00ED7BC2" w:rsidP="00B92936">
      <w:pPr>
        <w:pStyle w:val="ListParagraph"/>
        <w:numPr>
          <w:ilvl w:val="0"/>
          <w:numId w:val="26"/>
        </w:numPr>
        <w:spacing w:before="0" w:after="120"/>
      </w:pPr>
      <w:r>
        <w:t>Hand out Project Report Form for next club meeting</w:t>
      </w:r>
      <w:r w:rsidR="00930303">
        <w:t xml:space="preserve"> (___________________)</w:t>
      </w:r>
    </w:p>
    <w:p w14:paraId="0A512D11" w14:textId="0AAC77BD" w:rsidR="00B92936" w:rsidRPr="00A87891" w:rsidRDefault="00B92936" w:rsidP="00B92936">
      <w:pPr>
        <w:pStyle w:val="ListParagraph"/>
        <w:numPr>
          <w:ilvl w:val="0"/>
          <w:numId w:val="26"/>
        </w:numPr>
        <w:spacing w:before="0" w:after="120"/>
      </w:pPr>
      <w:r>
        <w:t>Remembering Kitchen Safety</w:t>
      </w:r>
    </w:p>
    <w:p w14:paraId="788F95F7" w14:textId="380914FB" w:rsidR="00184E7B" w:rsidRDefault="00525DAE" w:rsidP="00184E7B">
      <w:pPr>
        <w:pStyle w:val="ListParagraph"/>
        <w:numPr>
          <w:ilvl w:val="0"/>
          <w:numId w:val="26"/>
        </w:numPr>
        <w:spacing w:before="0" w:after="120"/>
      </w:pPr>
      <w:r>
        <w:t>Pre-Project Discussion</w:t>
      </w:r>
    </w:p>
    <w:p w14:paraId="44062E08" w14:textId="5B9F9C9F" w:rsidR="00375FFF" w:rsidRDefault="00525DAE" w:rsidP="00810C8B">
      <w:pPr>
        <w:pStyle w:val="ListParagraph"/>
        <w:numPr>
          <w:ilvl w:val="1"/>
          <w:numId w:val="26"/>
        </w:numPr>
        <w:spacing w:before="0" w:after="120"/>
      </w:pPr>
      <w:r>
        <w:t>History</w:t>
      </w:r>
    </w:p>
    <w:p w14:paraId="13FB569C" w14:textId="4B6FB813" w:rsidR="00525DAE" w:rsidRDefault="003C2C72" w:rsidP="00B23862">
      <w:pPr>
        <w:pStyle w:val="ListParagraph"/>
        <w:numPr>
          <w:ilvl w:val="1"/>
          <w:numId w:val="26"/>
        </w:numPr>
        <w:spacing w:before="0" w:after="120"/>
      </w:pPr>
      <w:r>
        <w:t>Nutrition &amp; Health Benefits</w:t>
      </w:r>
    </w:p>
    <w:p w14:paraId="752F2303" w14:textId="1A1744C6" w:rsidR="00525DAE" w:rsidRDefault="00525DAE" w:rsidP="00525DAE">
      <w:pPr>
        <w:pStyle w:val="ListParagraph"/>
        <w:numPr>
          <w:ilvl w:val="0"/>
          <w:numId w:val="26"/>
        </w:numPr>
        <w:spacing w:before="0" w:after="120"/>
      </w:pPr>
      <w:r>
        <w:t xml:space="preserve">Skills Session – Making </w:t>
      </w:r>
      <w:r w:rsidR="003C2C72">
        <w:t>Asian Inspired Stuffed Cabbage Rolls</w:t>
      </w:r>
    </w:p>
    <w:p w14:paraId="5415DC1D" w14:textId="45C6A8E7" w:rsidR="00A52DAE" w:rsidRDefault="00BF4053" w:rsidP="00BF4053">
      <w:pPr>
        <w:pStyle w:val="ListParagraph"/>
        <w:numPr>
          <w:ilvl w:val="1"/>
          <w:numId w:val="26"/>
        </w:numPr>
        <w:spacing w:before="0" w:after="120"/>
      </w:pPr>
      <w:r>
        <w:t>Read the Recipe</w:t>
      </w:r>
    </w:p>
    <w:p w14:paraId="2DD620B2" w14:textId="0E5B477F" w:rsidR="00BF4053" w:rsidRDefault="00BF4053" w:rsidP="003810C9">
      <w:pPr>
        <w:pStyle w:val="ListParagraph"/>
        <w:numPr>
          <w:ilvl w:val="1"/>
          <w:numId w:val="26"/>
        </w:numPr>
        <w:spacing w:before="0" w:after="120"/>
      </w:pPr>
      <w:r>
        <w:t>Recipe Prep</w:t>
      </w:r>
    </w:p>
    <w:p w14:paraId="7590B532" w14:textId="0B3026AB" w:rsidR="00BF4053" w:rsidRDefault="00BF4053" w:rsidP="00BF4053">
      <w:pPr>
        <w:pStyle w:val="ListParagraph"/>
        <w:numPr>
          <w:ilvl w:val="1"/>
          <w:numId w:val="26"/>
        </w:numPr>
        <w:spacing w:before="0" w:after="120"/>
      </w:pPr>
      <w:r>
        <w:t>Remembering your steps</w:t>
      </w:r>
    </w:p>
    <w:p w14:paraId="5148184E" w14:textId="2DC35FB7" w:rsidR="00BF4053" w:rsidRDefault="00BF4053" w:rsidP="00BF4053">
      <w:pPr>
        <w:pStyle w:val="ListParagraph"/>
        <w:numPr>
          <w:ilvl w:val="1"/>
          <w:numId w:val="26"/>
        </w:numPr>
        <w:spacing w:before="0" w:after="120"/>
      </w:pPr>
      <w:r>
        <w:t>Checking off ingredients</w:t>
      </w:r>
    </w:p>
    <w:p w14:paraId="3B3BB743" w14:textId="687BFC37" w:rsidR="00BF4053" w:rsidRDefault="00BF4053" w:rsidP="00BF4053">
      <w:pPr>
        <w:pStyle w:val="ListParagraph"/>
        <w:numPr>
          <w:ilvl w:val="1"/>
          <w:numId w:val="26"/>
        </w:numPr>
        <w:spacing w:before="0" w:after="120"/>
      </w:pPr>
      <w:r>
        <w:t>Keeping your stations clean</w:t>
      </w:r>
    </w:p>
    <w:p w14:paraId="189636E2" w14:textId="0E95E1B6" w:rsidR="003810C9" w:rsidRDefault="003810C9" w:rsidP="00525DAE">
      <w:pPr>
        <w:pStyle w:val="ListParagraph"/>
        <w:numPr>
          <w:ilvl w:val="0"/>
          <w:numId w:val="26"/>
        </w:numPr>
        <w:spacing w:before="0" w:after="120"/>
      </w:pPr>
      <w:r>
        <w:t xml:space="preserve">Project Discussion – while the </w:t>
      </w:r>
      <w:r w:rsidR="003C2C72">
        <w:t>cabbage rolls</w:t>
      </w:r>
      <w:r>
        <w:t xml:space="preserve"> bake</w:t>
      </w:r>
    </w:p>
    <w:p w14:paraId="2B9FF351" w14:textId="24C9D64E" w:rsidR="00282630" w:rsidRDefault="00282630" w:rsidP="003810C9">
      <w:pPr>
        <w:pStyle w:val="ListParagraph"/>
        <w:numPr>
          <w:ilvl w:val="1"/>
          <w:numId w:val="26"/>
        </w:numPr>
        <w:spacing w:before="0" w:after="120"/>
      </w:pPr>
      <w:r>
        <w:t>Key ingredients for a balanced meal</w:t>
      </w:r>
    </w:p>
    <w:p w14:paraId="593F70E0" w14:textId="6EDD8C27" w:rsidR="003810C9" w:rsidRDefault="003810C9" w:rsidP="003810C9">
      <w:pPr>
        <w:pStyle w:val="ListParagraph"/>
        <w:numPr>
          <w:ilvl w:val="1"/>
          <w:numId w:val="26"/>
        </w:numPr>
        <w:spacing w:before="0" w:after="120"/>
      </w:pPr>
      <w:r>
        <w:t>Substitutions</w:t>
      </w:r>
    </w:p>
    <w:p w14:paraId="4A86B289" w14:textId="77777777" w:rsidR="00282630" w:rsidRDefault="00282630" w:rsidP="00282630">
      <w:pPr>
        <w:pStyle w:val="ListParagraph"/>
        <w:numPr>
          <w:ilvl w:val="1"/>
          <w:numId w:val="26"/>
        </w:numPr>
        <w:spacing w:before="0" w:after="120"/>
      </w:pPr>
      <w:r>
        <w:t>Fun Facts</w:t>
      </w:r>
    </w:p>
    <w:p w14:paraId="4456A1B7" w14:textId="7AA88F3F" w:rsidR="00282630" w:rsidRDefault="00282630" w:rsidP="00282630">
      <w:pPr>
        <w:pStyle w:val="ListParagraph"/>
        <w:numPr>
          <w:ilvl w:val="1"/>
          <w:numId w:val="26"/>
        </w:numPr>
        <w:spacing w:before="0" w:after="120"/>
      </w:pPr>
      <w:r>
        <w:t>Trivia Question</w:t>
      </w:r>
    </w:p>
    <w:p w14:paraId="0A28A16D" w14:textId="59C314FA" w:rsidR="00414F10" w:rsidRDefault="00414F10" w:rsidP="00525DAE">
      <w:pPr>
        <w:pStyle w:val="ListParagraph"/>
        <w:numPr>
          <w:ilvl w:val="0"/>
          <w:numId w:val="26"/>
        </w:numPr>
        <w:spacing w:before="0" w:after="120"/>
      </w:pPr>
      <w:r>
        <w:t xml:space="preserve">Taste testing our </w:t>
      </w:r>
      <w:r w:rsidR="003C2C72">
        <w:t>cabbage rolls</w:t>
      </w:r>
    </w:p>
    <w:p w14:paraId="43B27EC0" w14:textId="543B834A" w:rsidR="00525DAE" w:rsidRDefault="00525DAE" w:rsidP="00525DAE">
      <w:pPr>
        <w:pStyle w:val="ListParagraph"/>
        <w:numPr>
          <w:ilvl w:val="0"/>
          <w:numId w:val="26"/>
        </w:numPr>
        <w:spacing w:before="0" w:after="120"/>
      </w:pPr>
      <w:r>
        <w:t>Post</w:t>
      </w:r>
      <w:r w:rsidR="003810C9">
        <w:t>-</w:t>
      </w:r>
      <w:r>
        <w:t>Project Discussion</w:t>
      </w:r>
    </w:p>
    <w:p w14:paraId="7F2BCA28" w14:textId="11416EC3" w:rsidR="00A52DAE" w:rsidRDefault="00A52DAE" w:rsidP="00A52DAE">
      <w:pPr>
        <w:pStyle w:val="ListParagraph"/>
        <w:numPr>
          <w:ilvl w:val="1"/>
          <w:numId w:val="26"/>
        </w:numPr>
        <w:spacing w:before="0" w:after="120"/>
      </w:pPr>
      <w:r>
        <w:t>What did you Like/Dislike</w:t>
      </w:r>
      <w:r w:rsidR="00173858">
        <w:t>?</w:t>
      </w:r>
    </w:p>
    <w:p w14:paraId="528796F8" w14:textId="0AB53D47" w:rsidR="00173858" w:rsidRDefault="008C68BA" w:rsidP="00525DAE">
      <w:pPr>
        <w:pStyle w:val="ListParagraph"/>
        <w:numPr>
          <w:ilvl w:val="1"/>
          <w:numId w:val="26"/>
        </w:numPr>
        <w:spacing w:before="0" w:after="120"/>
      </w:pPr>
      <w:r>
        <w:t>Did anything happen that you weren’t anticipating or not prepared for?</w:t>
      </w:r>
    </w:p>
    <w:p w14:paraId="65FC8570" w14:textId="2F8E7A3F" w:rsidR="008C68BA" w:rsidRDefault="008C68BA" w:rsidP="00525DAE">
      <w:pPr>
        <w:pStyle w:val="ListParagraph"/>
        <w:numPr>
          <w:ilvl w:val="1"/>
          <w:numId w:val="26"/>
        </w:numPr>
        <w:spacing w:before="0" w:after="120"/>
      </w:pPr>
      <w:r>
        <w:t>Were you satisfied with your results?</w:t>
      </w:r>
    </w:p>
    <w:p w14:paraId="07F4855A" w14:textId="7412CF04" w:rsidR="008C68BA" w:rsidRDefault="008C68BA" w:rsidP="00525DAE">
      <w:pPr>
        <w:pStyle w:val="ListParagraph"/>
        <w:numPr>
          <w:ilvl w:val="1"/>
          <w:numId w:val="26"/>
        </w:numPr>
        <w:spacing w:before="0" w:after="120"/>
      </w:pPr>
      <w:r>
        <w:t>What would you do differently next time?</w:t>
      </w:r>
    </w:p>
    <w:p w14:paraId="109CD460" w14:textId="702264D9" w:rsidR="008C68BA" w:rsidRDefault="008C68BA" w:rsidP="00525DAE">
      <w:pPr>
        <w:pStyle w:val="ListParagraph"/>
        <w:numPr>
          <w:ilvl w:val="1"/>
          <w:numId w:val="26"/>
        </w:numPr>
        <w:spacing w:before="0" w:after="120"/>
      </w:pPr>
      <w:r>
        <w:t>Additional comments?!?!</w:t>
      </w:r>
    </w:p>
    <w:p w14:paraId="3E7F0B81" w14:textId="242A0517" w:rsidR="00A76757" w:rsidRDefault="00A76757" w:rsidP="006777F2">
      <w:pPr>
        <w:pStyle w:val="ListParagraph"/>
        <w:numPr>
          <w:ilvl w:val="0"/>
          <w:numId w:val="26"/>
        </w:numPr>
        <w:spacing w:before="0" w:after="120"/>
      </w:pPr>
      <w:r>
        <w:t>Leader Report</w:t>
      </w:r>
    </w:p>
    <w:p w14:paraId="6518C692" w14:textId="5C5E6DD4" w:rsidR="0081200C" w:rsidRDefault="00BD745D" w:rsidP="0081200C">
      <w:pPr>
        <w:pStyle w:val="ListParagraph"/>
        <w:numPr>
          <w:ilvl w:val="1"/>
          <w:numId w:val="26"/>
        </w:numPr>
        <w:spacing w:before="0" w:after="120"/>
      </w:pPr>
      <w:r>
        <w:t xml:space="preserve">Upcoming events </w:t>
      </w:r>
      <w:r w:rsidR="00B23862">
        <w:t xml:space="preserve">– </w:t>
      </w:r>
    </w:p>
    <w:p w14:paraId="2DA83ADA" w14:textId="68813F11" w:rsidR="003C2C72" w:rsidRDefault="003C2C72" w:rsidP="003C2C72">
      <w:pPr>
        <w:pStyle w:val="ListParagraph"/>
        <w:numPr>
          <w:ilvl w:val="2"/>
          <w:numId w:val="26"/>
        </w:numPr>
        <w:spacing w:before="0" w:after="120"/>
      </w:pPr>
      <w:r>
        <w:t>Spring Garden Fundraiser deadline April 6</w:t>
      </w:r>
      <w:r w:rsidRPr="003C2C72">
        <w:rPr>
          <w:vertAlign w:val="superscript"/>
        </w:rPr>
        <w:t>th</w:t>
      </w:r>
      <w:r>
        <w:t>.</w:t>
      </w:r>
    </w:p>
    <w:p w14:paraId="06B8A0B8" w14:textId="77777777" w:rsidR="00A76757" w:rsidRDefault="00A76757" w:rsidP="00C46D7C">
      <w:pPr>
        <w:pStyle w:val="ListParagraph"/>
        <w:numPr>
          <w:ilvl w:val="1"/>
          <w:numId w:val="26"/>
        </w:numPr>
        <w:spacing w:before="0" w:after="120"/>
      </w:pPr>
      <w:r>
        <w:t>Next Project and Club Meetings</w:t>
      </w:r>
    </w:p>
    <w:p w14:paraId="73FA6079" w14:textId="0B35F960" w:rsidR="00A76757" w:rsidRDefault="00A76757" w:rsidP="00F3598E">
      <w:pPr>
        <w:pStyle w:val="ListParagraph"/>
        <w:numPr>
          <w:ilvl w:val="2"/>
          <w:numId w:val="26"/>
        </w:numPr>
        <w:spacing w:before="0" w:after="120"/>
      </w:pPr>
      <w:r w:rsidRPr="00590B15">
        <w:rPr>
          <w:b/>
        </w:rPr>
        <w:t>Nex</w:t>
      </w:r>
      <w:r w:rsidR="0067551B" w:rsidRPr="00590B15">
        <w:rPr>
          <w:b/>
        </w:rPr>
        <w:t>t Project Meeting</w:t>
      </w:r>
      <w:r w:rsidR="0067551B">
        <w:t xml:space="preserve"> </w:t>
      </w:r>
      <w:r w:rsidR="00D51A9E">
        <w:t xml:space="preserve">is </w:t>
      </w:r>
      <w:r w:rsidR="003C2C72">
        <w:t>May</w:t>
      </w:r>
      <w:r w:rsidR="00F3598E">
        <w:t xml:space="preserve"> </w:t>
      </w:r>
      <w:r w:rsidR="003C2C72">
        <w:t>23</w:t>
      </w:r>
      <w:r w:rsidR="003C2C72" w:rsidRPr="003C2C72">
        <w:rPr>
          <w:vertAlign w:val="superscript"/>
        </w:rPr>
        <w:t>rd</w:t>
      </w:r>
      <w:r w:rsidR="00F3598E">
        <w:t xml:space="preserve"> 20</w:t>
      </w:r>
      <w:r w:rsidR="001D224C">
        <w:t>2</w:t>
      </w:r>
      <w:r w:rsidR="00B23862">
        <w:t>1</w:t>
      </w:r>
      <w:r w:rsidR="00A70EAB">
        <w:t xml:space="preserve"> at 1 PM</w:t>
      </w:r>
      <w:r w:rsidR="00B72BC7">
        <w:t xml:space="preserve"> </w:t>
      </w:r>
      <w:r w:rsidR="001D224C">
        <w:t>via Zoom</w:t>
      </w:r>
      <w:r w:rsidR="00D51A9E">
        <w:t xml:space="preserve">.  </w:t>
      </w:r>
    </w:p>
    <w:p w14:paraId="67540A8A" w14:textId="14AB8A5E" w:rsidR="00A76757" w:rsidRDefault="00A76757" w:rsidP="00810C8B">
      <w:pPr>
        <w:pStyle w:val="ListParagraph"/>
        <w:numPr>
          <w:ilvl w:val="2"/>
          <w:numId w:val="26"/>
        </w:numPr>
        <w:spacing w:before="0" w:after="120"/>
      </w:pPr>
      <w:r w:rsidRPr="00590B15">
        <w:rPr>
          <w:b/>
        </w:rPr>
        <w:t>Next Club Meeting</w:t>
      </w:r>
      <w:r>
        <w:t xml:space="preserve"> is </w:t>
      </w:r>
      <w:r w:rsidR="003C2C72">
        <w:t>April</w:t>
      </w:r>
      <w:r w:rsidR="00F3598E">
        <w:t xml:space="preserve"> </w:t>
      </w:r>
      <w:r w:rsidR="003C2C72">
        <w:t>5</w:t>
      </w:r>
      <w:r w:rsidR="003C2C72">
        <w:rPr>
          <w:vertAlign w:val="superscript"/>
        </w:rPr>
        <w:t>th</w:t>
      </w:r>
      <w:r w:rsidR="00F3598E">
        <w:t>, 20</w:t>
      </w:r>
      <w:r w:rsidR="001D224C">
        <w:t>2</w:t>
      </w:r>
      <w:r w:rsidR="00525DAE">
        <w:t>1</w:t>
      </w:r>
      <w:r w:rsidR="00D51A9E">
        <w:t xml:space="preserve"> </w:t>
      </w:r>
      <w:r>
        <w:t xml:space="preserve">at 7 </w:t>
      </w:r>
      <w:r w:rsidR="00A70EAB">
        <w:t>PM</w:t>
      </w:r>
      <w:r w:rsidR="001D224C">
        <w:t xml:space="preserve"> via Zoom</w:t>
      </w:r>
      <w:r w:rsidR="00ED7BC2">
        <w:t>.</w:t>
      </w:r>
    </w:p>
    <w:p w14:paraId="1E254626" w14:textId="77777777" w:rsidR="006777F2" w:rsidRDefault="006777F2" w:rsidP="006777F2">
      <w:pPr>
        <w:pStyle w:val="ListParagraph"/>
        <w:numPr>
          <w:ilvl w:val="0"/>
          <w:numId w:val="26"/>
        </w:numPr>
        <w:spacing w:before="0" w:after="120"/>
      </w:pPr>
      <w:r>
        <w:t xml:space="preserve"> Reflection and Closing Remarks</w:t>
      </w:r>
    </w:p>
    <w:p w14:paraId="1700D681" w14:textId="1D30AE0F" w:rsidR="008E476B" w:rsidRDefault="006777F2" w:rsidP="007E0160">
      <w:pPr>
        <w:pStyle w:val="ListParagraph"/>
        <w:numPr>
          <w:ilvl w:val="0"/>
          <w:numId w:val="26"/>
        </w:numPr>
        <w:pBdr>
          <w:bottom w:val="single" w:sz="4" w:space="1" w:color="auto"/>
        </w:pBdr>
        <w:spacing w:before="0" w:after="120"/>
      </w:pPr>
      <w:r>
        <w:t xml:space="preserve"> </w:t>
      </w:r>
      <w:r w:rsidR="00A4511E" w:rsidRPr="00D465F4">
        <w:t>Adjournment</w:t>
      </w:r>
    </w:p>
    <w:p w14:paraId="6F924938" w14:textId="101F6949" w:rsidR="001D224C" w:rsidRDefault="001D224C" w:rsidP="001D224C">
      <w:pPr>
        <w:pStyle w:val="ListParagraph"/>
        <w:numPr>
          <w:ilvl w:val="0"/>
          <w:numId w:val="26"/>
        </w:numPr>
        <w:spacing w:before="0" w:after="120"/>
      </w:pPr>
      <w:r>
        <w:t>Cleanup and KP Duty</w:t>
      </w:r>
      <w:r w:rsidR="00B23862">
        <w:t xml:space="preserve"> – Remember Kitchen Safety </w:t>
      </w:r>
    </w:p>
    <w:p w14:paraId="1631DD45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  <w:r>
        <w:t>Notes:</w:t>
      </w:r>
    </w:p>
    <w:p w14:paraId="120261B5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006B14BB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2706F159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5065ABA3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6C5B4FDB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06136346" w14:textId="77777777" w:rsidR="007E0160" w:rsidRPr="00554276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sectPr w:rsidR="007E0160" w:rsidRPr="00554276" w:rsidSect="007E016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715BA" w14:textId="77777777" w:rsidR="009C4648" w:rsidRDefault="009C4648" w:rsidP="00BC1507">
      <w:pPr>
        <w:spacing w:after="0" w:line="240" w:lineRule="auto"/>
      </w:pPr>
      <w:r>
        <w:separator/>
      </w:r>
    </w:p>
  </w:endnote>
  <w:endnote w:type="continuationSeparator" w:id="0">
    <w:p w14:paraId="0BFAC277" w14:textId="77777777" w:rsidR="009C4648" w:rsidRDefault="009C4648" w:rsidP="00BC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91776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5498A0" w14:textId="0F335EDA" w:rsidR="00737755" w:rsidRDefault="00737755" w:rsidP="00B107BE">
            <w:pPr>
              <w:pStyle w:val="Footer"/>
              <w:pBdr>
                <w:top w:val="single" w:sz="4" w:space="1" w:color="auto"/>
              </w:pBd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538A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538A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B107BE">
              <w:rPr>
                <w:b/>
                <w:bCs/>
              </w:rPr>
              <w:tab/>
            </w:r>
            <w:r w:rsidR="00FE1804" w:rsidRPr="00FE1804">
              <w:rPr>
                <w:b/>
                <w:bCs/>
              </w:rPr>
              <w:t>http://badgercreek4h.weebly.com/cooking.html</w:t>
            </w:r>
            <w:r w:rsidR="00FE1804"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6FAAD" w14:textId="77777777" w:rsidR="009C4648" w:rsidRDefault="009C4648" w:rsidP="00BC1507">
      <w:pPr>
        <w:spacing w:after="0" w:line="240" w:lineRule="auto"/>
      </w:pPr>
      <w:r>
        <w:separator/>
      </w:r>
    </w:p>
  </w:footnote>
  <w:footnote w:type="continuationSeparator" w:id="0">
    <w:p w14:paraId="42BCBD78" w14:textId="77777777" w:rsidR="009C4648" w:rsidRDefault="009C4648" w:rsidP="00BC1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F0E56" w14:textId="5A448900" w:rsidR="00737755" w:rsidRPr="004B5C09" w:rsidRDefault="00FE1804" w:rsidP="007E0160">
    <w:pPr>
      <w:pStyle w:val="Heading1"/>
      <w:spacing w:after="120"/>
      <w:ind w:left="0"/>
    </w:pPr>
    <w:r>
      <w:t>Cooking</w:t>
    </w:r>
    <w:r w:rsidR="00737755">
      <w:t xml:space="preserve"> Project</w:t>
    </w:r>
    <w:r w:rsidR="007E0160">
      <w:t xml:space="preserve"> </w:t>
    </w:r>
    <w:r w:rsidR="00737755" w:rsidRPr="004B5C09">
      <w:t xml:space="preserve">Meeting </w:t>
    </w:r>
    <w:r w:rsidR="00737755">
      <w:t>Agenda</w:t>
    </w:r>
  </w:p>
  <w:sdt>
    <w:sdtPr>
      <w:alias w:val="Date"/>
      <w:tag w:val="Date"/>
      <w:id w:val="810022583"/>
      <w:placeholder>
        <w:docPart w:val="344D301ED501460386BF52E5BD5C3143"/>
      </w:placeholder>
      <w:date w:fullDate="2021-03-28T00:00:00Z">
        <w:dateFormat w:val="MMMM d, yyyy"/>
        <w:lid w:val="en-US"/>
        <w:storeMappedDataAs w:val="dateTime"/>
        <w:calendar w:val="gregorian"/>
      </w:date>
    </w:sdtPr>
    <w:sdtEndPr/>
    <w:sdtContent>
      <w:p w14:paraId="1B85AA79" w14:textId="68544A63" w:rsidR="00737755" w:rsidRDefault="00EC3501" w:rsidP="00BC1507">
        <w:pPr>
          <w:pStyle w:val="Heading2"/>
          <w:spacing w:after="120"/>
          <w:ind w:left="0"/>
        </w:pPr>
        <w:r>
          <w:t>March 28, 2021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8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FB6DF7"/>
    <w:multiLevelType w:val="hybridMultilevel"/>
    <w:tmpl w:val="B0DECDAC"/>
    <w:lvl w:ilvl="0" w:tplc="0F80F39C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2A5C50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A17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74B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E6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E40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ED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14F8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CC9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90153E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22665D60"/>
    <w:multiLevelType w:val="hybridMultilevel"/>
    <w:tmpl w:val="B5B6BED6"/>
    <w:lvl w:ilvl="0" w:tplc="C4D4911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9E98DB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1EBF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3469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7EF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4F2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322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E43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E38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F2D0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D4323BF"/>
    <w:multiLevelType w:val="hybridMultilevel"/>
    <w:tmpl w:val="2D9ABE0E"/>
    <w:lvl w:ilvl="0" w:tplc="F17A885A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877051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442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CCC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205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DAED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EE0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A8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AE0A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651C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DD54756"/>
    <w:multiLevelType w:val="hybridMultilevel"/>
    <w:tmpl w:val="09763074"/>
    <w:lvl w:ilvl="0" w:tplc="629A2C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DA56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8C5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8C3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44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21A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8A3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4CD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DA5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924CE1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0"/>
  </w:num>
  <w:num w:numId="5">
    <w:abstractNumId w:val="21"/>
  </w:num>
  <w:num w:numId="6">
    <w:abstractNumId w:val="9"/>
  </w:num>
  <w:num w:numId="7">
    <w:abstractNumId w:val="18"/>
  </w:num>
  <w:num w:numId="8">
    <w:abstractNumId w:val="16"/>
  </w:num>
  <w:num w:numId="9">
    <w:abstractNumId w:val="8"/>
  </w:num>
  <w:num w:numId="10">
    <w:abstractNumId w:val="6"/>
  </w:num>
  <w:num w:numId="11">
    <w:abstractNumId w:val="5"/>
  </w:num>
  <w:num w:numId="12">
    <w:abstractNumId w:val="19"/>
  </w:num>
  <w:num w:numId="13">
    <w:abstractNumId w:val="2"/>
  </w:num>
  <w:num w:numId="14">
    <w:abstractNumId w:val="1"/>
  </w:num>
  <w:num w:numId="15">
    <w:abstractNumId w:val="14"/>
  </w:num>
  <w:num w:numId="16">
    <w:abstractNumId w:val="4"/>
  </w:num>
  <w:num w:numId="17">
    <w:abstractNumId w:val="3"/>
  </w:num>
  <w:num w:numId="18">
    <w:abstractNumId w:val="7"/>
  </w:num>
  <w:num w:numId="19">
    <w:abstractNumId w:val="0"/>
  </w:num>
  <w:num w:numId="20">
    <w:abstractNumId w:val="19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23"/>
  </w:num>
  <w:num w:numId="24">
    <w:abstractNumId w:val="13"/>
  </w:num>
  <w:num w:numId="25">
    <w:abstractNumId w:val="17"/>
  </w:num>
  <w:num w:numId="26">
    <w:abstractNumId w:val="2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326"/>
    <w:rsid w:val="000017D4"/>
    <w:rsid w:val="00037751"/>
    <w:rsid w:val="000664D0"/>
    <w:rsid w:val="00082CE2"/>
    <w:rsid w:val="00095C05"/>
    <w:rsid w:val="000C7326"/>
    <w:rsid w:val="000E2FAD"/>
    <w:rsid w:val="00101E2C"/>
    <w:rsid w:val="00122EE2"/>
    <w:rsid w:val="001326BD"/>
    <w:rsid w:val="00140DAE"/>
    <w:rsid w:val="001423A6"/>
    <w:rsid w:val="0015180F"/>
    <w:rsid w:val="00153750"/>
    <w:rsid w:val="00173858"/>
    <w:rsid w:val="00176B75"/>
    <w:rsid w:val="00184E7B"/>
    <w:rsid w:val="001874D7"/>
    <w:rsid w:val="00193653"/>
    <w:rsid w:val="001A5BF4"/>
    <w:rsid w:val="001D224C"/>
    <w:rsid w:val="0022031F"/>
    <w:rsid w:val="0023490C"/>
    <w:rsid w:val="00255978"/>
    <w:rsid w:val="00257E14"/>
    <w:rsid w:val="002761C5"/>
    <w:rsid w:val="00282630"/>
    <w:rsid w:val="002966F0"/>
    <w:rsid w:val="00297C1F"/>
    <w:rsid w:val="002A127C"/>
    <w:rsid w:val="002B183B"/>
    <w:rsid w:val="002C3DE4"/>
    <w:rsid w:val="002E45BF"/>
    <w:rsid w:val="002E615F"/>
    <w:rsid w:val="003340CC"/>
    <w:rsid w:val="00337A32"/>
    <w:rsid w:val="0034756B"/>
    <w:rsid w:val="003538AD"/>
    <w:rsid w:val="003574FD"/>
    <w:rsid w:val="00360B6E"/>
    <w:rsid w:val="00367061"/>
    <w:rsid w:val="00375FFF"/>
    <w:rsid w:val="003765C4"/>
    <w:rsid w:val="003810C9"/>
    <w:rsid w:val="00395F3F"/>
    <w:rsid w:val="003A1069"/>
    <w:rsid w:val="003A7B77"/>
    <w:rsid w:val="003C2C72"/>
    <w:rsid w:val="003D6A4C"/>
    <w:rsid w:val="003F0B18"/>
    <w:rsid w:val="004119BE"/>
    <w:rsid w:val="00411F8B"/>
    <w:rsid w:val="0041334F"/>
    <w:rsid w:val="00414F10"/>
    <w:rsid w:val="00477352"/>
    <w:rsid w:val="004B5C09"/>
    <w:rsid w:val="004D32A1"/>
    <w:rsid w:val="004E227E"/>
    <w:rsid w:val="004E6CF5"/>
    <w:rsid w:val="004F10E9"/>
    <w:rsid w:val="00525DAE"/>
    <w:rsid w:val="00554276"/>
    <w:rsid w:val="005567D1"/>
    <w:rsid w:val="00590B15"/>
    <w:rsid w:val="005A17FA"/>
    <w:rsid w:val="005B24A0"/>
    <w:rsid w:val="00606B07"/>
    <w:rsid w:val="006124D1"/>
    <w:rsid w:val="006150E3"/>
    <w:rsid w:val="00616B41"/>
    <w:rsid w:val="00620AE8"/>
    <w:rsid w:val="0064628C"/>
    <w:rsid w:val="0067096F"/>
    <w:rsid w:val="0067551B"/>
    <w:rsid w:val="006777F2"/>
    <w:rsid w:val="00680296"/>
    <w:rsid w:val="0068195C"/>
    <w:rsid w:val="006C3011"/>
    <w:rsid w:val="006C3C9A"/>
    <w:rsid w:val="006F03D4"/>
    <w:rsid w:val="006F4B96"/>
    <w:rsid w:val="007048EE"/>
    <w:rsid w:val="007058FD"/>
    <w:rsid w:val="00712894"/>
    <w:rsid w:val="007144FC"/>
    <w:rsid w:val="00717B64"/>
    <w:rsid w:val="007217F5"/>
    <w:rsid w:val="00735B6D"/>
    <w:rsid w:val="00737755"/>
    <w:rsid w:val="00771C24"/>
    <w:rsid w:val="007B0712"/>
    <w:rsid w:val="007C6F3D"/>
    <w:rsid w:val="007D4EB0"/>
    <w:rsid w:val="007D5836"/>
    <w:rsid w:val="007E0160"/>
    <w:rsid w:val="007F2631"/>
    <w:rsid w:val="00801549"/>
    <w:rsid w:val="00810C8B"/>
    <w:rsid w:val="0081200C"/>
    <w:rsid w:val="00815D4D"/>
    <w:rsid w:val="008240DA"/>
    <w:rsid w:val="0083755C"/>
    <w:rsid w:val="00867EA4"/>
    <w:rsid w:val="008905DB"/>
    <w:rsid w:val="00895FB9"/>
    <w:rsid w:val="008C68BA"/>
    <w:rsid w:val="008D2819"/>
    <w:rsid w:val="008D5182"/>
    <w:rsid w:val="008E2CB1"/>
    <w:rsid w:val="008E476B"/>
    <w:rsid w:val="00930303"/>
    <w:rsid w:val="009921B8"/>
    <w:rsid w:val="00993B51"/>
    <w:rsid w:val="009C4648"/>
    <w:rsid w:val="00A07662"/>
    <w:rsid w:val="00A4511E"/>
    <w:rsid w:val="00A52DAE"/>
    <w:rsid w:val="00A70EAB"/>
    <w:rsid w:val="00A76757"/>
    <w:rsid w:val="00A87891"/>
    <w:rsid w:val="00AD65A7"/>
    <w:rsid w:val="00AE391E"/>
    <w:rsid w:val="00B04AD7"/>
    <w:rsid w:val="00B107BE"/>
    <w:rsid w:val="00B15BE1"/>
    <w:rsid w:val="00B23078"/>
    <w:rsid w:val="00B23862"/>
    <w:rsid w:val="00B305D8"/>
    <w:rsid w:val="00B435B5"/>
    <w:rsid w:val="00B5397D"/>
    <w:rsid w:val="00B72BC7"/>
    <w:rsid w:val="00B82AC4"/>
    <w:rsid w:val="00B92936"/>
    <w:rsid w:val="00BB542C"/>
    <w:rsid w:val="00BC1507"/>
    <w:rsid w:val="00BC3D11"/>
    <w:rsid w:val="00BD745D"/>
    <w:rsid w:val="00BF4053"/>
    <w:rsid w:val="00C056A2"/>
    <w:rsid w:val="00C1643D"/>
    <w:rsid w:val="00C46D7C"/>
    <w:rsid w:val="00C83713"/>
    <w:rsid w:val="00CA2AC0"/>
    <w:rsid w:val="00CB01B6"/>
    <w:rsid w:val="00CB43D5"/>
    <w:rsid w:val="00CE0FF6"/>
    <w:rsid w:val="00CF00CD"/>
    <w:rsid w:val="00D1088C"/>
    <w:rsid w:val="00D31AB7"/>
    <w:rsid w:val="00D51A9E"/>
    <w:rsid w:val="00DA0019"/>
    <w:rsid w:val="00E02458"/>
    <w:rsid w:val="00E07D1D"/>
    <w:rsid w:val="00E460A2"/>
    <w:rsid w:val="00E608FB"/>
    <w:rsid w:val="00EA277E"/>
    <w:rsid w:val="00EC3501"/>
    <w:rsid w:val="00ED1CED"/>
    <w:rsid w:val="00ED6E67"/>
    <w:rsid w:val="00ED7BC2"/>
    <w:rsid w:val="00F3598E"/>
    <w:rsid w:val="00F36BB7"/>
    <w:rsid w:val="00F560A9"/>
    <w:rsid w:val="00F75966"/>
    <w:rsid w:val="00F827F7"/>
    <w:rsid w:val="00FE1804"/>
    <w:rsid w:val="00FE2819"/>
    <w:rsid w:val="00FE4A92"/>
    <w:rsid w:val="00FE702D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6AFEB42C"/>
  <w15:docId w15:val="{8F0E2285-6C1D-4FF3-81F6-58C636B5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1507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507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nhideWhenUsed/>
    <w:rsid w:val="00B107B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95F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5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5F3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5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5F3F"/>
    <w:rPr>
      <w:rFonts w:asciiTheme="minorHAnsi" w:hAnsiTheme="minorHAnsi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83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eledforhouston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w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44D301ED501460386BF52E5BD5C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F9143-2220-42CB-BBC1-C3387A79E07E}"/>
      </w:docPartPr>
      <w:docPartBody>
        <w:p w:rsidR="00BD457F" w:rsidRDefault="00453EA4" w:rsidP="00453EA4">
          <w:pPr>
            <w:pStyle w:val="344D301ED501460386BF52E5BD5C314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EA4"/>
    <w:rsid w:val="00024243"/>
    <w:rsid w:val="00045BC5"/>
    <w:rsid w:val="000B7419"/>
    <w:rsid w:val="0013734F"/>
    <w:rsid w:val="0016504D"/>
    <w:rsid w:val="002617A0"/>
    <w:rsid w:val="002828AB"/>
    <w:rsid w:val="00366C23"/>
    <w:rsid w:val="00453EA4"/>
    <w:rsid w:val="0052023A"/>
    <w:rsid w:val="00587033"/>
    <w:rsid w:val="00792DE6"/>
    <w:rsid w:val="007C6DF9"/>
    <w:rsid w:val="009008F5"/>
    <w:rsid w:val="00B9561B"/>
    <w:rsid w:val="00BD457F"/>
    <w:rsid w:val="00C14DCA"/>
    <w:rsid w:val="00EB29EE"/>
    <w:rsid w:val="00E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4D301ED501460386BF52E5BD5C3143">
    <w:name w:val="344D301ED501460386BF52E5BD5C3143"/>
    <w:rsid w:val="00453E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Shawn Plain</dc:creator>
  <cp:keywords/>
  <cp:lastModifiedBy>Shawn Eggers</cp:lastModifiedBy>
  <cp:revision>3</cp:revision>
  <cp:lastPrinted>2021-01-12T23:51:00Z</cp:lastPrinted>
  <dcterms:created xsi:type="dcterms:W3CDTF">2021-03-27T21:56:00Z</dcterms:created>
  <dcterms:modified xsi:type="dcterms:W3CDTF">2021-03-28T04:50:00Z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