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7B2111B" w:rsidR="00A4511E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2A127C">
        <w:t>Call Meeting To Order</w:t>
      </w:r>
    </w:p>
    <w:p w14:paraId="2546ED7C" w14:textId="66910FE0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1370BA83" w14:textId="77777777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 xml:space="preserve">Project forms/Emergency contact </w:t>
      </w:r>
    </w:p>
    <w:p w14:paraId="287301EE" w14:textId="64EDC8BC" w:rsidR="00F827F7" w:rsidRDefault="00F827F7" w:rsidP="00B305D8">
      <w:pPr>
        <w:pStyle w:val="ListParagraph"/>
        <w:numPr>
          <w:ilvl w:val="0"/>
          <w:numId w:val="26"/>
        </w:numPr>
        <w:spacing w:before="0" w:after="120"/>
      </w:pPr>
      <w:bookmarkStart w:id="0" w:name="_GoBack"/>
      <w:bookmarkEnd w:id="0"/>
      <w:r>
        <w:t>Flag Salute and 4H Pledge</w:t>
      </w:r>
    </w:p>
    <w:p w14:paraId="50A48D0E" w14:textId="1291C4E5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2EF3A98D" w14:textId="310B3019" w:rsidR="00810C8B" w:rsidRDefault="008016AB" w:rsidP="00810C8B">
      <w:pPr>
        <w:pStyle w:val="ListParagraph"/>
        <w:numPr>
          <w:ilvl w:val="1"/>
          <w:numId w:val="26"/>
        </w:numPr>
        <w:spacing w:before="0" w:after="120"/>
      </w:pPr>
      <w:r>
        <w:t>Pre-project discussion</w:t>
      </w:r>
    </w:p>
    <w:p w14:paraId="1DCDBAF5" w14:textId="7A0ED996" w:rsidR="00F16042" w:rsidRDefault="00E81A59" w:rsidP="003E68E2">
      <w:pPr>
        <w:pStyle w:val="ListParagraph"/>
        <w:numPr>
          <w:ilvl w:val="2"/>
          <w:numId w:val="26"/>
        </w:numPr>
        <w:spacing w:before="0" w:after="120"/>
      </w:pPr>
      <w:r>
        <w:t xml:space="preserve">Egg safety </w:t>
      </w:r>
      <w:r w:rsidR="003E68E2">
        <w:t xml:space="preserve">– </w:t>
      </w:r>
      <w:r w:rsidR="00F16042">
        <w:t>Pasteurization</w:t>
      </w:r>
    </w:p>
    <w:p w14:paraId="2E1F966B" w14:textId="10602F7D" w:rsidR="003B1D39" w:rsidRDefault="00F16042" w:rsidP="003E68E2">
      <w:pPr>
        <w:pStyle w:val="ListParagraph"/>
        <w:numPr>
          <w:ilvl w:val="2"/>
          <w:numId w:val="26"/>
        </w:numPr>
        <w:spacing w:before="0" w:after="120"/>
      </w:pPr>
      <w:r>
        <w:t>History</w:t>
      </w:r>
      <w:r w:rsidR="003E68E2">
        <w:t xml:space="preserve"> – </w:t>
      </w:r>
      <w:r>
        <w:t>Fun Facts</w:t>
      </w:r>
    </w:p>
    <w:p w14:paraId="69E686D2" w14:textId="60033873" w:rsidR="0016691B" w:rsidRDefault="00CD18C7" w:rsidP="003E68E2">
      <w:pPr>
        <w:pStyle w:val="ListParagraph"/>
        <w:numPr>
          <w:ilvl w:val="2"/>
          <w:numId w:val="26"/>
        </w:numPr>
        <w:spacing w:before="0" w:after="120"/>
      </w:pPr>
      <w:r>
        <w:t>Eggs on the Menu</w:t>
      </w:r>
      <w:r w:rsidR="003E68E2">
        <w:t xml:space="preserve"> – </w:t>
      </w:r>
      <w:r w:rsidR="0016691B">
        <w:t>Group Quiz</w:t>
      </w:r>
    </w:p>
    <w:p w14:paraId="0EE1EC2C" w14:textId="66B23E4B" w:rsidR="003E68E2" w:rsidRDefault="0016691B" w:rsidP="003E68E2">
      <w:pPr>
        <w:pStyle w:val="ListParagraph"/>
        <w:numPr>
          <w:ilvl w:val="1"/>
          <w:numId w:val="26"/>
        </w:numPr>
        <w:spacing w:before="0" w:after="120"/>
      </w:pPr>
      <w:r>
        <w:t>Making Eggs</w:t>
      </w:r>
      <w:r w:rsidR="003E68E2">
        <w:t xml:space="preserve"> </w:t>
      </w:r>
    </w:p>
    <w:p w14:paraId="1ED4A067" w14:textId="7986AB10" w:rsidR="00735B6D" w:rsidRDefault="008016AB" w:rsidP="00D51A9E">
      <w:pPr>
        <w:pStyle w:val="ListParagraph"/>
        <w:numPr>
          <w:ilvl w:val="1"/>
          <w:numId w:val="26"/>
        </w:numPr>
        <w:spacing w:before="0" w:after="120"/>
      </w:pPr>
      <w:r>
        <w:t>Post-p</w:t>
      </w:r>
      <w:r w:rsidR="00735B6D">
        <w:t>roject discussion</w:t>
      </w:r>
    </w:p>
    <w:p w14:paraId="1D3B949F" w14:textId="11C14F5D" w:rsidR="00810C8B" w:rsidRDefault="00810C8B" w:rsidP="006777F2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3729176A" w14:textId="6D0BEA69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 xml:space="preserve">County Fair </w:t>
      </w:r>
      <w:r w:rsidRPr="002D26A5">
        <w:t>– County fair exhibitor entry paperwork deadline is Friday, April 14</w:t>
      </w:r>
      <w:r w:rsidRPr="002D26A5">
        <w:rPr>
          <w:vertAlign w:val="superscript"/>
        </w:rPr>
        <w:t>th</w:t>
      </w:r>
      <w:r w:rsidRPr="002D26A5">
        <w:t>, online entries are now open. All members must have 6 hours of project time shown on their APR (annual project report) and 5 club meetings by the April 14</w:t>
      </w:r>
      <w:r w:rsidRPr="002D26A5">
        <w:rPr>
          <w:vertAlign w:val="superscript"/>
        </w:rPr>
        <w:t>th</w:t>
      </w:r>
      <w:r w:rsidRPr="002D26A5">
        <w:t xml:space="preserve"> deadline. County fair is 05/24-05/29</w:t>
      </w:r>
      <w:r>
        <w:t xml:space="preserve"> and cooking entries need to be dropped off on Wednesday, May 24</w:t>
      </w:r>
      <w:r w:rsidRPr="005C71FD">
        <w:rPr>
          <w:vertAlign w:val="superscript"/>
        </w:rPr>
        <w:t>th</w:t>
      </w:r>
      <w:r>
        <w:t xml:space="preserve"> before noon</w:t>
      </w:r>
      <w:r w:rsidRPr="002D26A5">
        <w:t xml:space="preserve">. Information on How to </w:t>
      </w:r>
      <w:proofErr w:type="gramStart"/>
      <w:r w:rsidRPr="002D26A5">
        <w:t>Enter</w:t>
      </w:r>
      <w:proofErr w:type="gramEnd"/>
      <w:r w:rsidRPr="002D26A5">
        <w:t xml:space="preserve"> can be found at </w:t>
      </w:r>
      <w:r w:rsidRPr="002D26A5">
        <w:rPr>
          <w:u w:val="single"/>
        </w:rPr>
        <w:t>http://sacfair.com/pdf/2017/1-30/2017-Livestock-Horse-Dog-Show-Handbook-updated-1-30-17-2.pdf</w:t>
      </w:r>
      <w:r w:rsidRPr="002D26A5">
        <w:t xml:space="preserve">. Entry information can be done online at </w:t>
      </w:r>
      <w:r w:rsidRPr="002D26A5">
        <w:rPr>
          <w:u w:val="single"/>
        </w:rPr>
        <w:t>http://sacfair.com/competitions-contests.html.</w:t>
      </w:r>
      <w:r w:rsidRPr="002D26A5">
        <w:t xml:space="preserve"> </w:t>
      </w:r>
      <w:r>
        <w:t>***Let me know if you have questions.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4326DF62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67551B">
        <w:t xml:space="preserve"> </w:t>
      </w:r>
      <w:r w:rsidR="006B378F">
        <w:t>is</w:t>
      </w:r>
      <w:r w:rsidR="00D51A9E">
        <w:t xml:space="preserve"> </w:t>
      </w:r>
      <w:r w:rsidR="008016AB">
        <w:t>April 30</w:t>
      </w:r>
      <w:r w:rsidR="008016AB" w:rsidRPr="008016AB">
        <w:rPr>
          <w:vertAlign w:val="superscript"/>
        </w:rPr>
        <w:t>th</w:t>
      </w:r>
      <w:r w:rsidR="008016AB">
        <w:t xml:space="preserve">, </w:t>
      </w:r>
      <w:r w:rsidR="00B72BC7">
        <w:t>2017 in the basement of the Elk Grove United Methodist Church</w:t>
      </w:r>
      <w:r w:rsidR="00D51A9E">
        <w:t xml:space="preserve">.  </w:t>
      </w:r>
      <w:r w:rsidR="008016AB">
        <w:t>We will not have a May meeting.</w:t>
      </w:r>
    </w:p>
    <w:p w14:paraId="67540A8A" w14:textId="55FAA54A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8016AB">
        <w:t>April 3</w:t>
      </w:r>
      <w:r w:rsidR="008016AB" w:rsidRPr="008016AB">
        <w:rPr>
          <w:vertAlign w:val="superscript"/>
        </w:rPr>
        <w:t>rd</w:t>
      </w:r>
      <w:r w:rsidR="008016AB">
        <w:t>, 2017</w:t>
      </w:r>
      <w:r w:rsidR="00D51A9E">
        <w:t xml:space="preserve"> </w:t>
      </w:r>
      <w:r>
        <w:t>at 7 pm at</w:t>
      </w:r>
      <w:r w:rsidR="00ED7BC2">
        <w:t xml:space="preserve"> the Country Oaks Baptist Church.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25A25" w14:textId="77777777" w:rsidR="007B7B88" w:rsidRDefault="007B7B88" w:rsidP="00BC1507">
      <w:pPr>
        <w:spacing w:after="0" w:line="240" w:lineRule="auto"/>
      </w:pPr>
      <w:r>
        <w:separator/>
      </w:r>
    </w:p>
  </w:endnote>
  <w:endnote w:type="continuationSeparator" w:id="0">
    <w:p w14:paraId="748B64AA" w14:textId="77777777" w:rsidR="007B7B88" w:rsidRDefault="007B7B88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530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530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D341" w14:textId="77777777" w:rsidR="007B7B88" w:rsidRDefault="007B7B88" w:rsidP="00BC1507">
      <w:pPr>
        <w:spacing w:after="0" w:line="240" w:lineRule="auto"/>
      </w:pPr>
      <w:r>
        <w:separator/>
      </w:r>
    </w:p>
  </w:footnote>
  <w:footnote w:type="continuationSeparator" w:id="0">
    <w:p w14:paraId="5E3E27C8" w14:textId="77777777" w:rsidR="007B7B88" w:rsidRDefault="007B7B88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7-04-02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64C98F50" w:rsidR="00737755" w:rsidRDefault="004C2B93" w:rsidP="00BC1507">
        <w:pPr>
          <w:pStyle w:val="Heading2"/>
          <w:spacing w:after="120"/>
          <w:ind w:left="0"/>
        </w:pPr>
        <w:r>
          <w:t>April 2, 2017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1032E"/>
    <w:rsid w:val="00122EE2"/>
    <w:rsid w:val="001326BD"/>
    <w:rsid w:val="00140DAE"/>
    <w:rsid w:val="001423A6"/>
    <w:rsid w:val="0015180F"/>
    <w:rsid w:val="00153750"/>
    <w:rsid w:val="0016691B"/>
    <w:rsid w:val="00176B75"/>
    <w:rsid w:val="00184E7B"/>
    <w:rsid w:val="00193653"/>
    <w:rsid w:val="00257E14"/>
    <w:rsid w:val="00275967"/>
    <w:rsid w:val="002761C5"/>
    <w:rsid w:val="002966F0"/>
    <w:rsid w:val="00297C1F"/>
    <w:rsid w:val="002A127C"/>
    <w:rsid w:val="002C3DE4"/>
    <w:rsid w:val="002E615F"/>
    <w:rsid w:val="003340CC"/>
    <w:rsid w:val="00337A32"/>
    <w:rsid w:val="00351DB0"/>
    <w:rsid w:val="003574FD"/>
    <w:rsid w:val="00360B6E"/>
    <w:rsid w:val="003723E5"/>
    <w:rsid w:val="003765C4"/>
    <w:rsid w:val="00395F3F"/>
    <w:rsid w:val="003A1069"/>
    <w:rsid w:val="003B1D39"/>
    <w:rsid w:val="003D6A4C"/>
    <w:rsid w:val="003E68E2"/>
    <w:rsid w:val="003F0B18"/>
    <w:rsid w:val="004119BE"/>
    <w:rsid w:val="00411F8B"/>
    <w:rsid w:val="0041334F"/>
    <w:rsid w:val="00477352"/>
    <w:rsid w:val="004B5C09"/>
    <w:rsid w:val="004C2B93"/>
    <w:rsid w:val="004D32A1"/>
    <w:rsid w:val="004E227E"/>
    <w:rsid w:val="004E6CF5"/>
    <w:rsid w:val="00554276"/>
    <w:rsid w:val="005567D1"/>
    <w:rsid w:val="00590B15"/>
    <w:rsid w:val="005A17FA"/>
    <w:rsid w:val="005B24A0"/>
    <w:rsid w:val="005C71FD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B378F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B7B88"/>
    <w:rsid w:val="007C6F3D"/>
    <w:rsid w:val="007D4EB0"/>
    <w:rsid w:val="007D5836"/>
    <w:rsid w:val="007E0160"/>
    <w:rsid w:val="007F2631"/>
    <w:rsid w:val="00801549"/>
    <w:rsid w:val="008016AB"/>
    <w:rsid w:val="00810C8B"/>
    <w:rsid w:val="0081200C"/>
    <w:rsid w:val="008240DA"/>
    <w:rsid w:val="0083755C"/>
    <w:rsid w:val="00867EA4"/>
    <w:rsid w:val="00895FB9"/>
    <w:rsid w:val="008A2252"/>
    <w:rsid w:val="008D2819"/>
    <w:rsid w:val="008D5182"/>
    <w:rsid w:val="008E476B"/>
    <w:rsid w:val="00953034"/>
    <w:rsid w:val="009921B8"/>
    <w:rsid w:val="00993B51"/>
    <w:rsid w:val="00A0461F"/>
    <w:rsid w:val="00A07662"/>
    <w:rsid w:val="00A4511E"/>
    <w:rsid w:val="00A76757"/>
    <w:rsid w:val="00A87891"/>
    <w:rsid w:val="00AD65A7"/>
    <w:rsid w:val="00AE391E"/>
    <w:rsid w:val="00B04AD7"/>
    <w:rsid w:val="00B107BE"/>
    <w:rsid w:val="00B15BE1"/>
    <w:rsid w:val="00B23078"/>
    <w:rsid w:val="00B305D8"/>
    <w:rsid w:val="00B435B5"/>
    <w:rsid w:val="00B5397D"/>
    <w:rsid w:val="00B5446C"/>
    <w:rsid w:val="00B72BC7"/>
    <w:rsid w:val="00B82AC4"/>
    <w:rsid w:val="00BB542C"/>
    <w:rsid w:val="00BC1507"/>
    <w:rsid w:val="00BC3D11"/>
    <w:rsid w:val="00BC58CE"/>
    <w:rsid w:val="00BD745D"/>
    <w:rsid w:val="00C056A2"/>
    <w:rsid w:val="00C1643D"/>
    <w:rsid w:val="00C46D7C"/>
    <w:rsid w:val="00CA2AC0"/>
    <w:rsid w:val="00CB01B6"/>
    <w:rsid w:val="00CB43D5"/>
    <w:rsid w:val="00CD18C7"/>
    <w:rsid w:val="00CE0FF6"/>
    <w:rsid w:val="00D31AB7"/>
    <w:rsid w:val="00D51A9E"/>
    <w:rsid w:val="00DA0019"/>
    <w:rsid w:val="00E460A2"/>
    <w:rsid w:val="00E81A59"/>
    <w:rsid w:val="00EA277E"/>
    <w:rsid w:val="00ED1CED"/>
    <w:rsid w:val="00ED6E67"/>
    <w:rsid w:val="00ED7BC2"/>
    <w:rsid w:val="00F16042"/>
    <w:rsid w:val="00F36BB7"/>
    <w:rsid w:val="00F560A9"/>
    <w:rsid w:val="00F75966"/>
    <w:rsid w:val="00F827F7"/>
    <w:rsid w:val="00F85919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1F0EA6"/>
    <w:rsid w:val="002617A0"/>
    <w:rsid w:val="002828AB"/>
    <w:rsid w:val="00453EA4"/>
    <w:rsid w:val="00587033"/>
    <w:rsid w:val="00792DE6"/>
    <w:rsid w:val="00A1316D"/>
    <w:rsid w:val="00B9561B"/>
    <w:rsid w:val="00BD457F"/>
    <w:rsid w:val="00CB6D7A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1103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6</cp:revision>
  <cp:lastPrinted>2017-04-02T06:50:00Z</cp:lastPrinted>
  <dcterms:created xsi:type="dcterms:W3CDTF">2017-04-01T22:55:00Z</dcterms:created>
  <dcterms:modified xsi:type="dcterms:W3CDTF">2017-04-02T19:41:00Z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