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Pr="001806BF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 w:rsidRPr="001806BF">
        <w:rPr>
          <w:rFonts w:cstheme="minorHAnsi"/>
        </w:rPr>
        <w:t>Project Leader</w:t>
      </w:r>
      <w:r w:rsidR="00A4511E" w:rsidRPr="001806BF">
        <w:rPr>
          <w:rFonts w:cstheme="minorHAnsi"/>
        </w:rPr>
        <w:t>:</w:t>
      </w:r>
      <w:r w:rsidR="00FE2819" w:rsidRPr="001806BF">
        <w:rPr>
          <w:rFonts w:cstheme="minorHAnsi"/>
        </w:rPr>
        <w:t xml:space="preserve"> </w:t>
      </w:r>
    </w:p>
    <w:p w14:paraId="7B78E5F6" w14:textId="77777777" w:rsidR="00B107BE" w:rsidRPr="001806BF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</w:rPr>
      </w:pPr>
      <w:r w:rsidRPr="001806BF">
        <w:rPr>
          <w:rFonts w:cstheme="minorHAnsi"/>
        </w:rPr>
        <w:t>Shawn Eggers</w:t>
      </w:r>
      <w:r w:rsidR="00153750" w:rsidRPr="001806BF">
        <w:rPr>
          <w:rFonts w:cstheme="minorHAnsi"/>
        </w:rPr>
        <w:t xml:space="preserve"> </w:t>
      </w:r>
      <w:r w:rsidR="00B107BE" w:rsidRPr="001806BF">
        <w:rPr>
          <w:rFonts w:cstheme="minorHAnsi"/>
        </w:rPr>
        <w:t xml:space="preserve">(916) 508-1953, </w:t>
      </w:r>
      <w:hyperlink r:id="rId8" w:history="1">
        <w:r w:rsidR="00B107BE" w:rsidRPr="001806BF">
          <w:rPr>
            <w:rStyle w:val="Hyperlink"/>
            <w:rFonts w:cstheme="minorHAnsi"/>
          </w:rPr>
          <w:t>fueledforhouston@yahoo.com</w:t>
        </w:r>
      </w:hyperlink>
      <w:r w:rsidR="00B107BE" w:rsidRPr="001806BF">
        <w:rPr>
          <w:rFonts w:cstheme="minorHAnsi"/>
        </w:rPr>
        <w:tab/>
      </w:r>
    </w:p>
    <w:p w14:paraId="6F1F3ED3" w14:textId="77777777" w:rsidR="00B107BE" w:rsidRPr="001806BF" w:rsidRDefault="00B107BE" w:rsidP="00B107BE">
      <w:pPr>
        <w:spacing w:after="0" w:line="240" w:lineRule="auto"/>
        <w:ind w:hanging="187"/>
        <w:rPr>
          <w:rFonts w:cstheme="minorHAnsi"/>
        </w:rPr>
      </w:pPr>
    </w:p>
    <w:p w14:paraId="1CBA0C35" w14:textId="77777777" w:rsidR="00A4511E" w:rsidRPr="001806BF" w:rsidRDefault="006777F2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F827F7" w:rsidRPr="001806BF">
        <w:rPr>
          <w:rFonts w:cstheme="minorHAnsi"/>
        </w:rPr>
        <w:t>Sign-in Sheet</w:t>
      </w:r>
      <w:r w:rsidR="002A127C" w:rsidRPr="001806BF">
        <w:rPr>
          <w:rFonts w:cstheme="minorHAnsi"/>
        </w:rPr>
        <w:t>/Call Meeting To Order</w:t>
      </w:r>
    </w:p>
    <w:p w14:paraId="287301EE" w14:textId="77777777" w:rsidR="00F827F7" w:rsidRPr="001806BF" w:rsidRDefault="006777F2" w:rsidP="00B305D8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F827F7" w:rsidRPr="001806BF">
        <w:rPr>
          <w:rFonts w:cstheme="minorHAnsi"/>
        </w:rPr>
        <w:t>Flag Salute and 4H Pledge</w:t>
      </w:r>
    </w:p>
    <w:p w14:paraId="52709A45" w14:textId="19C49AB6" w:rsidR="003A1069" w:rsidRPr="001806BF" w:rsidRDefault="00FE1804" w:rsidP="00FE1804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3A1069" w:rsidRPr="001806BF">
        <w:rPr>
          <w:rFonts w:cstheme="minorHAnsi"/>
        </w:rPr>
        <w:t>Project Rules – To be posted at each meeting as a reminder to all</w:t>
      </w:r>
      <w:r w:rsidRPr="001806BF">
        <w:rPr>
          <w:rFonts w:cstheme="minorHAnsi"/>
        </w:rPr>
        <w:t>. Mention anything additional to add to the list.</w:t>
      </w:r>
    </w:p>
    <w:p w14:paraId="788F95F7" w14:textId="77777777" w:rsidR="00184E7B" w:rsidRPr="001806BF" w:rsidRDefault="00BD745D" w:rsidP="00184E7B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Activities / Skills Sessions</w:t>
      </w:r>
    </w:p>
    <w:p w14:paraId="74798C2F" w14:textId="77777777" w:rsidR="00FA61B0" w:rsidRPr="001806BF" w:rsidRDefault="00FA61B0" w:rsidP="00D51A9E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Working with raw meat/poultry</w:t>
      </w:r>
    </w:p>
    <w:p w14:paraId="09A948B4" w14:textId="10C36BBB" w:rsidR="00FA61B0" w:rsidRPr="001806BF" w:rsidRDefault="00FA61B0" w:rsidP="00FA61B0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Clean – hands and surfaces often after touching raw meat and before moving on to something else</w:t>
      </w:r>
    </w:p>
    <w:p w14:paraId="59A0A781" w14:textId="4CD05B36" w:rsidR="00FA61B0" w:rsidRPr="001806BF" w:rsidRDefault="00FA61B0" w:rsidP="00FA61B0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Separate – raw meats from other foods</w:t>
      </w:r>
    </w:p>
    <w:p w14:paraId="0FB278C8" w14:textId="669EE98E" w:rsidR="00FA61B0" w:rsidRPr="001806BF" w:rsidRDefault="00FA61B0" w:rsidP="00FA61B0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Cook – to the right temperature</w:t>
      </w:r>
    </w:p>
    <w:p w14:paraId="608B99FA" w14:textId="6ED873EA" w:rsidR="00FA61B0" w:rsidRPr="001806BF" w:rsidRDefault="00FA61B0" w:rsidP="00FA61B0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Refrigerate – foods promptly </w:t>
      </w:r>
    </w:p>
    <w:p w14:paraId="0CFD9571" w14:textId="6E067AFE" w:rsidR="00FA61B0" w:rsidRPr="001806BF" w:rsidRDefault="00FA61B0" w:rsidP="00D51A9E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Using a knife &amp; cutting board</w:t>
      </w:r>
    </w:p>
    <w:p w14:paraId="04D1A5B6" w14:textId="79CEE5DF" w:rsidR="00ED16FC" w:rsidRPr="001806BF" w:rsidRDefault="00ED16FC" w:rsidP="00ED16FC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Remember kitchen safety</w:t>
      </w:r>
    </w:p>
    <w:p w14:paraId="1155830B" w14:textId="77777777" w:rsidR="00ED16FC" w:rsidRPr="001806BF" w:rsidRDefault="00ED16FC" w:rsidP="00D51A9E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Boiling water</w:t>
      </w:r>
    </w:p>
    <w:p w14:paraId="340C14C6" w14:textId="1890E72F" w:rsidR="00D51A9E" w:rsidRPr="001806BF" w:rsidRDefault="00D51A9E" w:rsidP="00D51A9E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Making </w:t>
      </w:r>
      <w:r w:rsidR="00D45C5D" w:rsidRPr="001806BF">
        <w:rPr>
          <w:rFonts w:cstheme="minorHAnsi"/>
        </w:rPr>
        <w:t>Chicken Pasta</w:t>
      </w:r>
    </w:p>
    <w:p w14:paraId="1ED4A067" w14:textId="49B096C5" w:rsidR="00735B6D" w:rsidRPr="001806BF" w:rsidRDefault="00735B6D" w:rsidP="00D51A9E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discussion</w:t>
      </w:r>
    </w:p>
    <w:p w14:paraId="0A01B3AB" w14:textId="1D1E457D" w:rsidR="00ED16FC" w:rsidRPr="00FE33B6" w:rsidRDefault="00ED16FC" w:rsidP="00FE33B6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Substitutions</w:t>
      </w:r>
      <w:r w:rsidR="00FE33B6">
        <w:rPr>
          <w:rFonts w:cstheme="minorHAnsi"/>
        </w:rPr>
        <w:t xml:space="preserve"> (</w:t>
      </w:r>
      <w:r w:rsidRPr="00FE33B6">
        <w:rPr>
          <w:rFonts w:cstheme="minorHAnsi"/>
        </w:rPr>
        <w:t>broccoli/cauliflower/spinach, sundried tomatoes/stewed tomatoes</w:t>
      </w:r>
      <w:r w:rsidR="000E6359" w:rsidRPr="00FE33B6">
        <w:rPr>
          <w:rFonts w:cstheme="minorHAnsi"/>
        </w:rPr>
        <w:t>/canned tomatoes/fresh tomatoes, cooked chicken/leftover chicken/raw chicken</w:t>
      </w:r>
      <w:r w:rsidR="001806BF" w:rsidRPr="00FE33B6">
        <w:rPr>
          <w:rFonts w:cstheme="minorHAnsi"/>
        </w:rPr>
        <w:t>, plain Greek yogurt/cream cheese/</w:t>
      </w:r>
      <w:r w:rsidR="001806BF" w:rsidRPr="00FE33B6">
        <w:rPr>
          <w:rFonts w:cstheme="minorHAnsi"/>
          <w:color w:val="252525"/>
          <w:shd w:val="clear" w:color="auto" w:fill="FFFFFF"/>
        </w:rPr>
        <w:t>Neufchatel</w:t>
      </w:r>
      <w:r w:rsidR="001806BF" w:rsidRPr="00FE33B6">
        <w:rPr>
          <w:rFonts w:cstheme="minorHAnsi"/>
          <w:color w:val="252525"/>
          <w:shd w:val="clear" w:color="auto" w:fill="FFFFFF"/>
        </w:rPr>
        <w:t>/pureed cottage cheese</w:t>
      </w:r>
      <w:r w:rsidR="00FE33B6">
        <w:rPr>
          <w:rFonts w:cstheme="minorHAnsi"/>
          <w:color w:val="252525"/>
          <w:shd w:val="clear" w:color="auto" w:fill="FFFFFF"/>
        </w:rPr>
        <w:t>)</w:t>
      </w:r>
    </w:p>
    <w:p w14:paraId="77C01DDE" w14:textId="7BDCD431" w:rsidR="00ED16FC" w:rsidRPr="001806BF" w:rsidRDefault="00ED16FC" w:rsidP="00ED16FC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lastRenderedPageBreak/>
        <w:t>Additional mix-ins (i.e. Mushrooms, Bell Peppers, Onions</w:t>
      </w:r>
      <w:r w:rsidR="000E6359" w:rsidRPr="001806BF">
        <w:rPr>
          <w:rFonts w:cstheme="minorHAnsi"/>
        </w:rPr>
        <w:t>, Zucchini, Eggplant</w:t>
      </w:r>
      <w:r w:rsidRPr="001806BF">
        <w:rPr>
          <w:rFonts w:cstheme="minorHAnsi"/>
        </w:rPr>
        <w:t>)</w:t>
      </w:r>
    </w:p>
    <w:p w14:paraId="6D20FEBA" w14:textId="3E93EA83" w:rsidR="00ED16FC" w:rsidRPr="001806BF" w:rsidRDefault="00ED16FC" w:rsidP="00ED16FC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Spicing it up</w:t>
      </w:r>
      <w:r w:rsidR="00FE33B6">
        <w:rPr>
          <w:rFonts w:cstheme="minorHAnsi"/>
        </w:rPr>
        <w:t xml:space="preserve"> (i.e. pepper, red pepper</w:t>
      </w:r>
      <w:r w:rsidR="0036221C">
        <w:rPr>
          <w:rFonts w:cstheme="minorHAnsi"/>
        </w:rPr>
        <w:t xml:space="preserve"> flakes</w:t>
      </w:r>
      <w:bookmarkStart w:id="0" w:name="_GoBack"/>
      <w:bookmarkEnd w:id="0"/>
      <w:r w:rsidR="00FE33B6">
        <w:rPr>
          <w:rFonts w:cstheme="minorHAnsi"/>
        </w:rPr>
        <w:t>, basil, oregano, garlic, parsley, lemon pepper, onion powder</w:t>
      </w:r>
      <w:r w:rsidR="000B32B7">
        <w:rPr>
          <w:rFonts w:cstheme="minorHAnsi"/>
        </w:rPr>
        <w:t>, Italian spice)</w:t>
      </w:r>
    </w:p>
    <w:p w14:paraId="7B844099" w14:textId="25F19AAE" w:rsidR="009E5D93" w:rsidRPr="000B32B7" w:rsidRDefault="005B6B5F" w:rsidP="000B32B7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KP Duty and cleanup</w:t>
      </w:r>
      <w:r w:rsidR="000B32B7">
        <w:rPr>
          <w:rFonts w:cstheme="minorHAnsi"/>
        </w:rPr>
        <w:t xml:space="preserve"> – </w:t>
      </w:r>
      <w:r w:rsidR="009E5D93" w:rsidRPr="000B32B7">
        <w:rPr>
          <w:rFonts w:cstheme="minorHAnsi"/>
        </w:rPr>
        <w:t>Each team has a job</w:t>
      </w:r>
    </w:p>
    <w:p w14:paraId="3E7F0B81" w14:textId="242A0517" w:rsidR="00A76757" w:rsidRPr="001806BF" w:rsidRDefault="00A76757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Leader Report</w:t>
      </w:r>
    </w:p>
    <w:p w14:paraId="4DB94D81" w14:textId="503FD238" w:rsidR="006777F2" w:rsidRPr="001806BF" w:rsidRDefault="007E0160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forms/Emergency contact</w:t>
      </w:r>
      <w:r w:rsidR="006777F2" w:rsidRPr="001806BF">
        <w:rPr>
          <w:rFonts w:cstheme="minorHAnsi"/>
        </w:rPr>
        <w:t xml:space="preserve"> </w:t>
      </w:r>
    </w:p>
    <w:p w14:paraId="7AE59B67" w14:textId="7774F594" w:rsidR="00D51A9E" w:rsidRPr="001806BF" w:rsidRDefault="00D51A9E" w:rsidP="00B23078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Project dues</w:t>
      </w:r>
      <w:r w:rsidR="005B6B5F" w:rsidRPr="001806BF">
        <w:rPr>
          <w:rFonts w:cstheme="minorHAnsi"/>
        </w:rPr>
        <w:t xml:space="preserve"> – Please </w:t>
      </w:r>
      <w:proofErr w:type="gramStart"/>
      <w:r w:rsidR="005B6B5F" w:rsidRPr="001806BF">
        <w:rPr>
          <w:rFonts w:cstheme="minorHAnsi"/>
        </w:rPr>
        <w:t>Pay</w:t>
      </w:r>
      <w:proofErr w:type="gramEnd"/>
      <w:r w:rsidR="005B6B5F" w:rsidRPr="001806BF">
        <w:rPr>
          <w:rFonts w:cstheme="minorHAnsi"/>
        </w:rPr>
        <w:t xml:space="preserve"> $40 ASAP to the club Treasurer (</w:t>
      </w:r>
      <w:r w:rsidR="005B6B5F" w:rsidRPr="001806BF">
        <w:rPr>
          <w:rFonts w:cstheme="minorHAnsi"/>
          <w:shd w:val="clear" w:color="auto" w:fill="FFFFFF"/>
        </w:rPr>
        <w:t>Sunshine Haas</w:t>
      </w:r>
      <w:r w:rsidR="005B6B5F" w:rsidRPr="001806BF">
        <w:rPr>
          <w:rFonts w:cstheme="minorHAnsi"/>
          <w:color w:val="000000"/>
          <w:shd w:val="clear" w:color="auto" w:fill="FFFFFF"/>
        </w:rPr>
        <w:t>)</w:t>
      </w:r>
      <w:r w:rsidR="005B6B5F" w:rsidRPr="001806BF">
        <w:rPr>
          <w:rFonts w:cstheme="minorHAnsi"/>
        </w:rPr>
        <w:t xml:space="preserve"> if you haven’t already.</w:t>
      </w:r>
    </w:p>
    <w:p w14:paraId="07F583D4" w14:textId="68F48C5E" w:rsidR="0081200C" w:rsidRPr="001806BF" w:rsidRDefault="006777F2" w:rsidP="00944DA9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BD745D" w:rsidRPr="001806BF">
        <w:rPr>
          <w:rFonts w:cstheme="minorHAnsi"/>
        </w:rPr>
        <w:t xml:space="preserve">Upcoming events </w:t>
      </w:r>
      <w:r w:rsidR="00184E7B" w:rsidRPr="001806BF">
        <w:rPr>
          <w:rFonts w:cstheme="minorHAnsi"/>
        </w:rPr>
        <w:t>–</w:t>
      </w:r>
      <w:r w:rsidR="00D45C5D" w:rsidRPr="001806BF">
        <w:rPr>
          <w:rFonts w:cstheme="minorHAnsi"/>
        </w:rPr>
        <w:t xml:space="preserve"> </w:t>
      </w:r>
      <w:r w:rsidR="00184E7B" w:rsidRPr="001806BF">
        <w:rPr>
          <w:rFonts w:cstheme="minorHAnsi"/>
        </w:rPr>
        <w:t>County fair</w:t>
      </w:r>
    </w:p>
    <w:p w14:paraId="5CFE1FC2" w14:textId="01410172" w:rsidR="005B6B5F" w:rsidRPr="001806BF" w:rsidRDefault="005B6B5F" w:rsidP="00D45C5D">
      <w:pPr>
        <w:pStyle w:val="ListParagraph"/>
        <w:numPr>
          <w:ilvl w:val="2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Start thinking about what you want to enter for the fair</w:t>
      </w:r>
      <w:r w:rsidR="00D45C5D" w:rsidRPr="001806BF">
        <w:rPr>
          <w:rFonts w:cstheme="minorHAnsi"/>
        </w:rPr>
        <w:t xml:space="preserve"> or if you want to enter at all</w:t>
      </w:r>
      <w:r w:rsidRPr="001806BF">
        <w:rPr>
          <w:rFonts w:cstheme="minorHAnsi"/>
        </w:rPr>
        <w:t xml:space="preserve">.  </w:t>
      </w:r>
      <w:r w:rsidR="00D45C5D" w:rsidRPr="001806BF">
        <w:rPr>
          <w:rFonts w:cstheme="minorHAnsi"/>
        </w:rPr>
        <w:t>*Keep in mind entry deadline dates and rules for entries</w:t>
      </w:r>
      <w:r w:rsidR="000B32B7">
        <w:rPr>
          <w:rFonts w:cstheme="minorHAnsi"/>
        </w:rPr>
        <w:t xml:space="preserve">. </w:t>
      </w:r>
      <w:r w:rsidR="00D45C5D" w:rsidRPr="001806BF">
        <w:rPr>
          <w:rFonts w:cstheme="minorHAnsi"/>
        </w:rPr>
        <w:t>http://sacfair.com/?gclid=CO2Gq9GYjsoCFdBefgodTs4P0Q</w:t>
      </w:r>
    </w:p>
    <w:p w14:paraId="0308E151" w14:textId="77777777" w:rsidR="00101E2C" w:rsidRPr="001806BF" w:rsidRDefault="00101E2C" w:rsidP="00101E2C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Hand out Project Report Form for next club meeting</w:t>
      </w:r>
    </w:p>
    <w:p w14:paraId="06B8A0B8" w14:textId="77777777" w:rsidR="00A76757" w:rsidRPr="001806BF" w:rsidRDefault="00A76757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Next Project and Club Meetings</w:t>
      </w:r>
    </w:p>
    <w:p w14:paraId="73FA6079" w14:textId="364D6CC9" w:rsidR="00A76757" w:rsidRPr="001806BF" w:rsidRDefault="00A76757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>Nex</w:t>
      </w:r>
      <w:r w:rsidR="0067551B" w:rsidRPr="001806BF">
        <w:rPr>
          <w:rFonts w:cstheme="minorHAnsi"/>
        </w:rPr>
        <w:t xml:space="preserve">t Project Meeting </w:t>
      </w:r>
      <w:r w:rsidR="00D45C5D" w:rsidRPr="001806BF">
        <w:rPr>
          <w:rFonts w:cstheme="minorHAnsi"/>
        </w:rPr>
        <w:t>February 7</w:t>
      </w:r>
      <w:r w:rsidR="00D45C5D" w:rsidRPr="001806BF">
        <w:rPr>
          <w:rFonts w:cstheme="minorHAnsi"/>
          <w:vertAlign w:val="superscript"/>
        </w:rPr>
        <w:t>th</w:t>
      </w:r>
      <w:r w:rsidR="00944DA9" w:rsidRPr="001806BF">
        <w:rPr>
          <w:rFonts w:cstheme="minorHAnsi"/>
        </w:rPr>
        <w:t>, 2016</w:t>
      </w:r>
      <w:r w:rsidR="00D45C5D" w:rsidRPr="001806BF">
        <w:rPr>
          <w:rFonts w:cstheme="minorHAnsi"/>
        </w:rPr>
        <w:t>, from 2:15 to 4:15</w:t>
      </w:r>
      <w:r w:rsidR="00944DA9" w:rsidRPr="001806BF">
        <w:rPr>
          <w:rFonts w:cstheme="minorHAnsi"/>
        </w:rPr>
        <w:t xml:space="preserve"> at </w:t>
      </w:r>
      <w:r w:rsidR="00D51A9E" w:rsidRPr="001806BF">
        <w:rPr>
          <w:rFonts w:cstheme="minorHAnsi"/>
        </w:rPr>
        <w:t>the Elk Grove Un</w:t>
      </w:r>
      <w:r w:rsidR="00D45C5D" w:rsidRPr="001806BF">
        <w:rPr>
          <w:rFonts w:cstheme="minorHAnsi"/>
        </w:rPr>
        <w:t>ited Methodist Church basement.</w:t>
      </w:r>
    </w:p>
    <w:p w14:paraId="67540A8A" w14:textId="2702E0FD" w:rsidR="00A76757" w:rsidRPr="001806BF" w:rsidRDefault="00A76757" w:rsidP="006777F2">
      <w:pPr>
        <w:pStyle w:val="ListParagraph"/>
        <w:numPr>
          <w:ilvl w:val="1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Next Club Meeting is </w:t>
      </w:r>
      <w:r w:rsidR="00D45C5D" w:rsidRPr="001806BF">
        <w:rPr>
          <w:rFonts w:cstheme="minorHAnsi"/>
        </w:rPr>
        <w:t>January 4</w:t>
      </w:r>
      <w:r w:rsidR="00D45C5D" w:rsidRPr="001806BF">
        <w:rPr>
          <w:rFonts w:cstheme="minorHAnsi"/>
          <w:vertAlign w:val="superscript"/>
        </w:rPr>
        <w:t>th</w:t>
      </w:r>
      <w:r w:rsidR="00D45C5D" w:rsidRPr="001806BF">
        <w:rPr>
          <w:rFonts w:cstheme="minorHAnsi"/>
        </w:rPr>
        <w:t>, 2016</w:t>
      </w:r>
      <w:r w:rsidR="00D51A9E" w:rsidRPr="001806BF">
        <w:rPr>
          <w:rFonts w:cstheme="minorHAnsi"/>
        </w:rPr>
        <w:t xml:space="preserve"> </w:t>
      </w:r>
      <w:r w:rsidRPr="001806BF">
        <w:rPr>
          <w:rFonts w:cstheme="minorHAnsi"/>
        </w:rPr>
        <w:t>at</w:t>
      </w:r>
      <w:r w:rsidR="00D45C5D" w:rsidRPr="001806BF">
        <w:rPr>
          <w:rFonts w:cstheme="minorHAnsi"/>
        </w:rPr>
        <w:t xml:space="preserve"> 7 pm at the Country Oaks Baptist Church – Meeting theme is Pajamas</w:t>
      </w:r>
      <w:r w:rsidR="00D51A9E" w:rsidRPr="001806BF">
        <w:rPr>
          <w:rFonts w:cstheme="minorHAnsi"/>
        </w:rPr>
        <w:t>.</w:t>
      </w:r>
    </w:p>
    <w:p w14:paraId="1E254626" w14:textId="77777777" w:rsidR="006777F2" w:rsidRPr="001806BF" w:rsidRDefault="006777F2" w:rsidP="006777F2">
      <w:pPr>
        <w:pStyle w:val="ListParagraph"/>
        <w:numPr>
          <w:ilvl w:val="0"/>
          <w:numId w:val="26"/>
        </w:numP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Reflection and Closing Remarks</w:t>
      </w:r>
    </w:p>
    <w:p w14:paraId="06136346" w14:textId="7FBB5234" w:rsidR="007E0160" w:rsidRPr="00FE33B6" w:rsidRDefault="006777F2" w:rsidP="00FE33B6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  <w:rPr>
          <w:rFonts w:cstheme="minorHAnsi"/>
        </w:rPr>
      </w:pPr>
      <w:r w:rsidRPr="001806BF">
        <w:rPr>
          <w:rFonts w:cstheme="minorHAnsi"/>
        </w:rPr>
        <w:t xml:space="preserve"> </w:t>
      </w:r>
      <w:r w:rsidR="00A4511E" w:rsidRPr="001806BF">
        <w:rPr>
          <w:rFonts w:cstheme="minorHAnsi"/>
        </w:rPr>
        <w:t>Adjournment</w:t>
      </w:r>
    </w:p>
    <w:sectPr w:rsidR="007E0160" w:rsidRPr="00FE33B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DED6" w14:textId="77777777" w:rsidR="00E27587" w:rsidRDefault="00E27587" w:rsidP="00BC1507">
      <w:pPr>
        <w:spacing w:after="0" w:line="240" w:lineRule="auto"/>
      </w:pPr>
      <w:r>
        <w:separator/>
      </w:r>
    </w:p>
  </w:endnote>
  <w:endnote w:type="continuationSeparator" w:id="0">
    <w:p w14:paraId="6F30160C" w14:textId="77777777" w:rsidR="00E27587" w:rsidRDefault="00E27587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22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221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FE14" w14:textId="77777777" w:rsidR="00E27587" w:rsidRDefault="00E27587" w:rsidP="00BC1507">
      <w:pPr>
        <w:spacing w:after="0" w:line="240" w:lineRule="auto"/>
      </w:pPr>
      <w:r>
        <w:separator/>
      </w:r>
    </w:p>
  </w:footnote>
  <w:footnote w:type="continuationSeparator" w:id="0">
    <w:p w14:paraId="2BE8D3B2" w14:textId="77777777" w:rsidR="00E27587" w:rsidRDefault="00E27587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6-01-03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1D33F909" w:rsidR="00737755" w:rsidRDefault="00C31626" w:rsidP="00BC1507">
        <w:pPr>
          <w:pStyle w:val="Heading2"/>
          <w:spacing w:after="120"/>
          <w:ind w:left="0"/>
        </w:pPr>
        <w:r>
          <w:t>January 3,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66185"/>
    <w:rsid w:val="00082CE2"/>
    <w:rsid w:val="00095C05"/>
    <w:rsid w:val="000B32B7"/>
    <w:rsid w:val="000C7326"/>
    <w:rsid w:val="000E2FAD"/>
    <w:rsid w:val="000E6359"/>
    <w:rsid w:val="00101E2C"/>
    <w:rsid w:val="00122EE2"/>
    <w:rsid w:val="001326BD"/>
    <w:rsid w:val="00140DAE"/>
    <w:rsid w:val="001423A6"/>
    <w:rsid w:val="0015180F"/>
    <w:rsid w:val="00153750"/>
    <w:rsid w:val="001625C5"/>
    <w:rsid w:val="00176B75"/>
    <w:rsid w:val="001806BF"/>
    <w:rsid w:val="00184E7B"/>
    <w:rsid w:val="00193653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6221C"/>
    <w:rsid w:val="003765C4"/>
    <w:rsid w:val="00395F3F"/>
    <w:rsid w:val="003A1069"/>
    <w:rsid w:val="003D6A4C"/>
    <w:rsid w:val="003F0B18"/>
    <w:rsid w:val="004119BE"/>
    <w:rsid w:val="00411F8B"/>
    <w:rsid w:val="00426B16"/>
    <w:rsid w:val="00477352"/>
    <w:rsid w:val="004B5C09"/>
    <w:rsid w:val="004D32A1"/>
    <w:rsid w:val="004E227E"/>
    <w:rsid w:val="004E2EE9"/>
    <w:rsid w:val="004E6CF5"/>
    <w:rsid w:val="00554276"/>
    <w:rsid w:val="005567D1"/>
    <w:rsid w:val="005A17FA"/>
    <w:rsid w:val="005B24A0"/>
    <w:rsid w:val="005B6B5F"/>
    <w:rsid w:val="005C159E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5836"/>
    <w:rsid w:val="007E0160"/>
    <w:rsid w:val="007F2631"/>
    <w:rsid w:val="00801549"/>
    <w:rsid w:val="0081200C"/>
    <w:rsid w:val="008240DA"/>
    <w:rsid w:val="0083755C"/>
    <w:rsid w:val="00867EA4"/>
    <w:rsid w:val="00895FB9"/>
    <w:rsid w:val="008D2819"/>
    <w:rsid w:val="008D5182"/>
    <w:rsid w:val="008E476B"/>
    <w:rsid w:val="00944DA9"/>
    <w:rsid w:val="009921B8"/>
    <w:rsid w:val="00993B51"/>
    <w:rsid w:val="009E5D93"/>
    <w:rsid w:val="00A07662"/>
    <w:rsid w:val="00A4511E"/>
    <w:rsid w:val="00A736AF"/>
    <w:rsid w:val="00A76757"/>
    <w:rsid w:val="00A87891"/>
    <w:rsid w:val="00AE391E"/>
    <w:rsid w:val="00B04AD7"/>
    <w:rsid w:val="00B107BE"/>
    <w:rsid w:val="00B23078"/>
    <w:rsid w:val="00B305D8"/>
    <w:rsid w:val="00B435B5"/>
    <w:rsid w:val="00B5397D"/>
    <w:rsid w:val="00BB542C"/>
    <w:rsid w:val="00BC1507"/>
    <w:rsid w:val="00BD745D"/>
    <w:rsid w:val="00C056A2"/>
    <w:rsid w:val="00C1643D"/>
    <w:rsid w:val="00C31626"/>
    <w:rsid w:val="00CA2AC0"/>
    <w:rsid w:val="00CB01B6"/>
    <w:rsid w:val="00CB43D5"/>
    <w:rsid w:val="00CE0FF6"/>
    <w:rsid w:val="00D31AB7"/>
    <w:rsid w:val="00D45C5D"/>
    <w:rsid w:val="00D51A9E"/>
    <w:rsid w:val="00DA0019"/>
    <w:rsid w:val="00E27587"/>
    <w:rsid w:val="00E460A2"/>
    <w:rsid w:val="00EA277E"/>
    <w:rsid w:val="00ED16FC"/>
    <w:rsid w:val="00ED1CED"/>
    <w:rsid w:val="00ED6E67"/>
    <w:rsid w:val="00F36BB7"/>
    <w:rsid w:val="00F560A9"/>
    <w:rsid w:val="00F75966"/>
    <w:rsid w:val="00F827F7"/>
    <w:rsid w:val="00FA61B0"/>
    <w:rsid w:val="00FE1804"/>
    <w:rsid w:val="00FE2819"/>
    <w:rsid w:val="00FE33B6"/>
    <w:rsid w:val="00FE4A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828AB"/>
    <w:rsid w:val="00453EA4"/>
    <w:rsid w:val="00587033"/>
    <w:rsid w:val="00792DE6"/>
    <w:rsid w:val="007D14B4"/>
    <w:rsid w:val="00834611"/>
    <w:rsid w:val="00B9561B"/>
    <w:rsid w:val="00BD457F"/>
    <w:rsid w:val="00CA57E8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8</cp:revision>
  <cp:lastPrinted>2015-10-06T16:15:00Z</cp:lastPrinted>
  <dcterms:created xsi:type="dcterms:W3CDTF">2016-01-03T07:48:00Z</dcterms:created>
  <dcterms:modified xsi:type="dcterms:W3CDTF">2016-01-03T18:40:00Z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