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7B2111B" w:rsidR="00A4511E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2A127C">
        <w:t>Call Meeting To Order</w:t>
      </w:r>
    </w:p>
    <w:p w14:paraId="1370BA83" w14:textId="6A28EB61" w:rsidR="00ED7BC2" w:rsidRDefault="00ED7BC2" w:rsidP="001F0A11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287301EE" w14:textId="64EDC8BC" w:rsidR="00F827F7" w:rsidRDefault="00F827F7" w:rsidP="00B305D8">
      <w:pPr>
        <w:pStyle w:val="ListParagraph"/>
        <w:numPr>
          <w:ilvl w:val="0"/>
          <w:numId w:val="26"/>
        </w:numPr>
        <w:spacing w:before="0" w:after="120"/>
      </w:pPr>
      <w:r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2EF3A98D" w14:textId="310B3019" w:rsidR="00810C8B" w:rsidRDefault="008016AB" w:rsidP="00810C8B">
      <w:pPr>
        <w:pStyle w:val="ListParagraph"/>
        <w:numPr>
          <w:ilvl w:val="1"/>
          <w:numId w:val="26"/>
        </w:numPr>
        <w:spacing w:before="0" w:after="120"/>
      </w:pPr>
      <w:r>
        <w:t>Pre-project discussion</w:t>
      </w:r>
    </w:p>
    <w:p w14:paraId="69E686D2" w14:textId="08F2D7BD" w:rsidR="0016691B" w:rsidRDefault="001F0A11" w:rsidP="003E68E2">
      <w:pPr>
        <w:pStyle w:val="ListParagraph"/>
        <w:numPr>
          <w:ilvl w:val="2"/>
          <w:numId w:val="26"/>
        </w:numPr>
        <w:spacing w:before="0" w:after="120"/>
      </w:pPr>
      <w:r>
        <w:t>Kitchen safety</w:t>
      </w:r>
    </w:p>
    <w:p w14:paraId="0EE1EC2C" w14:textId="6E3B964F" w:rsidR="003E68E2" w:rsidRDefault="001F0A11" w:rsidP="003E68E2">
      <w:pPr>
        <w:pStyle w:val="ListParagraph"/>
        <w:numPr>
          <w:ilvl w:val="1"/>
          <w:numId w:val="26"/>
        </w:numPr>
        <w:spacing w:before="0" w:after="120"/>
      </w:pPr>
      <w:r>
        <w:t>Making salsa</w:t>
      </w:r>
      <w:r w:rsidR="007B60CA">
        <w:t xml:space="preserve"> for club snack</w:t>
      </w:r>
    </w:p>
    <w:p w14:paraId="1ED4A067" w14:textId="7986AB10" w:rsidR="00735B6D" w:rsidRDefault="008016AB" w:rsidP="00D51A9E">
      <w:pPr>
        <w:pStyle w:val="ListParagraph"/>
        <w:numPr>
          <w:ilvl w:val="1"/>
          <w:numId w:val="26"/>
        </w:numPr>
        <w:spacing w:before="0" w:after="120"/>
      </w:pPr>
      <w:r>
        <w:t>Post-p</w:t>
      </w:r>
      <w:r w:rsidR="00735B6D">
        <w:t>roject discussion</w:t>
      </w:r>
    </w:p>
    <w:p w14:paraId="1DA186E0" w14:textId="5665E7FF" w:rsidR="00B758AC" w:rsidRDefault="00B758AC" w:rsidP="006777F2">
      <w:pPr>
        <w:pStyle w:val="ListParagraph"/>
        <w:numPr>
          <w:ilvl w:val="0"/>
          <w:numId w:val="26"/>
        </w:numPr>
        <w:spacing w:before="0" w:after="120"/>
      </w:pPr>
      <w:r>
        <w:t>Clean up and KP Duty</w:t>
      </w:r>
    </w:p>
    <w:p w14:paraId="1D3B949F" w14:textId="113B9431" w:rsidR="00810C8B" w:rsidRDefault="001F0A11" w:rsidP="00B758AC">
      <w:pPr>
        <w:pStyle w:val="ListParagraph"/>
        <w:numPr>
          <w:ilvl w:val="0"/>
          <w:numId w:val="26"/>
        </w:numPr>
        <w:spacing w:before="0" w:after="120"/>
      </w:pPr>
      <w:r>
        <w:t xml:space="preserve">Fair entry </w:t>
      </w:r>
      <w:r w:rsidR="00B758AC">
        <w:t xml:space="preserve">and next year’s project(s) </w:t>
      </w:r>
      <w:r>
        <w:t xml:space="preserve">discussions 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185282DA" w14:textId="77777777" w:rsidR="00BD0EA1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 xml:space="preserve">County Fair </w:t>
      </w:r>
      <w:r w:rsidRPr="002D26A5">
        <w:t xml:space="preserve">– </w:t>
      </w:r>
    </w:p>
    <w:p w14:paraId="3729176A" w14:textId="5CCDAFDC" w:rsidR="005C71FD" w:rsidRDefault="008164D4" w:rsidP="00BD0EA1">
      <w:pPr>
        <w:pStyle w:val="ListParagraph"/>
        <w:numPr>
          <w:ilvl w:val="3"/>
          <w:numId w:val="26"/>
        </w:numPr>
        <w:spacing w:before="0" w:after="120"/>
      </w:pPr>
      <w:r>
        <w:t>Place Setting Contest drop off is Saturday, May 18</w:t>
      </w:r>
      <w:r w:rsidRPr="008164D4">
        <w:rPr>
          <w:vertAlign w:val="superscript"/>
        </w:rPr>
        <w:t>th</w:t>
      </w:r>
      <w:r>
        <w:t xml:space="preserve"> 8am to 12pm. Building C. Exhibitor must set up their own place setting.</w:t>
      </w:r>
    </w:p>
    <w:p w14:paraId="3B9C1F03" w14:textId="0B00BAC4" w:rsidR="00BD0EA1" w:rsidRDefault="008164D4" w:rsidP="00BD0EA1">
      <w:pPr>
        <w:pStyle w:val="ListParagraph"/>
        <w:numPr>
          <w:ilvl w:val="3"/>
          <w:numId w:val="26"/>
        </w:numPr>
        <w:spacing w:before="0" w:after="120"/>
      </w:pPr>
      <w:r>
        <w:t>Foods exhibit drop off is Wednesday, May 22</w:t>
      </w:r>
      <w:r w:rsidRPr="00455AFD">
        <w:rPr>
          <w:vertAlign w:val="superscript"/>
        </w:rPr>
        <w:t>nd</w:t>
      </w:r>
      <w:r>
        <w:t xml:space="preserve"> 8am to 12pm</w:t>
      </w:r>
      <w:r>
        <w:t xml:space="preserve"> Building C. If you need help delivering your baked goods then please let me know.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26876C95" w:rsidR="00A76757" w:rsidRDefault="001F0A11" w:rsidP="00810C8B">
      <w:pPr>
        <w:pStyle w:val="ListParagraph"/>
        <w:numPr>
          <w:ilvl w:val="2"/>
          <w:numId w:val="26"/>
        </w:numPr>
        <w:spacing w:before="0" w:after="120"/>
      </w:pPr>
      <w:r>
        <w:rPr>
          <w:b/>
        </w:rPr>
        <w:t xml:space="preserve">This is our last project meeting for the project year. </w:t>
      </w:r>
    </w:p>
    <w:p w14:paraId="67540A8A" w14:textId="79B3D33C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1F0A11">
        <w:t xml:space="preserve">May </w:t>
      </w:r>
      <w:r w:rsidR="00455AFD">
        <w:t>6</w:t>
      </w:r>
      <w:r w:rsidR="00455AFD" w:rsidRPr="00455AFD">
        <w:rPr>
          <w:vertAlign w:val="superscript"/>
        </w:rPr>
        <w:t>th</w:t>
      </w:r>
      <w:r w:rsidR="008016AB">
        <w:t>, 201</w:t>
      </w:r>
      <w:r w:rsidR="00455AFD">
        <w:t>9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  <w:r w:rsidR="001F0A11">
        <w:t xml:space="preserve"> </w:t>
      </w:r>
      <w:r w:rsidR="005C2845">
        <w:t>Reminder for officer nomination</w:t>
      </w:r>
      <w:r w:rsidR="007B60CA">
        <w:t xml:space="preserve"> speeches</w:t>
      </w:r>
      <w:r w:rsidR="005C2845">
        <w:t xml:space="preserve"> and voting. </w:t>
      </w:r>
    </w:p>
    <w:p w14:paraId="6E8826A2" w14:textId="13C345ED" w:rsidR="00780B54" w:rsidRDefault="008B3A35" w:rsidP="00810C8B">
      <w:pPr>
        <w:pStyle w:val="ListParagraph"/>
        <w:numPr>
          <w:ilvl w:val="2"/>
          <w:numId w:val="26"/>
        </w:numPr>
        <w:spacing w:before="0" w:after="120"/>
      </w:pPr>
      <w:r>
        <w:t>Year-End Awards and Gathering – Friday, May 31</w:t>
      </w:r>
      <w:r w:rsidRPr="008B3A35">
        <w:rPr>
          <w:vertAlign w:val="superscript"/>
        </w:rPr>
        <w:t>st</w:t>
      </w:r>
      <w:r w:rsidR="007B60CA">
        <w:t>, details TBA.</w:t>
      </w:r>
      <w:r>
        <w:t xml:space="preserve"> </w:t>
      </w:r>
    </w:p>
    <w:p w14:paraId="345D4D32" w14:textId="0BF1DCE8" w:rsidR="001F0A11" w:rsidRDefault="001F0A11" w:rsidP="005C2845">
      <w:pPr>
        <w:pStyle w:val="ListParagraph"/>
        <w:numPr>
          <w:ilvl w:val="2"/>
          <w:numId w:val="26"/>
        </w:numPr>
        <w:spacing w:before="0" w:after="120"/>
      </w:pPr>
      <w:r>
        <w:rPr>
          <w:b/>
        </w:rPr>
        <w:t>Enrollment for next year.</w:t>
      </w:r>
      <w:r>
        <w:t xml:space="preserve"> Registration for the 201</w:t>
      </w:r>
      <w:r w:rsidR="00455AFD">
        <w:t>9</w:t>
      </w:r>
      <w:r>
        <w:t>/20</w:t>
      </w:r>
      <w:r w:rsidR="00455AFD">
        <w:t>20</w:t>
      </w:r>
      <w:r>
        <w:t xml:space="preserve"> club year will start after June 1</w:t>
      </w:r>
      <w:r w:rsidRPr="005C2845">
        <w:rPr>
          <w:vertAlign w:val="superscript"/>
        </w:rPr>
        <w:t>st</w:t>
      </w:r>
      <w:r>
        <w:t>. Project signups will begin at the first club meeting</w:t>
      </w:r>
      <w:r w:rsidR="00455AFD">
        <w:t>, usually in September.</w:t>
      </w:r>
      <w:bookmarkStart w:id="0" w:name="_GoBack"/>
      <w:bookmarkEnd w:id="0"/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BEEF" w14:textId="77777777" w:rsidR="00B2502A" w:rsidRDefault="00B2502A" w:rsidP="00BC1507">
      <w:pPr>
        <w:spacing w:after="0" w:line="240" w:lineRule="auto"/>
      </w:pPr>
      <w:r>
        <w:separator/>
      </w:r>
    </w:p>
  </w:endnote>
  <w:endnote w:type="continuationSeparator" w:id="0">
    <w:p w14:paraId="5E9428DD" w14:textId="77777777" w:rsidR="00B2502A" w:rsidRDefault="00B2502A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C28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C28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32D4" w14:textId="77777777" w:rsidR="00B2502A" w:rsidRDefault="00B2502A" w:rsidP="00BC1507">
      <w:pPr>
        <w:spacing w:after="0" w:line="240" w:lineRule="auto"/>
      </w:pPr>
      <w:r>
        <w:separator/>
      </w:r>
    </w:p>
  </w:footnote>
  <w:footnote w:type="continuationSeparator" w:id="0">
    <w:p w14:paraId="48183344" w14:textId="77777777" w:rsidR="00B2502A" w:rsidRDefault="00B2502A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9-05-05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4403FF38" w:rsidR="00737755" w:rsidRDefault="00455AFD" w:rsidP="00BC1507">
        <w:pPr>
          <w:pStyle w:val="Heading2"/>
          <w:spacing w:after="120"/>
          <w:ind w:left="0"/>
        </w:pPr>
        <w:r>
          <w:t>May 5, 2019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1032E"/>
    <w:rsid w:val="00122EE2"/>
    <w:rsid w:val="001326BD"/>
    <w:rsid w:val="00140DAE"/>
    <w:rsid w:val="001423A6"/>
    <w:rsid w:val="0015180F"/>
    <w:rsid w:val="00153750"/>
    <w:rsid w:val="0016691B"/>
    <w:rsid w:val="00176B75"/>
    <w:rsid w:val="00184E7B"/>
    <w:rsid w:val="00193653"/>
    <w:rsid w:val="001F0A11"/>
    <w:rsid w:val="00257E14"/>
    <w:rsid w:val="00275967"/>
    <w:rsid w:val="002761C5"/>
    <w:rsid w:val="002966F0"/>
    <w:rsid w:val="00297C1F"/>
    <w:rsid w:val="002A127C"/>
    <w:rsid w:val="002C3DE4"/>
    <w:rsid w:val="002E615F"/>
    <w:rsid w:val="0030481C"/>
    <w:rsid w:val="003340CC"/>
    <w:rsid w:val="00337A32"/>
    <w:rsid w:val="00351DB0"/>
    <w:rsid w:val="003574FD"/>
    <w:rsid w:val="00360B6E"/>
    <w:rsid w:val="003723E5"/>
    <w:rsid w:val="003765C4"/>
    <w:rsid w:val="00395F3F"/>
    <w:rsid w:val="003A1069"/>
    <w:rsid w:val="003B1D39"/>
    <w:rsid w:val="003D6A4C"/>
    <w:rsid w:val="003E68E2"/>
    <w:rsid w:val="003F0B18"/>
    <w:rsid w:val="004119BE"/>
    <w:rsid w:val="00411F8B"/>
    <w:rsid w:val="0041334F"/>
    <w:rsid w:val="00455AFD"/>
    <w:rsid w:val="00477352"/>
    <w:rsid w:val="004B5C09"/>
    <w:rsid w:val="004C2B93"/>
    <w:rsid w:val="004D32A1"/>
    <w:rsid w:val="004E227E"/>
    <w:rsid w:val="004E6CF5"/>
    <w:rsid w:val="00554276"/>
    <w:rsid w:val="005567D1"/>
    <w:rsid w:val="00590B15"/>
    <w:rsid w:val="005A17FA"/>
    <w:rsid w:val="005B24A0"/>
    <w:rsid w:val="005C2845"/>
    <w:rsid w:val="005C71FD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B378F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80B54"/>
    <w:rsid w:val="007B0712"/>
    <w:rsid w:val="007B60CA"/>
    <w:rsid w:val="007B7B88"/>
    <w:rsid w:val="007C6F3D"/>
    <w:rsid w:val="007D4EB0"/>
    <w:rsid w:val="007D5836"/>
    <w:rsid w:val="007E0160"/>
    <w:rsid w:val="007F2631"/>
    <w:rsid w:val="00801549"/>
    <w:rsid w:val="008016AB"/>
    <w:rsid w:val="00810C8B"/>
    <w:rsid w:val="0081200C"/>
    <w:rsid w:val="008164D4"/>
    <w:rsid w:val="008240DA"/>
    <w:rsid w:val="0083755C"/>
    <w:rsid w:val="00867EA4"/>
    <w:rsid w:val="00895FB9"/>
    <w:rsid w:val="008A2252"/>
    <w:rsid w:val="008B3A35"/>
    <w:rsid w:val="008D2819"/>
    <w:rsid w:val="008D5182"/>
    <w:rsid w:val="008E476B"/>
    <w:rsid w:val="00953034"/>
    <w:rsid w:val="009921B8"/>
    <w:rsid w:val="00993B51"/>
    <w:rsid w:val="00A0461F"/>
    <w:rsid w:val="00A07662"/>
    <w:rsid w:val="00A4511E"/>
    <w:rsid w:val="00A76757"/>
    <w:rsid w:val="00A87891"/>
    <w:rsid w:val="00AD65A7"/>
    <w:rsid w:val="00AE391E"/>
    <w:rsid w:val="00B04AD7"/>
    <w:rsid w:val="00B107BE"/>
    <w:rsid w:val="00B15BE1"/>
    <w:rsid w:val="00B23078"/>
    <w:rsid w:val="00B2502A"/>
    <w:rsid w:val="00B305D8"/>
    <w:rsid w:val="00B435B5"/>
    <w:rsid w:val="00B5397D"/>
    <w:rsid w:val="00B5446C"/>
    <w:rsid w:val="00B72BC7"/>
    <w:rsid w:val="00B758AC"/>
    <w:rsid w:val="00B82AC4"/>
    <w:rsid w:val="00BB542C"/>
    <w:rsid w:val="00BC1507"/>
    <w:rsid w:val="00BC3D11"/>
    <w:rsid w:val="00BC58CE"/>
    <w:rsid w:val="00BD0EA1"/>
    <w:rsid w:val="00BD745D"/>
    <w:rsid w:val="00C056A2"/>
    <w:rsid w:val="00C1643D"/>
    <w:rsid w:val="00C46D7C"/>
    <w:rsid w:val="00CA2AC0"/>
    <w:rsid w:val="00CB01B6"/>
    <w:rsid w:val="00CB43D5"/>
    <w:rsid w:val="00CD18C7"/>
    <w:rsid w:val="00CE0FF6"/>
    <w:rsid w:val="00D31AB7"/>
    <w:rsid w:val="00D51A9E"/>
    <w:rsid w:val="00D62FA4"/>
    <w:rsid w:val="00DA0019"/>
    <w:rsid w:val="00E00CE9"/>
    <w:rsid w:val="00E449D8"/>
    <w:rsid w:val="00E460A2"/>
    <w:rsid w:val="00E81A59"/>
    <w:rsid w:val="00EA277E"/>
    <w:rsid w:val="00EA3CF9"/>
    <w:rsid w:val="00ED1CED"/>
    <w:rsid w:val="00ED6E67"/>
    <w:rsid w:val="00ED7BC2"/>
    <w:rsid w:val="00F16042"/>
    <w:rsid w:val="00F36BB7"/>
    <w:rsid w:val="00F560A9"/>
    <w:rsid w:val="00F75966"/>
    <w:rsid w:val="00F827F7"/>
    <w:rsid w:val="00F85919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16504D"/>
    <w:rsid w:val="001F0EA6"/>
    <w:rsid w:val="002617A0"/>
    <w:rsid w:val="002828AB"/>
    <w:rsid w:val="00453EA4"/>
    <w:rsid w:val="00587033"/>
    <w:rsid w:val="00792DE6"/>
    <w:rsid w:val="00A1316D"/>
    <w:rsid w:val="00B9561B"/>
    <w:rsid w:val="00BD457F"/>
    <w:rsid w:val="00CB6D7A"/>
    <w:rsid w:val="00EF495B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1778</TotalTime>
  <Pages>1</Pages>
  <Words>212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6</cp:revision>
  <cp:lastPrinted>2017-04-02T06:50:00Z</cp:lastPrinted>
  <dcterms:created xsi:type="dcterms:W3CDTF">2019-04-30T20:15:00Z</dcterms:created>
  <dcterms:modified xsi:type="dcterms:W3CDTF">2019-05-02T02:10:00Z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