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1370BA83" w14:textId="6A28EB61" w:rsidR="00ED7BC2" w:rsidRDefault="00ED7BC2" w:rsidP="001F0A11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287301EE" w14:textId="64EDC8BC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310B3019" w:rsidR="00810C8B" w:rsidRDefault="008016AB" w:rsidP="00810C8B">
      <w:pPr>
        <w:pStyle w:val="ListParagraph"/>
        <w:numPr>
          <w:ilvl w:val="1"/>
          <w:numId w:val="26"/>
        </w:numPr>
        <w:spacing w:before="0" w:after="120"/>
      </w:pPr>
      <w:r>
        <w:t>Pre-project discussion</w:t>
      </w:r>
    </w:p>
    <w:p w14:paraId="69E686D2" w14:textId="08F2D7BD" w:rsidR="0016691B" w:rsidRDefault="001F0A11" w:rsidP="003E68E2">
      <w:pPr>
        <w:pStyle w:val="ListParagraph"/>
        <w:numPr>
          <w:ilvl w:val="2"/>
          <w:numId w:val="26"/>
        </w:numPr>
        <w:spacing w:before="0" w:after="120"/>
      </w:pPr>
      <w:r>
        <w:t>Kitchen safety</w:t>
      </w:r>
      <w:bookmarkStart w:id="0" w:name="_GoBack"/>
      <w:bookmarkEnd w:id="0"/>
    </w:p>
    <w:p w14:paraId="0EE1EC2C" w14:textId="3164ED15" w:rsidR="003E68E2" w:rsidRDefault="001F0A11" w:rsidP="003E68E2">
      <w:pPr>
        <w:pStyle w:val="ListParagraph"/>
        <w:numPr>
          <w:ilvl w:val="1"/>
          <w:numId w:val="26"/>
        </w:numPr>
        <w:spacing w:before="0" w:after="120"/>
      </w:pPr>
      <w:r>
        <w:t>Making salsa</w:t>
      </w:r>
    </w:p>
    <w:p w14:paraId="1ED4A067" w14:textId="7986AB10" w:rsidR="00735B6D" w:rsidRDefault="008016AB" w:rsidP="00D51A9E">
      <w:pPr>
        <w:pStyle w:val="ListParagraph"/>
        <w:numPr>
          <w:ilvl w:val="1"/>
          <w:numId w:val="26"/>
        </w:numPr>
        <w:spacing w:before="0" w:after="120"/>
      </w:pPr>
      <w:r>
        <w:t>Post-p</w:t>
      </w:r>
      <w:r w:rsidR="00735B6D">
        <w:t>roject discussion</w:t>
      </w:r>
    </w:p>
    <w:p w14:paraId="07E80AD6" w14:textId="5246897C" w:rsidR="001F0A11" w:rsidRDefault="001F0A11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Fair entry ‘show and tell’ discussions 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3729176A" w14:textId="2083F4DC" w:rsidR="005C71FD" w:rsidRDefault="005C71FD" w:rsidP="005C71FD">
      <w:pPr>
        <w:pStyle w:val="ListParagraph"/>
        <w:numPr>
          <w:ilvl w:val="2"/>
          <w:numId w:val="26"/>
        </w:numPr>
        <w:spacing w:before="0" w:after="120"/>
      </w:pPr>
      <w:r>
        <w:t xml:space="preserve">County Fair </w:t>
      </w:r>
      <w:r w:rsidRPr="002D26A5">
        <w:t xml:space="preserve">– </w:t>
      </w:r>
      <w:r w:rsidR="001F0A11">
        <w:t>exhibit drop off is Wednesday, May 24</w:t>
      </w:r>
      <w:r w:rsidR="001F0A11" w:rsidRPr="001F0A11">
        <w:rPr>
          <w:vertAlign w:val="superscript"/>
        </w:rPr>
        <w:t>th</w:t>
      </w:r>
      <w:r w:rsidR="001F0A11">
        <w:t xml:space="preserve"> before 12pm</w:t>
      </w:r>
      <w:r w:rsidR="005C2845">
        <w:t xml:space="preserve">. 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26876C95" w:rsidR="00A76757" w:rsidRDefault="001F0A11" w:rsidP="00810C8B">
      <w:pPr>
        <w:pStyle w:val="ListParagraph"/>
        <w:numPr>
          <w:ilvl w:val="2"/>
          <w:numId w:val="26"/>
        </w:numPr>
        <w:spacing w:before="0" w:after="120"/>
      </w:pPr>
      <w:r>
        <w:rPr>
          <w:b/>
        </w:rPr>
        <w:t xml:space="preserve">This is our last project meeting for the project year. </w:t>
      </w:r>
    </w:p>
    <w:p w14:paraId="67540A8A" w14:textId="51DC75A9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1F0A11">
        <w:t>May 1</w:t>
      </w:r>
      <w:r w:rsidR="001F0A11" w:rsidRPr="001F0A11">
        <w:rPr>
          <w:vertAlign w:val="superscript"/>
        </w:rPr>
        <w:t>st</w:t>
      </w:r>
      <w:r w:rsidR="008016AB">
        <w:t>, 2017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  <w:r w:rsidR="001F0A11">
        <w:t xml:space="preserve"> If you ordered a pizza for the fundraiser then please arrive by 6:30 to eat before the club meeting.</w:t>
      </w:r>
      <w:r w:rsidR="005C2845">
        <w:t xml:space="preserve"> Reminder for officer nominations and voting. </w:t>
      </w:r>
    </w:p>
    <w:p w14:paraId="345D4D32" w14:textId="1F64E06B" w:rsidR="001F0A11" w:rsidRDefault="001F0A11" w:rsidP="005C2845">
      <w:pPr>
        <w:pStyle w:val="ListParagraph"/>
        <w:numPr>
          <w:ilvl w:val="2"/>
          <w:numId w:val="26"/>
        </w:numPr>
        <w:spacing w:before="0" w:after="120"/>
      </w:pPr>
      <w:r>
        <w:rPr>
          <w:b/>
        </w:rPr>
        <w:t>Enrollment for next year.</w:t>
      </w:r>
      <w:r>
        <w:t xml:space="preserve"> Next club meeting will likely be the </w:t>
      </w:r>
      <w:r>
        <w:t>last Monday in August</w:t>
      </w:r>
      <w:r w:rsidR="005C2845">
        <w:t xml:space="preserve"> [28</w:t>
      </w:r>
      <w:r w:rsidR="005C2845" w:rsidRPr="005C2845">
        <w:rPr>
          <w:vertAlign w:val="superscript"/>
        </w:rPr>
        <w:t>th</w:t>
      </w:r>
      <w:r w:rsidR="005C2845">
        <w:rPr>
          <w:vertAlign w:val="superscript"/>
        </w:rPr>
        <w:t>]s</w:t>
      </w:r>
      <w:r>
        <w:t>. Registration for the 2017/2018 club year will start after June 1</w:t>
      </w:r>
      <w:r w:rsidRPr="005C2845">
        <w:rPr>
          <w:vertAlign w:val="superscript"/>
        </w:rPr>
        <w:t>st</w:t>
      </w:r>
      <w:r>
        <w:t>. Project signups will begin at the first club meeting. Open house is usually in September or October.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BEEF" w14:textId="77777777" w:rsidR="00B2502A" w:rsidRDefault="00B2502A" w:rsidP="00BC1507">
      <w:pPr>
        <w:spacing w:after="0" w:line="240" w:lineRule="auto"/>
      </w:pPr>
      <w:r>
        <w:separator/>
      </w:r>
    </w:p>
  </w:endnote>
  <w:endnote w:type="continuationSeparator" w:id="0">
    <w:p w14:paraId="5E9428DD" w14:textId="77777777" w:rsidR="00B2502A" w:rsidRDefault="00B2502A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C28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C284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32D4" w14:textId="77777777" w:rsidR="00B2502A" w:rsidRDefault="00B2502A" w:rsidP="00BC1507">
      <w:pPr>
        <w:spacing w:after="0" w:line="240" w:lineRule="auto"/>
      </w:pPr>
      <w:r>
        <w:separator/>
      </w:r>
    </w:p>
  </w:footnote>
  <w:footnote w:type="continuationSeparator" w:id="0">
    <w:p w14:paraId="48183344" w14:textId="77777777" w:rsidR="00B2502A" w:rsidRDefault="00B2502A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7-04-30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B7618A9" w:rsidR="00737755" w:rsidRDefault="001F0A11" w:rsidP="00BC1507">
        <w:pPr>
          <w:pStyle w:val="Heading2"/>
          <w:spacing w:after="120"/>
          <w:ind w:left="0"/>
        </w:pPr>
        <w:r>
          <w:t>April 30, 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1032E"/>
    <w:rsid w:val="00122EE2"/>
    <w:rsid w:val="001326BD"/>
    <w:rsid w:val="00140DAE"/>
    <w:rsid w:val="001423A6"/>
    <w:rsid w:val="0015180F"/>
    <w:rsid w:val="00153750"/>
    <w:rsid w:val="0016691B"/>
    <w:rsid w:val="00176B75"/>
    <w:rsid w:val="00184E7B"/>
    <w:rsid w:val="00193653"/>
    <w:rsid w:val="001F0A11"/>
    <w:rsid w:val="00257E14"/>
    <w:rsid w:val="00275967"/>
    <w:rsid w:val="002761C5"/>
    <w:rsid w:val="002966F0"/>
    <w:rsid w:val="00297C1F"/>
    <w:rsid w:val="002A127C"/>
    <w:rsid w:val="002C3DE4"/>
    <w:rsid w:val="002E615F"/>
    <w:rsid w:val="003340CC"/>
    <w:rsid w:val="00337A32"/>
    <w:rsid w:val="00351DB0"/>
    <w:rsid w:val="003574FD"/>
    <w:rsid w:val="00360B6E"/>
    <w:rsid w:val="003723E5"/>
    <w:rsid w:val="003765C4"/>
    <w:rsid w:val="00395F3F"/>
    <w:rsid w:val="003A1069"/>
    <w:rsid w:val="003B1D39"/>
    <w:rsid w:val="003D6A4C"/>
    <w:rsid w:val="003E68E2"/>
    <w:rsid w:val="003F0B18"/>
    <w:rsid w:val="004119BE"/>
    <w:rsid w:val="00411F8B"/>
    <w:rsid w:val="0041334F"/>
    <w:rsid w:val="00477352"/>
    <w:rsid w:val="004B5C09"/>
    <w:rsid w:val="004C2B93"/>
    <w:rsid w:val="004D32A1"/>
    <w:rsid w:val="004E227E"/>
    <w:rsid w:val="004E6CF5"/>
    <w:rsid w:val="00554276"/>
    <w:rsid w:val="005567D1"/>
    <w:rsid w:val="00590B15"/>
    <w:rsid w:val="005A17FA"/>
    <w:rsid w:val="005B24A0"/>
    <w:rsid w:val="005C2845"/>
    <w:rsid w:val="005C71FD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B378F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B7B88"/>
    <w:rsid w:val="007C6F3D"/>
    <w:rsid w:val="007D4EB0"/>
    <w:rsid w:val="007D5836"/>
    <w:rsid w:val="007E0160"/>
    <w:rsid w:val="007F2631"/>
    <w:rsid w:val="00801549"/>
    <w:rsid w:val="008016AB"/>
    <w:rsid w:val="00810C8B"/>
    <w:rsid w:val="0081200C"/>
    <w:rsid w:val="008240DA"/>
    <w:rsid w:val="0083755C"/>
    <w:rsid w:val="00867EA4"/>
    <w:rsid w:val="00895FB9"/>
    <w:rsid w:val="008A2252"/>
    <w:rsid w:val="008D2819"/>
    <w:rsid w:val="008D5182"/>
    <w:rsid w:val="008E476B"/>
    <w:rsid w:val="00953034"/>
    <w:rsid w:val="009921B8"/>
    <w:rsid w:val="00993B51"/>
    <w:rsid w:val="00A0461F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2502A"/>
    <w:rsid w:val="00B305D8"/>
    <w:rsid w:val="00B435B5"/>
    <w:rsid w:val="00B5397D"/>
    <w:rsid w:val="00B5446C"/>
    <w:rsid w:val="00B72BC7"/>
    <w:rsid w:val="00B82AC4"/>
    <w:rsid w:val="00BB542C"/>
    <w:rsid w:val="00BC1507"/>
    <w:rsid w:val="00BC3D11"/>
    <w:rsid w:val="00BC58CE"/>
    <w:rsid w:val="00BD745D"/>
    <w:rsid w:val="00C056A2"/>
    <w:rsid w:val="00C1643D"/>
    <w:rsid w:val="00C46D7C"/>
    <w:rsid w:val="00CA2AC0"/>
    <w:rsid w:val="00CB01B6"/>
    <w:rsid w:val="00CB43D5"/>
    <w:rsid w:val="00CD18C7"/>
    <w:rsid w:val="00CE0FF6"/>
    <w:rsid w:val="00D31AB7"/>
    <w:rsid w:val="00D51A9E"/>
    <w:rsid w:val="00DA0019"/>
    <w:rsid w:val="00E460A2"/>
    <w:rsid w:val="00E81A59"/>
    <w:rsid w:val="00EA277E"/>
    <w:rsid w:val="00EA3CF9"/>
    <w:rsid w:val="00ED1CED"/>
    <w:rsid w:val="00ED6E67"/>
    <w:rsid w:val="00ED7BC2"/>
    <w:rsid w:val="00F16042"/>
    <w:rsid w:val="00F36BB7"/>
    <w:rsid w:val="00F560A9"/>
    <w:rsid w:val="00F75966"/>
    <w:rsid w:val="00F827F7"/>
    <w:rsid w:val="00F85919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1F0EA6"/>
    <w:rsid w:val="002617A0"/>
    <w:rsid w:val="002828AB"/>
    <w:rsid w:val="00453EA4"/>
    <w:rsid w:val="00587033"/>
    <w:rsid w:val="00792DE6"/>
    <w:rsid w:val="00A1316D"/>
    <w:rsid w:val="00B9561B"/>
    <w:rsid w:val="00BD457F"/>
    <w:rsid w:val="00CB6D7A"/>
    <w:rsid w:val="00EF495B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2017-04-02T06:50:00Z</cp:lastPrinted>
  <dcterms:created xsi:type="dcterms:W3CDTF">2017-04-30T16:33:00Z</dcterms:created>
  <dcterms:modified xsi:type="dcterms:W3CDTF">2017-04-30T16:43:00Z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