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E0C0" w14:textId="5A1FF302" w:rsidR="00B107BE" w:rsidRPr="001806BF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</w:rPr>
      </w:pPr>
      <w:r w:rsidRPr="001806BF">
        <w:rPr>
          <w:rFonts w:cstheme="minorHAnsi"/>
        </w:rPr>
        <w:t>Project Leader</w:t>
      </w:r>
      <w:r w:rsidR="00A4511E" w:rsidRPr="001806BF">
        <w:rPr>
          <w:rFonts w:cstheme="minorHAnsi"/>
        </w:rPr>
        <w:t>:</w:t>
      </w:r>
      <w:r w:rsidR="00FE2819" w:rsidRPr="001806BF">
        <w:rPr>
          <w:rFonts w:cstheme="minorHAnsi"/>
        </w:rPr>
        <w:t xml:space="preserve"> </w:t>
      </w:r>
    </w:p>
    <w:p w14:paraId="7B78E5F6" w14:textId="77777777" w:rsidR="00B107BE" w:rsidRPr="001806BF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</w:rPr>
      </w:pPr>
      <w:r w:rsidRPr="001806BF">
        <w:rPr>
          <w:rFonts w:cstheme="minorHAnsi"/>
        </w:rPr>
        <w:t>Shawn Eggers</w:t>
      </w:r>
      <w:r w:rsidR="00153750" w:rsidRPr="001806BF">
        <w:rPr>
          <w:rFonts w:cstheme="minorHAnsi"/>
        </w:rPr>
        <w:t xml:space="preserve"> </w:t>
      </w:r>
      <w:r w:rsidR="00B107BE" w:rsidRPr="001806BF">
        <w:rPr>
          <w:rFonts w:cstheme="minorHAnsi"/>
        </w:rPr>
        <w:t xml:space="preserve">(916) 508-1953, </w:t>
      </w:r>
      <w:hyperlink r:id="rId8" w:history="1">
        <w:r w:rsidR="00B107BE" w:rsidRPr="001806BF">
          <w:rPr>
            <w:rStyle w:val="Hyperlink"/>
            <w:rFonts w:cstheme="minorHAnsi"/>
          </w:rPr>
          <w:t>fueledforhouston@yahoo.com</w:t>
        </w:r>
      </w:hyperlink>
      <w:r w:rsidR="00B107BE" w:rsidRPr="001806BF">
        <w:rPr>
          <w:rFonts w:cstheme="minorHAnsi"/>
        </w:rPr>
        <w:tab/>
      </w:r>
    </w:p>
    <w:p w14:paraId="6F1F3ED3" w14:textId="77777777" w:rsidR="00B107BE" w:rsidRPr="001806BF" w:rsidRDefault="00B107BE" w:rsidP="00B107BE">
      <w:pPr>
        <w:spacing w:after="0" w:line="240" w:lineRule="auto"/>
        <w:ind w:hanging="187"/>
        <w:rPr>
          <w:rFonts w:cstheme="minorHAnsi"/>
        </w:rPr>
      </w:pPr>
    </w:p>
    <w:p w14:paraId="1CBA0C35" w14:textId="77777777" w:rsidR="00A4511E" w:rsidRPr="001806BF" w:rsidRDefault="006777F2" w:rsidP="006777F2">
      <w:pPr>
        <w:pStyle w:val="ListParagraph"/>
        <w:numPr>
          <w:ilvl w:val="0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 xml:space="preserve"> </w:t>
      </w:r>
      <w:r w:rsidR="00F827F7" w:rsidRPr="001806BF">
        <w:rPr>
          <w:rFonts w:cstheme="minorHAnsi"/>
        </w:rPr>
        <w:t>Sign-in Sheet</w:t>
      </w:r>
      <w:r w:rsidR="002A127C" w:rsidRPr="001806BF">
        <w:rPr>
          <w:rFonts w:cstheme="minorHAnsi"/>
        </w:rPr>
        <w:t>/Call Meeting To Order</w:t>
      </w:r>
    </w:p>
    <w:p w14:paraId="287301EE" w14:textId="77777777" w:rsidR="00F827F7" w:rsidRPr="001806BF" w:rsidRDefault="006777F2" w:rsidP="00B305D8">
      <w:pPr>
        <w:pStyle w:val="ListParagraph"/>
        <w:numPr>
          <w:ilvl w:val="0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 xml:space="preserve"> </w:t>
      </w:r>
      <w:r w:rsidR="00F827F7" w:rsidRPr="001806BF">
        <w:rPr>
          <w:rFonts w:cstheme="minorHAnsi"/>
        </w:rPr>
        <w:t>Flag Salute and 4H Pledge</w:t>
      </w:r>
    </w:p>
    <w:p w14:paraId="52709A45" w14:textId="54725AD1" w:rsidR="003A1069" w:rsidRPr="001806BF" w:rsidRDefault="00FE1804" w:rsidP="00FE1804">
      <w:pPr>
        <w:pStyle w:val="ListParagraph"/>
        <w:numPr>
          <w:ilvl w:val="0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 xml:space="preserve"> </w:t>
      </w:r>
      <w:r w:rsidR="003A1069" w:rsidRPr="001806BF">
        <w:rPr>
          <w:rFonts w:cstheme="minorHAnsi"/>
        </w:rPr>
        <w:t xml:space="preserve">Project Rules – </w:t>
      </w:r>
      <w:r w:rsidR="00DA2A1E">
        <w:rPr>
          <w:rFonts w:cstheme="minorHAnsi"/>
        </w:rPr>
        <w:t>Keep them in mind</w:t>
      </w:r>
    </w:p>
    <w:p w14:paraId="788F95F7" w14:textId="77777777" w:rsidR="00184E7B" w:rsidRDefault="00BD745D" w:rsidP="00184E7B">
      <w:pPr>
        <w:pStyle w:val="ListParagraph"/>
        <w:numPr>
          <w:ilvl w:val="0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Project Activities / Skills Sessions</w:t>
      </w:r>
    </w:p>
    <w:p w14:paraId="57BA1064" w14:textId="0F75113C" w:rsidR="007C359D" w:rsidRDefault="007C359D" w:rsidP="007C359D">
      <w:pPr>
        <w:pStyle w:val="ListParagraph"/>
        <w:numPr>
          <w:ilvl w:val="1"/>
          <w:numId w:val="26"/>
        </w:numPr>
        <w:spacing w:before="0" w:after="120"/>
        <w:rPr>
          <w:rFonts w:cstheme="minorHAnsi"/>
        </w:rPr>
      </w:pPr>
      <w:r>
        <w:rPr>
          <w:rFonts w:cstheme="minorHAnsi"/>
        </w:rPr>
        <w:t>Kitchen safety –</w:t>
      </w:r>
    </w:p>
    <w:p w14:paraId="1AD21DB9" w14:textId="681AE798" w:rsidR="007C359D" w:rsidRDefault="007C359D" w:rsidP="007C359D">
      <w:pPr>
        <w:pStyle w:val="ListParagraph"/>
        <w:numPr>
          <w:ilvl w:val="2"/>
          <w:numId w:val="26"/>
        </w:numPr>
        <w:spacing w:before="0" w:after="120"/>
        <w:rPr>
          <w:rFonts w:cstheme="minorHAnsi"/>
        </w:rPr>
      </w:pPr>
      <w:r>
        <w:rPr>
          <w:rFonts w:cstheme="minorHAnsi"/>
        </w:rPr>
        <w:t>Knife safety</w:t>
      </w:r>
    </w:p>
    <w:p w14:paraId="1922D390" w14:textId="359375F9" w:rsidR="007C359D" w:rsidRDefault="007C359D" w:rsidP="007C359D">
      <w:pPr>
        <w:pStyle w:val="ListParagraph"/>
        <w:numPr>
          <w:ilvl w:val="2"/>
          <w:numId w:val="26"/>
        </w:numPr>
        <w:spacing w:before="0" w:after="120"/>
        <w:rPr>
          <w:rFonts w:cstheme="minorHAnsi"/>
        </w:rPr>
      </w:pPr>
      <w:r>
        <w:rPr>
          <w:rFonts w:cstheme="minorHAnsi"/>
        </w:rPr>
        <w:t>Mandolin safety</w:t>
      </w:r>
    </w:p>
    <w:p w14:paraId="6B339978" w14:textId="403F77C7" w:rsidR="007C359D" w:rsidRDefault="007C359D" w:rsidP="007C359D">
      <w:pPr>
        <w:pStyle w:val="ListParagraph"/>
        <w:numPr>
          <w:ilvl w:val="2"/>
          <w:numId w:val="26"/>
        </w:numPr>
        <w:spacing w:before="0" w:after="120"/>
        <w:rPr>
          <w:rFonts w:cstheme="minorHAnsi"/>
        </w:rPr>
      </w:pPr>
      <w:r>
        <w:rPr>
          <w:rFonts w:cstheme="minorHAnsi"/>
        </w:rPr>
        <w:t>Peeler safety</w:t>
      </w:r>
    </w:p>
    <w:p w14:paraId="07C8A6CA" w14:textId="0D074351" w:rsidR="007C359D" w:rsidRPr="007C359D" w:rsidRDefault="007C359D" w:rsidP="007C359D">
      <w:pPr>
        <w:pStyle w:val="ListParagraph"/>
        <w:numPr>
          <w:ilvl w:val="2"/>
          <w:numId w:val="26"/>
        </w:numPr>
        <w:spacing w:before="0" w:after="120"/>
        <w:rPr>
          <w:rFonts w:cstheme="minorHAnsi"/>
        </w:rPr>
      </w:pPr>
      <w:r>
        <w:rPr>
          <w:rFonts w:cstheme="minorHAnsi"/>
        </w:rPr>
        <w:t>Blender/processor safety</w:t>
      </w:r>
    </w:p>
    <w:p w14:paraId="7BAFD950" w14:textId="3D7202B6" w:rsidR="007C359D" w:rsidRDefault="007C359D" w:rsidP="007C359D">
      <w:pPr>
        <w:pStyle w:val="ListParagraph"/>
        <w:numPr>
          <w:ilvl w:val="1"/>
          <w:numId w:val="26"/>
        </w:numPr>
        <w:spacing w:before="0" w:after="120"/>
        <w:rPr>
          <w:rFonts w:cstheme="minorHAnsi"/>
        </w:rPr>
      </w:pPr>
      <w:r>
        <w:rPr>
          <w:rFonts w:cstheme="minorHAnsi"/>
        </w:rPr>
        <w:t>Picnic, Appetizer, or Snack foods</w:t>
      </w:r>
      <w:r w:rsidR="00292E6C">
        <w:rPr>
          <w:rFonts w:cstheme="minorHAnsi"/>
        </w:rPr>
        <w:t xml:space="preserve"> – choosing nutrient dense options with good sources of fat </w:t>
      </w:r>
    </w:p>
    <w:p w14:paraId="794788EE" w14:textId="6A1CB4D5" w:rsidR="00B040AE" w:rsidRDefault="00C2730A" w:rsidP="007C359D">
      <w:pPr>
        <w:pStyle w:val="ListParagraph"/>
        <w:numPr>
          <w:ilvl w:val="2"/>
          <w:numId w:val="26"/>
        </w:numPr>
        <w:spacing w:before="0" w:after="120"/>
        <w:rPr>
          <w:rFonts w:cstheme="minorHAnsi"/>
        </w:rPr>
      </w:pPr>
      <w:r>
        <w:rPr>
          <w:rFonts w:cstheme="minorHAnsi"/>
        </w:rPr>
        <w:t>Greek Chicken Salad Sandwiches</w:t>
      </w:r>
    </w:p>
    <w:p w14:paraId="7ABC04EB" w14:textId="16C09477" w:rsidR="00C2730A" w:rsidRDefault="00C2730A" w:rsidP="007C359D">
      <w:pPr>
        <w:pStyle w:val="ListParagraph"/>
        <w:numPr>
          <w:ilvl w:val="3"/>
          <w:numId w:val="26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High in protein and good source of B-vitamins, </w:t>
      </w:r>
      <w:r w:rsidR="00AE754A">
        <w:rPr>
          <w:rFonts w:cstheme="minorHAnsi"/>
        </w:rPr>
        <w:t xml:space="preserve">Vitamin C, </w:t>
      </w:r>
      <w:r>
        <w:rPr>
          <w:rFonts w:cstheme="minorHAnsi"/>
        </w:rPr>
        <w:t>Calcium</w:t>
      </w:r>
      <w:r w:rsidR="00AE754A">
        <w:rPr>
          <w:rFonts w:cstheme="minorHAnsi"/>
        </w:rPr>
        <w:t>, Iron, &amp; Magnesium</w:t>
      </w:r>
    </w:p>
    <w:p w14:paraId="1BEE1D8C" w14:textId="1501CE84" w:rsidR="00292E6C" w:rsidRDefault="00292E6C" w:rsidP="007C359D">
      <w:pPr>
        <w:pStyle w:val="ListParagraph"/>
        <w:numPr>
          <w:ilvl w:val="3"/>
          <w:numId w:val="26"/>
        </w:numPr>
        <w:spacing w:before="0" w:after="120"/>
        <w:rPr>
          <w:rFonts w:cstheme="minorHAnsi"/>
        </w:rPr>
      </w:pPr>
      <w:r>
        <w:rPr>
          <w:rFonts w:cstheme="minorHAnsi"/>
        </w:rPr>
        <w:t>Tasty on crackers, ciabatta rolls or in pita bread</w:t>
      </w:r>
    </w:p>
    <w:p w14:paraId="1C1B9B2C" w14:textId="712E8B08" w:rsidR="00C2730A" w:rsidRDefault="00C2730A" w:rsidP="007C359D">
      <w:pPr>
        <w:pStyle w:val="ListParagraph"/>
        <w:numPr>
          <w:ilvl w:val="2"/>
          <w:numId w:val="26"/>
        </w:numPr>
        <w:spacing w:before="0" w:after="120"/>
        <w:rPr>
          <w:rFonts w:cstheme="minorHAnsi"/>
        </w:rPr>
      </w:pPr>
      <w:r>
        <w:rPr>
          <w:rFonts w:cstheme="minorHAnsi"/>
        </w:rPr>
        <w:t>Cucumber Feta Rolls</w:t>
      </w:r>
    </w:p>
    <w:p w14:paraId="49F4344A" w14:textId="7693AEA5" w:rsidR="00C2730A" w:rsidRDefault="00C2730A" w:rsidP="007C359D">
      <w:pPr>
        <w:pStyle w:val="ListParagraph"/>
        <w:numPr>
          <w:ilvl w:val="3"/>
          <w:numId w:val="26"/>
        </w:numPr>
        <w:spacing w:before="0" w:after="120"/>
        <w:rPr>
          <w:rFonts w:cstheme="minorHAnsi"/>
        </w:rPr>
      </w:pPr>
      <w:r>
        <w:rPr>
          <w:rFonts w:cstheme="minorHAnsi"/>
        </w:rPr>
        <w:t>Good source of vitamins A, C, &amp; K, Potassium, Phospho</w:t>
      </w:r>
      <w:r w:rsidR="00AE754A">
        <w:rPr>
          <w:rFonts w:cstheme="minorHAnsi"/>
        </w:rPr>
        <w:t>rus,</w:t>
      </w:r>
      <w:r>
        <w:rPr>
          <w:rFonts w:cstheme="minorHAnsi"/>
        </w:rPr>
        <w:t xml:space="preserve"> Calcium, Protein, and B-vitamins</w:t>
      </w:r>
    </w:p>
    <w:p w14:paraId="015C6A4F" w14:textId="4BF1E82E" w:rsidR="00292E6C" w:rsidRDefault="00292E6C" w:rsidP="007C359D">
      <w:pPr>
        <w:pStyle w:val="ListParagraph"/>
        <w:numPr>
          <w:ilvl w:val="3"/>
          <w:numId w:val="26"/>
        </w:numPr>
        <w:spacing w:before="0" w:after="120"/>
        <w:rPr>
          <w:rFonts w:cstheme="minorHAnsi"/>
        </w:rPr>
      </w:pPr>
      <w:r>
        <w:rPr>
          <w:rFonts w:cstheme="minorHAnsi"/>
        </w:rPr>
        <w:t>Could be served with apple slices or artichoke bruschetta</w:t>
      </w:r>
    </w:p>
    <w:p w14:paraId="6A524504" w14:textId="2198B748" w:rsidR="00C2730A" w:rsidRDefault="00C2730A" w:rsidP="007C359D">
      <w:pPr>
        <w:pStyle w:val="ListParagraph"/>
        <w:numPr>
          <w:ilvl w:val="2"/>
          <w:numId w:val="26"/>
        </w:numPr>
        <w:spacing w:before="0" w:after="120"/>
        <w:rPr>
          <w:rFonts w:cstheme="minorHAnsi"/>
        </w:rPr>
      </w:pPr>
      <w:r>
        <w:rPr>
          <w:rFonts w:cstheme="minorHAnsi"/>
        </w:rPr>
        <w:t>Super Easy Hummus</w:t>
      </w:r>
    </w:p>
    <w:p w14:paraId="38237893" w14:textId="0F691F44" w:rsidR="00AE754A" w:rsidRDefault="00AE754A" w:rsidP="007C359D">
      <w:pPr>
        <w:pStyle w:val="ListParagraph"/>
        <w:numPr>
          <w:ilvl w:val="3"/>
          <w:numId w:val="26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Low in fat, good source of Potassium, Fiber, Protein, </w:t>
      </w:r>
      <w:r>
        <w:rPr>
          <w:rFonts w:cstheme="minorHAnsi"/>
        </w:rPr>
        <w:t xml:space="preserve">Iron, Magnesium, and Vitamins B6 &amp; C. </w:t>
      </w:r>
    </w:p>
    <w:p w14:paraId="59DECFC4" w14:textId="54A36888" w:rsidR="00292E6C" w:rsidRPr="001806BF" w:rsidRDefault="00292E6C" w:rsidP="007C359D">
      <w:pPr>
        <w:pStyle w:val="ListParagraph"/>
        <w:numPr>
          <w:ilvl w:val="3"/>
          <w:numId w:val="26"/>
        </w:numPr>
        <w:spacing w:before="0" w:after="120"/>
        <w:rPr>
          <w:rFonts w:cstheme="minorHAnsi"/>
        </w:rPr>
      </w:pPr>
      <w:r>
        <w:rPr>
          <w:rFonts w:cstheme="minorHAnsi"/>
        </w:rPr>
        <w:t>Tasty with chopped veggies, pita chips or pita bread</w:t>
      </w:r>
    </w:p>
    <w:p w14:paraId="7B844099" w14:textId="25F19AAE" w:rsidR="009E5D93" w:rsidRPr="000B32B7" w:rsidRDefault="005B6B5F" w:rsidP="000B32B7">
      <w:pPr>
        <w:pStyle w:val="ListParagraph"/>
        <w:numPr>
          <w:ilvl w:val="0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KP Duty and cleanup</w:t>
      </w:r>
      <w:r w:rsidR="000B32B7">
        <w:rPr>
          <w:rFonts w:cstheme="minorHAnsi"/>
        </w:rPr>
        <w:t xml:space="preserve"> – </w:t>
      </w:r>
      <w:r w:rsidR="009E5D93" w:rsidRPr="000B32B7">
        <w:rPr>
          <w:rFonts w:cstheme="minorHAnsi"/>
        </w:rPr>
        <w:t>Each team has a job</w:t>
      </w:r>
    </w:p>
    <w:p w14:paraId="3E7F0B81" w14:textId="242A0517" w:rsidR="00A76757" w:rsidRPr="001806BF" w:rsidRDefault="00A76757" w:rsidP="006777F2">
      <w:pPr>
        <w:pStyle w:val="ListParagraph"/>
        <w:numPr>
          <w:ilvl w:val="0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Leader Report</w:t>
      </w:r>
    </w:p>
    <w:p w14:paraId="4DB94D81" w14:textId="503FD238" w:rsidR="006777F2" w:rsidRPr="001806BF" w:rsidRDefault="007E0160" w:rsidP="00B23078">
      <w:pPr>
        <w:pStyle w:val="ListParagraph"/>
        <w:numPr>
          <w:ilvl w:val="1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Project forms/Emergency contact</w:t>
      </w:r>
      <w:r w:rsidR="006777F2" w:rsidRPr="001806BF">
        <w:rPr>
          <w:rFonts w:cstheme="minorHAnsi"/>
        </w:rPr>
        <w:t xml:space="preserve"> </w:t>
      </w:r>
    </w:p>
    <w:p w14:paraId="7AE59B67" w14:textId="7774F594" w:rsidR="00D51A9E" w:rsidRDefault="00D51A9E" w:rsidP="00B23078">
      <w:pPr>
        <w:pStyle w:val="ListParagraph"/>
        <w:numPr>
          <w:ilvl w:val="1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Project dues</w:t>
      </w:r>
      <w:r w:rsidR="005B6B5F" w:rsidRPr="001806BF">
        <w:rPr>
          <w:rFonts w:cstheme="minorHAnsi"/>
        </w:rPr>
        <w:t xml:space="preserve"> – Please </w:t>
      </w:r>
      <w:proofErr w:type="gramStart"/>
      <w:r w:rsidR="005B6B5F" w:rsidRPr="001806BF">
        <w:rPr>
          <w:rFonts w:cstheme="minorHAnsi"/>
        </w:rPr>
        <w:t>Pay</w:t>
      </w:r>
      <w:proofErr w:type="gramEnd"/>
      <w:r w:rsidR="005B6B5F" w:rsidRPr="001806BF">
        <w:rPr>
          <w:rFonts w:cstheme="minorHAnsi"/>
        </w:rPr>
        <w:t xml:space="preserve"> $40 ASAP to the club Treasurer (</w:t>
      </w:r>
      <w:r w:rsidR="005B6B5F" w:rsidRPr="001806BF">
        <w:rPr>
          <w:rFonts w:cstheme="minorHAnsi"/>
          <w:shd w:val="clear" w:color="auto" w:fill="FFFFFF"/>
        </w:rPr>
        <w:t>Sunshine Haas</w:t>
      </w:r>
      <w:r w:rsidR="005B6B5F" w:rsidRPr="001806BF">
        <w:rPr>
          <w:rFonts w:cstheme="minorHAnsi"/>
          <w:color w:val="000000"/>
          <w:shd w:val="clear" w:color="auto" w:fill="FFFFFF"/>
        </w:rPr>
        <w:t>)</w:t>
      </w:r>
      <w:r w:rsidR="005B6B5F" w:rsidRPr="001806BF">
        <w:rPr>
          <w:rFonts w:cstheme="minorHAnsi"/>
        </w:rPr>
        <w:t xml:space="preserve"> if you haven’t already.</w:t>
      </w:r>
    </w:p>
    <w:p w14:paraId="047C05C8" w14:textId="24F678F0" w:rsidR="00E0484D" w:rsidRPr="001806BF" w:rsidRDefault="00E0484D" w:rsidP="00B23078">
      <w:pPr>
        <w:pStyle w:val="ListParagraph"/>
        <w:numPr>
          <w:ilvl w:val="1"/>
          <w:numId w:val="26"/>
        </w:numPr>
        <w:spacing w:before="0" w:after="120"/>
        <w:rPr>
          <w:rFonts w:cstheme="minorHAnsi"/>
        </w:rPr>
      </w:pPr>
      <w:r>
        <w:rPr>
          <w:rFonts w:cstheme="minorHAnsi"/>
        </w:rPr>
        <w:t>Annual Project Report Forms</w:t>
      </w:r>
    </w:p>
    <w:p w14:paraId="07F583D4" w14:textId="68F48C5E" w:rsidR="0081200C" w:rsidRPr="001806BF" w:rsidRDefault="006777F2" w:rsidP="00944DA9">
      <w:pPr>
        <w:pStyle w:val="ListParagraph"/>
        <w:numPr>
          <w:ilvl w:val="1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 xml:space="preserve"> </w:t>
      </w:r>
      <w:r w:rsidR="00BD745D" w:rsidRPr="001806BF">
        <w:rPr>
          <w:rFonts w:cstheme="minorHAnsi"/>
        </w:rPr>
        <w:t>Upcoming ev</w:t>
      </w:r>
      <w:bookmarkStart w:id="0" w:name="_GoBack"/>
      <w:bookmarkEnd w:id="0"/>
      <w:r w:rsidR="00BD745D" w:rsidRPr="001806BF">
        <w:rPr>
          <w:rFonts w:cstheme="minorHAnsi"/>
        </w:rPr>
        <w:t xml:space="preserve">ents </w:t>
      </w:r>
      <w:r w:rsidR="00184E7B" w:rsidRPr="001806BF">
        <w:rPr>
          <w:rFonts w:cstheme="minorHAnsi"/>
        </w:rPr>
        <w:t>–</w:t>
      </w:r>
      <w:r w:rsidR="00D45C5D" w:rsidRPr="001806BF">
        <w:rPr>
          <w:rFonts w:cstheme="minorHAnsi"/>
        </w:rPr>
        <w:t xml:space="preserve"> </w:t>
      </w:r>
      <w:r w:rsidR="00184E7B" w:rsidRPr="001806BF">
        <w:rPr>
          <w:rFonts w:cstheme="minorHAnsi"/>
        </w:rPr>
        <w:t>County fair</w:t>
      </w:r>
    </w:p>
    <w:p w14:paraId="5CFE1FC2" w14:textId="046D3CD6" w:rsidR="005B6B5F" w:rsidRPr="001806BF" w:rsidRDefault="005B6B5F" w:rsidP="00D45C5D">
      <w:pPr>
        <w:pStyle w:val="ListParagraph"/>
        <w:numPr>
          <w:ilvl w:val="2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Start thinking about what you want to enter for the fair</w:t>
      </w:r>
      <w:r w:rsidR="00D45C5D" w:rsidRPr="001806BF">
        <w:rPr>
          <w:rFonts w:cstheme="minorHAnsi"/>
        </w:rPr>
        <w:t xml:space="preserve"> or if you want to enter at all</w:t>
      </w:r>
      <w:r w:rsidRPr="001806BF">
        <w:rPr>
          <w:rFonts w:cstheme="minorHAnsi"/>
        </w:rPr>
        <w:t xml:space="preserve">.  </w:t>
      </w:r>
      <w:r w:rsidR="00D45C5D" w:rsidRPr="001806BF">
        <w:rPr>
          <w:rFonts w:cstheme="minorHAnsi"/>
        </w:rPr>
        <w:t>*Ke</w:t>
      </w:r>
      <w:r w:rsidR="00AB3197">
        <w:rPr>
          <w:rFonts w:cstheme="minorHAnsi"/>
        </w:rPr>
        <w:t>ep in mind entry deadline date is Friday, April 15</w:t>
      </w:r>
      <w:r w:rsidR="00AB3197" w:rsidRPr="00AB3197">
        <w:rPr>
          <w:rFonts w:cstheme="minorHAnsi"/>
          <w:vertAlign w:val="superscript"/>
        </w:rPr>
        <w:t>th</w:t>
      </w:r>
      <w:r w:rsidR="00AB3197">
        <w:rPr>
          <w:rFonts w:cstheme="minorHAnsi"/>
        </w:rPr>
        <w:t xml:space="preserve">, visit the fair website </w:t>
      </w:r>
      <w:r w:rsidR="00D45C5D" w:rsidRPr="001806BF">
        <w:rPr>
          <w:rFonts w:cstheme="minorHAnsi"/>
        </w:rPr>
        <w:t>for entries</w:t>
      </w:r>
      <w:r w:rsidR="00AB3197">
        <w:rPr>
          <w:rFonts w:cstheme="minorHAnsi"/>
        </w:rPr>
        <w:t xml:space="preserve"> and rules</w:t>
      </w:r>
      <w:r w:rsidR="000B32B7">
        <w:rPr>
          <w:rFonts w:cstheme="minorHAnsi"/>
        </w:rPr>
        <w:t xml:space="preserve">. </w:t>
      </w:r>
      <w:r w:rsidR="00D45C5D" w:rsidRPr="001806BF">
        <w:rPr>
          <w:rFonts w:cstheme="minorHAnsi"/>
        </w:rPr>
        <w:t>http://sacfair.com/?gclid=CO2Gq9GYjsoCFdBefgodTs4P0Q</w:t>
      </w:r>
    </w:p>
    <w:p w14:paraId="0308E151" w14:textId="77777777" w:rsidR="00101E2C" w:rsidRPr="001806BF" w:rsidRDefault="00101E2C" w:rsidP="00101E2C">
      <w:pPr>
        <w:pStyle w:val="ListParagraph"/>
        <w:numPr>
          <w:ilvl w:val="0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Hand out Project Report Form for next club meeting</w:t>
      </w:r>
    </w:p>
    <w:p w14:paraId="06B8A0B8" w14:textId="77777777" w:rsidR="00A76757" w:rsidRPr="001806BF" w:rsidRDefault="00A76757" w:rsidP="006777F2">
      <w:pPr>
        <w:pStyle w:val="ListParagraph"/>
        <w:numPr>
          <w:ilvl w:val="0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Next Project and Club Meetings</w:t>
      </w:r>
    </w:p>
    <w:p w14:paraId="73FA6079" w14:textId="72C82D3A" w:rsidR="00A76757" w:rsidRPr="001806BF" w:rsidRDefault="00A76757" w:rsidP="006777F2">
      <w:pPr>
        <w:pStyle w:val="ListParagraph"/>
        <w:numPr>
          <w:ilvl w:val="1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Nex</w:t>
      </w:r>
      <w:r w:rsidR="0067551B" w:rsidRPr="001806BF">
        <w:rPr>
          <w:rFonts w:cstheme="minorHAnsi"/>
        </w:rPr>
        <w:t xml:space="preserve">t Project Meeting </w:t>
      </w:r>
      <w:r w:rsidR="00E0484D">
        <w:rPr>
          <w:rFonts w:cstheme="minorHAnsi"/>
        </w:rPr>
        <w:t>May 1</w:t>
      </w:r>
      <w:r w:rsidR="00E0484D" w:rsidRPr="00E0484D">
        <w:rPr>
          <w:rFonts w:cstheme="minorHAnsi"/>
          <w:vertAlign w:val="superscript"/>
        </w:rPr>
        <w:t>st</w:t>
      </w:r>
      <w:r w:rsidR="00944DA9" w:rsidRPr="001806BF">
        <w:rPr>
          <w:rFonts w:cstheme="minorHAnsi"/>
        </w:rPr>
        <w:t>, 2016</w:t>
      </w:r>
      <w:r w:rsidR="00D45C5D" w:rsidRPr="001806BF">
        <w:rPr>
          <w:rFonts w:cstheme="minorHAnsi"/>
        </w:rPr>
        <w:t>, from 2:15 to 4:15</w:t>
      </w:r>
      <w:r w:rsidR="00944DA9" w:rsidRPr="001806BF">
        <w:rPr>
          <w:rFonts w:cstheme="minorHAnsi"/>
        </w:rPr>
        <w:t xml:space="preserve"> at </w:t>
      </w:r>
      <w:r w:rsidR="00D51A9E" w:rsidRPr="001806BF">
        <w:rPr>
          <w:rFonts w:cstheme="minorHAnsi"/>
        </w:rPr>
        <w:t>the Elk Grove Un</w:t>
      </w:r>
      <w:r w:rsidR="00D45C5D" w:rsidRPr="001806BF">
        <w:rPr>
          <w:rFonts w:cstheme="minorHAnsi"/>
        </w:rPr>
        <w:t>ited Methodist Church basement.</w:t>
      </w:r>
    </w:p>
    <w:p w14:paraId="67540A8A" w14:textId="6CB440DA" w:rsidR="00A76757" w:rsidRPr="001806BF" w:rsidRDefault="00A76757" w:rsidP="006777F2">
      <w:pPr>
        <w:pStyle w:val="ListParagraph"/>
        <w:numPr>
          <w:ilvl w:val="1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Next Club Meeting is</w:t>
      </w:r>
      <w:r w:rsidR="00AB3197">
        <w:rPr>
          <w:rFonts w:cstheme="minorHAnsi"/>
        </w:rPr>
        <w:t xml:space="preserve"> April</w:t>
      </w:r>
      <w:r w:rsidR="00D45C5D" w:rsidRPr="001806BF">
        <w:rPr>
          <w:rFonts w:cstheme="minorHAnsi"/>
        </w:rPr>
        <w:t xml:space="preserve"> 4</w:t>
      </w:r>
      <w:r w:rsidR="00D45C5D" w:rsidRPr="001806BF">
        <w:rPr>
          <w:rFonts w:cstheme="minorHAnsi"/>
          <w:vertAlign w:val="superscript"/>
        </w:rPr>
        <w:t>th</w:t>
      </w:r>
      <w:r w:rsidR="00D45C5D" w:rsidRPr="001806BF">
        <w:rPr>
          <w:rFonts w:cstheme="minorHAnsi"/>
        </w:rPr>
        <w:t>, 2016</w:t>
      </w:r>
      <w:r w:rsidR="00D51A9E" w:rsidRPr="001806BF">
        <w:rPr>
          <w:rFonts w:cstheme="minorHAnsi"/>
        </w:rPr>
        <w:t xml:space="preserve"> </w:t>
      </w:r>
      <w:r w:rsidRPr="001806BF">
        <w:rPr>
          <w:rFonts w:cstheme="minorHAnsi"/>
        </w:rPr>
        <w:t>at</w:t>
      </w:r>
      <w:r w:rsidR="00D45C5D" w:rsidRPr="001806BF">
        <w:rPr>
          <w:rFonts w:cstheme="minorHAnsi"/>
        </w:rPr>
        <w:t xml:space="preserve"> 7 pm at t</w:t>
      </w:r>
      <w:r w:rsidR="00AB3197">
        <w:rPr>
          <w:rFonts w:cstheme="minorHAnsi"/>
        </w:rPr>
        <w:t>he Country Oaks Baptist Church</w:t>
      </w:r>
      <w:r w:rsidR="00D51A9E" w:rsidRPr="001806BF">
        <w:rPr>
          <w:rFonts w:cstheme="minorHAnsi"/>
        </w:rPr>
        <w:t>.</w:t>
      </w:r>
    </w:p>
    <w:p w14:paraId="1E254626" w14:textId="77777777" w:rsidR="006777F2" w:rsidRPr="001806BF" w:rsidRDefault="006777F2" w:rsidP="006777F2">
      <w:pPr>
        <w:pStyle w:val="ListParagraph"/>
        <w:numPr>
          <w:ilvl w:val="0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 xml:space="preserve"> Reflection and Closing Remarks</w:t>
      </w:r>
    </w:p>
    <w:p w14:paraId="06136346" w14:textId="7FBB5234" w:rsidR="007E0160" w:rsidRPr="00FE33B6" w:rsidRDefault="006777F2" w:rsidP="00FE33B6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/>
        <w:rPr>
          <w:rFonts w:cstheme="minorHAnsi"/>
        </w:rPr>
      </w:pPr>
      <w:r w:rsidRPr="001806BF">
        <w:rPr>
          <w:rFonts w:cstheme="minorHAnsi"/>
        </w:rPr>
        <w:t xml:space="preserve"> </w:t>
      </w:r>
      <w:r w:rsidR="00A4511E" w:rsidRPr="001806BF">
        <w:rPr>
          <w:rFonts w:cstheme="minorHAnsi"/>
        </w:rPr>
        <w:t>Adjournment</w:t>
      </w:r>
    </w:p>
    <w:sectPr w:rsidR="007E0160" w:rsidRPr="00FE33B6" w:rsidSect="007E016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80420" w14:textId="77777777" w:rsidR="00C801F1" w:rsidRDefault="00C801F1" w:rsidP="00BC1507">
      <w:pPr>
        <w:spacing w:after="0" w:line="240" w:lineRule="auto"/>
      </w:pPr>
      <w:r>
        <w:separator/>
      </w:r>
    </w:p>
  </w:endnote>
  <w:endnote w:type="continuationSeparator" w:id="0">
    <w:p w14:paraId="2DD31701" w14:textId="77777777" w:rsidR="00C801F1" w:rsidRDefault="00C801F1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0F335EDA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92E6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92E6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FE1804" w:rsidRPr="00FE1804">
              <w:rPr>
                <w:b/>
                <w:bCs/>
              </w:rPr>
              <w:t>http://badgercreek4h.weebly.com/cooking.html</w:t>
            </w:r>
            <w:r w:rsidR="00FE1804"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CD6CC" w14:textId="77777777" w:rsidR="00C801F1" w:rsidRDefault="00C801F1" w:rsidP="00BC1507">
      <w:pPr>
        <w:spacing w:after="0" w:line="240" w:lineRule="auto"/>
      </w:pPr>
      <w:r>
        <w:separator/>
      </w:r>
    </w:p>
  </w:footnote>
  <w:footnote w:type="continuationSeparator" w:id="0">
    <w:p w14:paraId="7FD78AD5" w14:textId="77777777" w:rsidR="00C801F1" w:rsidRDefault="00C801F1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0E56" w14:textId="5A448900" w:rsidR="00737755" w:rsidRPr="004B5C09" w:rsidRDefault="00FE1804" w:rsidP="007E0160">
    <w:pPr>
      <w:pStyle w:val="Heading1"/>
      <w:spacing w:after="120"/>
      <w:ind w:left="0"/>
    </w:pPr>
    <w:r>
      <w:t>Cooking</w:t>
    </w:r>
    <w:r w:rsidR="00737755">
      <w:t xml:space="preserve"> Project</w:t>
    </w:r>
    <w:r w:rsidR="007E0160">
      <w:t xml:space="preserve"> </w:t>
    </w:r>
    <w:r w:rsidR="00737755" w:rsidRPr="004B5C09">
      <w:t xml:space="preserve">Meeting </w:t>
    </w:r>
    <w:r w:rsidR="00737755">
      <w:t>Agenda</w:t>
    </w:r>
  </w:p>
  <w:sdt>
    <w:sdtPr>
      <w:alias w:val="Date"/>
      <w:tag w:val="Date"/>
      <w:id w:val="810022583"/>
      <w:placeholder>
        <w:docPart w:val="344D301ED501460386BF52E5BD5C3143"/>
      </w:placeholder>
      <w:date w:fullDate="2016-04-03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604BDFB1" w:rsidR="00737755" w:rsidRDefault="002718E8" w:rsidP="00BC1507">
        <w:pPr>
          <w:pStyle w:val="Heading2"/>
          <w:spacing w:after="120"/>
          <w:ind w:left="0"/>
        </w:pPr>
        <w:r>
          <w:t>April 3, 2016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26"/>
    <w:rsid w:val="000017D4"/>
    <w:rsid w:val="00066185"/>
    <w:rsid w:val="00082CE2"/>
    <w:rsid w:val="00095C05"/>
    <w:rsid w:val="000B32B7"/>
    <w:rsid w:val="000C7326"/>
    <w:rsid w:val="000E2FAD"/>
    <w:rsid w:val="000E6359"/>
    <w:rsid w:val="00101E2C"/>
    <w:rsid w:val="00122EE2"/>
    <w:rsid w:val="001326BD"/>
    <w:rsid w:val="00140DAE"/>
    <w:rsid w:val="001423A6"/>
    <w:rsid w:val="0015180F"/>
    <w:rsid w:val="00153750"/>
    <w:rsid w:val="001625C5"/>
    <w:rsid w:val="00176B75"/>
    <w:rsid w:val="001806BF"/>
    <w:rsid w:val="00184E7B"/>
    <w:rsid w:val="00193653"/>
    <w:rsid w:val="001E72CD"/>
    <w:rsid w:val="00257E14"/>
    <w:rsid w:val="002718E8"/>
    <w:rsid w:val="002761C5"/>
    <w:rsid w:val="00292E6C"/>
    <w:rsid w:val="002966F0"/>
    <w:rsid w:val="00297C1F"/>
    <w:rsid w:val="002A127C"/>
    <w:rsid w:val="002C3DE4"/>
    <w:rsid w:val="002E615F"/>
    <w:rsid w:val="003340CC"/>
    <w:rsid w:val="00337A32"/>
    <w:rsid w:val="003574FD"/>
    <w:rsid w:val="00360B6E"/>
    <w:rsid w:val="0036221C"/>
    <w:rsid w:val="003765C4"/>
    <w:rsid w:val="00395F3F"/>
    <w:rsid w:val="003A1069"/>
    <w:rsid w:val="003D6A4C"/>
    <w:rsid w:val="003F0B18"/>
    <w:rsid w:val="004119BE"/>
    <w:rsid w:val="00411F8B"/>
    <w:rsid w:val="00426B16"/>
    <w:rsid w:val="00453D06"/>
    <w:rsid w:val="00477352"/>
    <w:rsid w:val="004A4FD9"/>
    <w:rsid w:val="004B5C09"/>
    <w:rsid w:val="004D32A1"/>
    <w:rsid w:val="004E227E"/>
    <w:rsid w:val="004E2EE9"/>
    <w:rsid w:val="004E6CF5"/>
    <w:rsid w:val="00554276"/>
    <w:rsid w:val="005567D1"/>
    <w:rsid w:val="00567DB9"/>
    <w:rsid w:val="005A17FA"/>
    <w:rsid w:val="005B24A0"/>
    <w:rsid w:val="005B6B5F"/>
    <w:rsid w:val="005C159E"/>
    <w:rsid w:val="006124D1"/>
    <w:rsid w:val="006150E3"/>
    <w:rsid w:val="00616B41"/>
    <w:rsid w:val="00620AE8"/>
    <w:rsid w:val="0064628C"/>
    <w:rsid w:val="0067551B"/>
    <w:rsid w:val="006777F2"/>
    <w:rsid w:val="00680296"/>
    <w:rsid w:val="0068195C"/>
    <w:rsid w:val="006C3011"/>
    <w:rsid w:val="006C3C9A"/>
    <w:rsid w:val="006F03D4"/>
    <w:rsid w:val="007048EE"/>
    <w:rsid w:val="00712894"/>
    <w:rsid w:val="007144FC"/>
    <w:rsid w:val="00717B64"/>
    <w:rsid w:val="007217F5"/>
    <w:rsid w:val="00735B6D"/>
    <w:rsid w:val="00737755"/>
    <w:rsid w:val="00771C24"/>
    <w:rsid w:val="007B0712"/>
    <w:rsid w:val="007C359D"/>
    <w:rsid w:val="007C6F3D"/>
    <w:rsid w:val="007D5836"/>
    <w:rsid w:val="007E0160"/>
    <w:rsid w:val="007F2631"/>
    <w:rsid w:val="00801549"/>
    <w:rsid w:val="0081200C"/>
    <w:rsid w:val="008240DA"/>
    <w:rsid w:val="0083755C"/>
    <w:rsid w:val="00867EA4"/>
    <w:rsid w:val="00895FB9"/>
    <w:rsid w:val="008D2819"/>
    <w:rsid w:val="008D5182"/>
    <w:rsid w:val="008E476B"/>
    <w:rsid w:val="00944DA9"/>
    <w:rsid w:val="009921B8"/>
    <w:rsid w:val="00993B51"/>
    <w:rsid w:val="009E5D93"/>
    <w:rsid w:val="00A07662"/>
    <w:rsid w:val="00A4511E"/>
    <w:rsid w:val="00A736AF"/>
    <w:rsid w:val="00A76757"/>
    <w:rsid w:val="00A77515"/>
    <w:rsid w:val="00A87891"/>
    <w:rsid w:val="00AB3197"/>
    <w:rsid w:val="00AE391E"/>
    <w:rsid w:val="00AE754A"/>
    <w:rsid w:val="00B040AE"/>
    <w:rsid w:val="00B04AD7"/>
    <w:rsid w:val="00B107BE"/>
    <w:rsid w:val="00B23078"/>
    <w:rsid w:val="00B305D8"/>
    <w:rsid w:val="00B435B5"/>
    <w:rsid w:val="00B5397D"/>
    <w:rsid w:val="00BB542C"/>
    <w:rsid w:val="00BC1507"/>
    <w:rsid w:val="00BD745D"/>
    <w:rsid w:val="00C056A2"/>
    <w:rsid w:val="00C10E68"/>
    <w:rsid w:val="00C1643D"/>
    <w:rsid w:val="00C2730A"/>
    <w:rsid w:val="00C31626"/>
    <w:rsid w:val="00C801F1"/>
    <w:rsid w:val="00CA2AC0"/>
    <w:rsid w:val="00CB01B6"/>
    <w:rsid w:val="00CB43D5"/>
    <w:rsid w:val="00CE0FF6"/>
    <w:rsid w:val="00D31AB7"/>
    <w:rsid w:val="00D45C5D"/>
    <w:rsid w:val="00D51A9E"/>
    <w:rsid w:val="00DA0019"/>
    <w:rsid w:val="00DA2A1E"/>
    <w:rsid w:val="00E0484D"/>
    <w:rsid w:val="00E27587"/>
    <w:rsid w:val="00E460A2"/>
    <w:rsid w:val="00EA277E"/>
    <w:rsid w:val="00ED16FC"/>
    <w:rsid w:val="00ED1CED"/>
    <w:rsid w:val="00ED6E67"/>
    <w:rsid w:val="00F36BB7"/>
    <w:rsid w:val="00F560A9"/>
    <w:rsid w:val="00F5734A"/>
    <w:rsid w:val="00F75966"/>
    <w:rsid w:val="00F827F7"/>
    <w:rsid w:val="00FA3AD4"/>
    <w:rsid w:val="00FA61B0"/>
    <w:rsid w:val="00FE1804"/>
    <w:rsid w:val="00FE2819"/>
    <w:rsid w:val="00FE33B6"/>
    <w:rsid w:val="00FE4A92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eledforhouston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A4"/>
    <w:rsid w:val="000B7419"/>
    <w:rsid w:val="0016504D"/>
    <w:rsid w:val="002658FA"/>
    <w:rsid w:val="002828AB"/>
    <w:rsid w:val="00453EA4"/>
    <w:rsid w:val="00587033"/>
    <w:rsid w:val="00792DE6"/>
    <w:rsid w:val="007D14B4"/>
    <w:rsid w:val="00834611"/>
    <w:rsid w:val="00B9561B"/>
    <w:rsid w:val="00BD457F"/>
    <w:rsid w:val="00C86343"/>
    <w:rsid w:val="00CA57E8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318B958B8B40E49AB25906391C0B9F">
    <w:name w:val="8C318B958B8B40E49AB25906391C0B9F"/>
  </w:style>
  <w:style w:type="paragraph" w:customStyle="1" w:styleId="C0BB655713704899A16BD53980033CF0">
    <w:name w:val="C0BB655713704899A16BD53980033CF0"/>
  </w:style>
  <w:style w:type="paragraph" w:customStyle="1" w:styleId="2563D369D5764E7A89C5DCDA95D2B80D">
    <w:name w:val="2563D369D5764E7A89C5DCDA95D2B80D"/>
  </w:style>
  <w:style w:type="paragraph" w:customStyle="1" w:styleId="491760F465C24342AB370F9AC54419B0">
    <w:name w:val="491760F465C24342AB370F9AC54419B0"/>
  </w:style>
  <w:style w:type="paragraph" w:customStyle="1" w:styleId="BE8B4539883C4C6D8C36D05B3BF29BF0">
    <w:name w:val="BE8B4539883C4C6D8C36D05B3BF29BF0"/>
  </w:style>
  <w:style w:type="paragraph" w:customStyle="1" w:styleId="4E7E3D155673488F9052AA34960ED282">
    <w:name w:val="4E7E3D155673488F9052AA34960ED282"/>
  </w:style>
  <w:style w:type="paragraph" w:customStyle="1" w:styleId="678C1E4726374D4AAE7BA92832D45F37">
    <w:name w:val="678C1E4726374D4AAE7BA92832D45F37"/>
  </w:style>
  <w:style w:type="paragraph" w:customStyle="1" w:styleId="CD68985FE00242DC89BEDB4D07436B89">
    <w:name w:val="CD68985FE00242DC89BEDB4D07436B89"/>
  </w:style>
  <w:style w:type="paragraph" w:customStyle="1" w:styleId="20B0E76C10A44E39962BB3A2FD705C9D">
    <w:name w:val="20B0E76C10A44E39962BB3A2FD705C9D"/>
  </w:style>
  <w:style w:type="paragraph" w:customStyle="1" w:styleId="C85793550CE74C6AB9A6DA132BBEA6D0">
    <w:name w:val="C85793550CE74C6AB9A6DA132BBEA6D0"/>
  </w:style>
  <w:style w:type="paragraph" w:customStyle="1" w:styleId="F2AFBCC204D64969B115481396A12A72">
    <w:name w:val="F2AFBCC204D64969B115481396A12A72"/>
  </w:style>
  <w:style w:type="paragraph" w:customStyle="1" w:styleId="0026297C8E044821B6076ABCAF44780B">
    <w:name w:val="0026297C8E044821B6076ABCAF44780B"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60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Plain</cp:lastModifiedBy>
  <cp:revision>5</cp:revision>
  <cp:lastPrinted>2015-10-06T16:15:00Z</cp:lastPrinted>
  <dcterms:created xsi:type="dcterms:W3CDTF">2016-04-03T04:19:00Z</dcterms:created>
  <dcterms:modified xsi:type="dcterms:W3CDTF">2016-04-03T05:21:00Z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