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17362022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Sign-in/Call Meeting </w:t>
      </w:r>
      <w:proofErr w:type="gramStart"/>
      <w:r>
        <w:t>To</w:t>
      </w:r>
      <w:proofErr w:type="gramEnd"/>
      <w:r>
        <w:t xml:space="preserve"> Order</w:t>
      </w:r>
    </w:p>
    <w:p w14:paraId="08DE2ABB" w14:textId="6109B72E" w:rsidR="004510A5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Flag Salute and 4H Pledge</w:t>
      </w:r>
    </w:p>
    <w:p w14:paraId="4CC55114" w14:textId="2963DF70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>Assign Project Report Form for next club meeting (Nov.______________)</w:t>
      </w:r>
    </w:p>
    <w:p w14:paraId="307095DF" w14:textId="1999D09A" w:rsidR="004510A5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>Icebreaker</w:t>
      </w:r>
      <w:r w:rsidR="00437C66">
        <w:t>s</w:t>
      </w:r>
      <w:r>
        <w:t xml:space="preserve">  </w:t>
      </w:r>
    </w:p>
    <w:p w14:paraId="6A324B66" w14:textId="37469AE6" w:rsidR="004510A5" w:rsidRDefault="004510A5" w:rsidP="004510A5">
      <w:pPr>
        <w:pStyle w:val="ListParagraph"/>
        <w:numPr>
          <w:ilvl w:val="1"/>
          <w:numId w:val="26"/>
        </w:numPr>
        <w:spacing w:before="0" w:after="120" w:line="240" w:lineRule="auto"/>
      </w:pPr>
      <w:r>
        <w:t>Introduce yourselves – Share</w:t>
      </w:r>
      <w:r w:rsidR="00000DC8">
        <w:t>:</w:t>
      </w:r>
    </w:p>
    <w:p w14:paraId="39CCFF71" w14:textId="1B37C2B0" w:rsidR="004510A5" w:rsidRDefault="004510A5" w:rsidP="00437C66">
      <w:pPr>
        <w:pStyle w:val="ListParagraph"/>
        <w:numPr>
          <w:ilvl w:val="2"/>
          <w:numId w:val="26"/>
        </w:numPr>
        <w:spacing w:before="0" w:after="120" w:line="240" w:lineRule="auto"/>
      </w:pPr>
      <w:r>
        <w:t>Your name</w:t>
      </w:r>
      <w:r w:rsidR="00437C66">
        <w:t xml:space="preserve"> &amp; Grade</w:t>
      </w:r>
    </w:p>
    <w:p w14:paraId="14330EC7" w14:textId="4D94207C" w:rsidR="00A12043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How many years you’ve been in the rabbit </w:t>
      </w:r>
      <w:proofErr w:type="gramStart"/>
      <w:r>
        <w:t>project</w:t>
      </w:r>
      <w:proofErr w:type="gramEnd"/>
    </w:p>
    <w:p w14:paraId="0C5BF8D4" w14:textId="323C8DE8" w:rsidR="00A12043" w:rsidRDefault="00A12043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rabbit breeds you have</w:t>
      </w:r>
      <w:r w:rsidR="00437C66">
        <w:t>, want to get</w:t>
      </w:r>
      <w:r>
        <w:t xml:space="preserve"> or which ones are your favorite </w:t>
      </w:r>
    </w:p>
    <w:p w14:paraId="581CD985" w14:textId="27B05748" w:rsidR="00437C66" w:rsidRDefault="00437C66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Favorite hobby</w:t>
      </w:r>
    </w:p>
    <w:p w14:paraId="44BDE69B" w14:textId="630B6A0F" w:rsidR="00437C66" w:rsidRDefault="00437C66" w:rsidP="00437C66">
      <w:pPr>
        <w:pStyle w:val="ListParagraph"/>
        <w:numPr>
          <w:ilvl w:val="1"/>
          <w:numId w:val="26"/>
        </w:numPr>
        <w:spacing w:before="0" w:after="120" w:line="240" w:lineRule="auto"/>
      </w:pPr>
      <w:r>
        <w:t>Name Generator Game</w:t>
      </w:r>
    </w:p>
    <w:p w14:paraId="44DB24A1" w14:textId="3E30D241" w:rsidR="00A76757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Discussion and Handout</w:t>
      </w:r>
      <w:r w:rsidR="00122EE2">
        <w:t>s</w:t>
      </w:r>
      <w:r w:rsidR="000017D4">
        <w:tab/>
      </w:r>
    </w:p>
    <w:p w14:paraId="2F255512" w14:textId="375A940B" w:rsidR="00517F1C" w:rsidRDefault="00517F1C" w:rsidP="00517F1C">
      <w:pPr>
        <w:pStyle w:val="ListParagraph"/>
        <w:numPr>
          <w:ilvl w:val="1"/>
          <w:numId w:val="26"/>
        </w:numPr>
        <w:spacing w:before="0" w:after="120" w:line="240" w:lineRule="auto"/>
      </w:pPr>
      <w:r>
        <w:t>Beginning to set Goals in your rabbit project</w:t>
      </w:r>
      <w:r w:rsidR="004510A5">
        <w:t xml:space="preserve"> and continuing to set new goals</w:t>
      </w:r>
    </w:p>
    <w:p w14:paraId="571D67B2" w14:textId="6A77A47B" w:rsidR="008F5CED" w:rsidRDefault="008F5CED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 xml:space="preserve">Were you able to accomplish the goals you set last year? </w:t>
      </w:r>
    </w:p>
    <w:p w14:paraId="0AEE00A4" w14:textId="05651F21" w:rsidR="008F5CED" w:rsidRDefault="008F5CED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What goals do you have for yourself this year?</w:t>
      </w:r>
    </w:p>
    <w:p w14:paraId="28EE2EDB" w14:textId="33E0EE29" w:rsidR="004510A5" w:rsidRDefault="004510A5" w:rsidP="004510A5">
      <w:pPr>
        <w:pStyle w:val="ListParagraph"/>
        <w:numPr>
          <w:ilvl w:val="2"/>
          <w:numId w:val="26"/>
        </w:numPr>
        <w:spacing w:before="0" w:after="120" w:line="240" w:lineRule="auto"/>
      </w:pPr>
      <w:r>
        <w:t>2 things you would like to learn in the rabbit project this year</w:t>
      </w:r>
    </w:p>
    <w:p w14:paraId="39F69DD0" w14:textId="45110676" w:rsidR="00517F1C" w:rsidRDefault="00517F1C" w:rsidP="00517F1C">
      <w:pPr>
        <w:pStyle w:val="ListParagraph"/>
        <w:numPr>
          <w:ilvl w:val="2"/>
          <w:numId w:val="26"/>
        </w:numPr>
        <w:spacing w:before="0" w:after="120" w:line="240" w:lineRule="auto"/>
      </w:pPr>
      <w:r>
        <w:t>Why are setting goals important?</w:t>
      </w:r>
    </w:p>
    <w:p w14:paraId="3CA892C0" w14:textId="6F3C45C3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>Homework –</w:t>
      </w:r>
    </w:p>
    <w:p w14:paraId="77130FD7" w14:textId="53FE7EA5" w:rsidR="003E7A52" w:rsidRDefault="003E7A52" w:rsidP="003E7A52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Common Rabbit Health Problems [4-H Rabbit Manual page 25</w:t>
      </w:r>
      <w:r w:rsidR="00756026">
        <w:t>-27</w:t>
      </w:r>
      <w:r>
        <w:t xml:space="preserve">]  </w:t>
      </w:r>
    </w:p>
    <w:p w14:paraId="6C7833A8" w14:textId="77777777" w:rsidR="00756026" w:rsidRDefault="00756026" w:rsidP="00756026">
      <w:pPr>
        <w:pStyle w:val="ListParagraph"/>
        <w:numPr>
          <w:ilvl w:val="0"/>
          <w:numId w:val="26"/>
        </w:numPr>
        <w:spacing w:before="0" w:after="120" w:line="240" w:lineRule="auto"/>
      </w:pPr>
      <w:r>
        <w:t>Project Activities / Skills Sessions</w:t>
      </w:r>
    </w:p>
    <w:p w14:paraId="5A629344" w14:textId="77777777" w:rsidR="00756026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12B86C73" w14:textId="77777777" w:rsidR="00756026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Game – BINGO</w:t>
      </w:r>
    </w:p>
    <w:p w14:paraId="3E7F0B81" w14:textId="77777777" w:rsidR="00A7675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A76757">
        <w:t>Leader Report</w:t>
      </w:r>
    </w:p>
    <w:p w14:paraId="7E20FEAB" w14:textId="4030C77C" w:rsidR="00C73DB5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2A61BC83" w14:textId="4B4705D3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&amp; Project enrollment/fees</w:t>
      </w:r>
    </w:p>
    <w:p w14:paraId="71D5AADF" w14:textId="77777777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Events &amp; Fundraisers</w:t>
      </w:r>
    </w:p>
    <w:p w14:paraId="09B4ACA6" w14:textId="2D092666" w:rsidR="003E7A52" w:rsidRDefault="003E7A52" w:rsidP="003E7A52">
      <w:pPr>
        <w:pStyle w:val="ListParagraph"/>
        <w:numPr>
          <w:ilvl w:val="2"/>
          <w:numId w:val="26"/>
        </w:numPr>
        <w:spacing w:before="0" w:after="120" w:line="240" w:lineRule="auto"/>
      </w:pPr>
      <w:r>
        <w:t>Bulb Fundraiser &amp; Christmas Fundraiser emails will go out soon.</w:t>
      </w:r>
    </w:p>
    <w:p w14:paraId="5312D46C" w14:textId="08CEFA41" w:rsidR="003E7A52" w:rsidRDefault="003E7A52" w:rsidP="003E7A52">
      <w:pPr>
        <w:pStyle w:val="ListParagraph"/>
        <w:numPr>
          <w:ilvl w:val="2"/>
          <w:numId w:val="26"/>
        </w:numPr>
        <w:spacing w:before="0" w:after="120" w:line="240" w:lineRule="auto"/>
      </w:pPr>
      <w:r>
        <w:t>October costume contest entries due by October 31</w:t>
      </w:r>
      <w:r w:rsidRPr="003E7A52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>end of day.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44F77B84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FE270F">
        <w:t>November 9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</w:t>
      </w:r>
      <w:r w:rsidR="00FE270F">
        <w:t>6:30 PM via Zoom</w:t>
      </w:r>
    </w:p>
    <w:p w14:paraId="67540A8A" w14:textId="1B6E5416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FE270F">
        <w:t>November 2</w:t>
      </w:r>
      <w:r w:rsidR="00FE270F" w:rsidRPr="00FE270F">
        <w:rPr>
          <w:vertAlign w:val="superscript"/>
        </w:rPr>
        <w:t>nd</w:t>
      </w:r>
      <w:r w:rsidR="00FE270F">
        <w:t xml:space="preserve"> at 7 PM via Zoom</w:t>
      </w:r>
    </w:p>
    <w:p w14:paraId="1E254626" w14:textId="21178E04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565265F2" w:rsidR="007E0160" w:rsidRPr="00554276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 w:rsidRPr="00D465F4">
        <w:t>Adjournment</w:t>
      </w: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2FC4B" w14:textId="77777777" w:rsidR="004549C5" w:rsidRDefault="004549C5" w:rsidP="00BC1507">
      <w:pPr>
        <w:spacing w:after="0" w:line="240" w:lineRule="auto"/>
      </w:pPr>
      <w:r>
        <w:separator/>
      </w:r>
    </w:p>
  </w:endnote>
  <w:endnote w:type="continuationSeparator" w:id="0">
    <w:p w14:paraId="74C54326" w14:textId="77777777" w:rsidR="004549C5" w:rsidRDefault="004549C5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6E67F" w14:textId="77777777" w:rsidR="004549C5" w:rsidRDefault="004549C5" w:rsidP="00BC1507">
      <w:pPr>
        <w:spacing w:after="0" w:line="240" w:lineRule="auto"/>
      </w:pPr>
      <w:r>
        <w:separator/>
      </w:r>
    </w:p>
  </w:footnote>
  <w:footnote w:type="continuationSeparator" w:id="0">
    <w:p w14:paraId="46511AFA" w14:textId="77777777" w:rsidR="004549C5" w:rsidRDefault="004549C5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0-10-12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64BC72B" w:rsidR="00737755" w:rsidRDefault="006A241B" w:rsidP="00BC1507">
        <w:pPr>
          <w:pStyle w:val="Heading2"/>
          <w:spacing w:after="120"/>
          <w:ind w:left="0"/>
        </w:pPr>
        <w:r>
          <w:t>October 12,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C39F1"/>
    <w:rsid w:val="000C7326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E7A52"/>
    <w:rsid w:val="003F0B18"/>
    <w:rsid w:val="004119BE"/>
    <w:rsid w:val="00411F8B"/>
    <w:rsid w:val="00437C66"/>
    <w:rsid w:val="004510A5"/>
    <w:rsid w:val="004549C5"/>
    <w:rsid w:val="0046351E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5E664D"/>
    <w:rsid w:val="006124D1"/>
    <w:rsid w:val="006150E3"/>
    <w:rsid w:val="00616B41"/>
    <w:rsid w:val="00620AE8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E73A6"/>
    <w:rsid w:val="006F03D4"/>
    <w:rsid w:val="007048EE"/>
    <w:rsid w:val="00712894"/>
    <w:rsid w:val="007144FC"/>
    <w:rsid w:val="00717B64"/>
    <w:rsid w:val="007217F5"/>
    <w:rsid w:val="00737755"/>
    <w:rsid w:val="00756026"/>
    <w:rsid w:val="00771C24"/>
    <w:rsid w:val="00773138"/>
    <w:rsid w:val="007741CC"/>
    <w:rsid w:val="00784096"/>
    <w:rsid w:val="007B0712"/>
    <w:rsid w:val="007C6F3D"/>
    <w:rsid w:val="007D5836"/>
    <w:rsid w:val="007E0160"/>
    <w:rsid w:val="007F2631"/>
    <w:rsid w:val="008240DA"/>
    <w:rsid w:val="0083755C"/>
    <w:rsid w:val="00867EA4"/>
    <w:rsid w:val="00882089"/>
    <w:rsid w:val="00895FB9"/>
    <w:rsid w:val="008D2819"/>
    <w:rsid w:val="008D5182"/>
    <w:rsid w:val="008E476B"/>
    <w:rsid w:val="008F5CED"/>
    <w:rsid w:val="00980B6B"/>
    <w:rsid w:val="009921B8"/>
    <w:rsid w:val="00993B51"/>
    <w:rsid w:val="00A07662"/>
    <w:rsid w:val="00A12043"/>
    <w:rsid w:val="00A4511E"/>
    <w:rsid w:val="00A53549"/>
    <w:rsid w:val="00A76757"/>
    <w:rsid w:val="00A87891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A2AC0"/>
    <w:rsid w:val="00CB01B6"/>
    <w:rsid w:val="00CB43D5"/>
    <w:rsid w:val="00CE0FF6"/>
    <w:rsid w:val="00D31AB7"/>
    <w:rsid w:val="00D3431E"/>
    <w:rsid w:val="00DA0019"/>
    <w:rsid w:val="00DA4A77"/>
    <w:rsid w:val="00DA5573"/>
    <w:rsid w:val="00DF2434"/>
    <w:rsid w:val="00E460A2"/>
    <w:rsid w:val="00EA277E"/>
    <w:rsid w:val="00ED1CED"/>
    <w:rsid w:val="00ED6E67"/>
    <w:rsid w:val="00EF56C2"/>
    <w:rsid w:val="00F36BB7"/>
    <w:rsid w:val="00F560A9"/>
    <w:rsid w:val="00F75966"/>
    <w:rsid w:val="00F827F7"/>
    <w:rsid w:val="00F91961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AD0315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271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3</cp:revision>
  <cp:lastPrinted>2020-10-13T01:03:00Z</cp:lastPrinted>
  <dcterms:created xsi:type="dcterms:W3CDTF">2020-10-12T20:42:00Z</dcterms:created>
  <dcterms:modified xsi:type="dcterms:W3CDTF">2020-10-13T01:16:00Z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