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E0C0" w14:textId="77777777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Project Leader</w:t>
      </w:r>
      <w:r w:rsidR="000017D4">
        <w:t>s</w:t>
      </w:r>
      <w:r w:rsidR="00A4511E" w:rsidRPr="00E460A2">
        <w:t>:</w:t>
      </w:r>
      <w:r w:rsidR="00FE2819" w:rsidRPr="00E460A2">
        <w:t xml:space="preserve"> </w:t>
      </w:r>
    </w:p>
    <w:p w14:paraId="533BDD48" w14:textId="6812D70B" w:rsidR="00DA5573" w:rsidRDefault="00DA5573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 xml:space="preserve">Carol Smith (415) 341-4562 call/text, </w:t>
      </w:r>
      <w:hyperlink r:id="rId8" w:history="1">
        <w:r w:rsidRPr="00B61AD3">
          <w:rPr>
            <w:rStyle w:val="Hyperlink"/>
          </w:rPr>
          <w:t>tobynchins@comcast.net</w:t>
        </w:r>
      </w:hyperlink>
      <w:r>
        <w:t xml:space="preserve"> </w:t>
      </w:r>
    </w:p>
    <w:p w14:paraId="7B78E5F6" w14:textId="761A8FFE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Shawn Eggers</w:t>
      </w:r>
      <w:r w:rsidR="00153750">
        <w:t xml:space="preserve"> </w:t>
      </w:r>
      <w:r w:rsidR="00B107BE">
        <w:t>(916) 508-1953</w:t>
      </w:r>
      <w:r w:rsidR="00DA5573">
        <w:t xml:space="preserve"> call/text</w:t>
      </w:r>
      <w:r w:rsidR="00B107BE">
        <w:t xml:space="preserve">, </w:t>
      </w:r>
      <w:hyperlink r:id="rId9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4E03F516" w14:textId="17362022" w:rsidR="004510A5" w:rsidRPr="00A87891" w:rsidRDefault="004510A5" w:rsidP="004510A5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Sign-in/Call Meeting </w:t>
      </w:r>
      <w:proofErr w:type="gramStart"/>
      <w:r>
        <w:t>To</w:t>
      </w:r>
      <w:proofErr w:type="gramEnd"/>
      <w:r>
        <w:t xml:space="preserve"> Order</w:t>
      </w:r>
    </w:p>
    <w:p w14:paraId="08DE2ABB" w14:textId="6109B72E" w:rsidR="004510A5" w:rsidRDefault="004510A5" w:rsidP="003E7A5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Flag Salute and 4H Pledge</w:t>
      </w:r>
    </w:p>
    <w:p w14:paraId="4CC55114" w14:textId="2963DF70" w:rsidR="003E7A52" w:rsidRDefault="003E7A52" w:rsidP="003E7A52">
      <w:pPr>
        <w:pStyle w:val="ListParagraph"/>
        <w:numPr>
          <w:ilvl w:val="0"/>
          <w:numId w:val="26"/>
        </w:numPr>
        <w:spacing w:before="0" w:after="120" w:line="240" w:lineRule="auto"/>
      </w:pPr>
      <w:r>
        <w:t>Assign Project Report Form for next club meeting (Nov.______________)</w:t>
      </w:r>
    </w:p>
    <w:p w14:paraId="307095DF" w14:textId="1999D09A" w:rsidR="004510A5" w:rsidRDefault="004510A5" w:rsidP="004510A5">
      <w:pPr>
        <w:pStyle w:val="ListParagraph"/>
        <w:numPr>
          <w:ilvl w:val="0"/>
          <w:numId w:val="26"/>
        </w:numPr>
        <w:spacing w:before="0" w:after="120" w:line="240" w:lineRule="auto"/>
      </w:pPr>
      <w:r>
        <w:t>Icebreaker</w:t>
      </w:r>
      <w:r w:rsidR="00437C66">
        <w:t>s</w:t>
      </w:r>
      <w:r>
        <w:t xml:space="preserve">  </w:t>
      </w:r>
    </w:p>
    <w:p w14:paraId="6A324B66" w14:textId="37469AE6" w:rsidR="004510A5" w:rsidRDefault="004510A5" w:rsidP="004510A5">
      <w:pPr>
        <w:pStyle w:val="ListParagraph"/>
        <w:numPr>
          <w:ilvl w:val="1"/>
          <w:numId w:val="26"/>
        </w:numPr>
        <w:spacing w:before="0" w:after="120" w:line="240" w:lineRule="auto"/>
      </w:pPr>
      <w:r>
        <w:t>Introduce yourselves – Share</w:t>
      </w:r>
      <w:r w:rsidR="00000DC8">
        <w:t>:</w:t>
      </w:r>
    </w:p>
    <w:p w14:paraId="14330EC7" w14:textId="54191D4E" w:rsidR="00A12043" w:rsidRDefault="004510A5" w:rsidP="00EF4B03">
      <w:pPr>
        <w:pStyle w:val="ListParagraph"/>
        <w:numPr>
          <w:ilvl w:val="2"/>
          <w:numId w:val="26"/>
        </w:numPr>
        <w:spacing w:before="0" w:after="120" w:line="240" w:lineRule="auto"/>
      </w:pPr>
      <w:r>
        <w:t>Your name</w:t>
      </w:r>
      <w:r w:rsidR="00437C66">
        <w:t xml:space="preserve"> &amp; Grade</w:t>
      </w:r>
    </w:p>
    <w:p w14:paraId="0C5BF8D4" w14:textId="323C8DE8" w:rsidR="00A12043" w:rsidRDefault="00A12043" w:rsidP="004510A5">
      <w:pPr>
        <w:pStyle w:val="ListParagraph"/>
        <w:numPr>
          <w:ilvl w:val="2"/>
          <w:numId w:val="26"/>
        </w:numPr>
        <w:spacing w:before="0" w:after="120" w:line="240" w:lineRule="auto"/>
      </w:pPr>
      <w:r>
        <w:t>What rabbit breeds you have</w:t>
      </w:r>
      <w:r w:rsidR="00437C66">
        <w:t>, want to get</w:t>
      </w:r>
      <w:r>
        <w:t xml:space="preserve"> or which ones are your favorite </w:t>
      </w:r>
    </w:p>
    <w:p w14:paraId="44BDE69B" w14:textId="0837762B" w:rsidR="00437C66" w:rsidRDefault="00145902" w:rsidP="00E01305">
      <w:pPr>
        <w:pStyle w:val="ListParagraph"/>
        <w:numPr>
          <w:ilvl w:val="2"/>
          <w:numId w:val="26"/>
        </w:numPr>
        <w:spacing w:before="0" w:after="120" w:line="240" w:lineRule="auto"/>
      </w:pPr>
      <w:r>
        <w:t xml:space="preserve">What is your favorite type of </w:t>
      </w:r>
      <w:r w:rsidR="00E01305">
        <w:t>sandwich?</w:t>
      </w:r>
    </w:p>
    <w:p w14:paraId="44DB24A1" w14:textId="3E30D241" w:rsidR="00A76757" w:rsidRDefault="00BD745D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Discussion and Handout</w:t>
      </w:r>
      <w:r w:rsidR="00122EE2">
        <w:t>s</w:t>
      </w:r>
      <w:r w:rsidR="000017D4">
        <w:tab/>
      </w:r>
    </w:p>
    <w:p w14:paraId="2F255512" w14:textId="1811EA52" w:rsidR="00517F1C" w:rsidRDefault="00517F1C" w:rsidP="00517F1C">
      <w:pPr>
        <w:pStyle w:val="ListParagraph"/>
        <w:numPr>
          <w:ilvl w:val="1"/>
          <w:numId w:val="26"/>
        </w:numPr>
        <w:spacing w:before="0" w:after="120" w:line="240" w:lineRule="auto"/>
      </w:pPr>
      <w:r>
        <w:t>Beginning to set Goals in your rabbit project</w:t>
      </w:r>
      <w:r w:rsidR="004510A5">
        <w:t xml:space="preserve"> and continuing to set new goals</w:t>
      </w:r>
    </w:p>
    <w:p w14:paraId="571D67B2" w14:textId="58042188" w:rsidR="008F5CED" w:rsidRDefault="008F5CED" w:rsidP="004510A5">
      <w:pPr>
        <w:pStyle w:val="ListParagraph"/>
        <w:numPr>
          <w:ilvl w:val="2"/>
          <w:numId w:val="26"/>
        </w:numPr>
        <w:spacing w:before="0" w:after="120" w:line="240" w:lineRule="auto"/>
      </w:pPr>
      <w:r>
        <w:t xml:space="preserve">Were you able to accomplish the goals you set last year? </w:t>
      </w:r>
      <w:r w:rsidR="009A7404">
        <w:t>What were they and if not then why?</w:t>
      </w:r>
    </w:p>
    <w:p w14:paraId="0AEE00A4" w14:textId="1A4B1767" w:rsidR="008F5CED" w:rsidRDefault="008F5CED" w:rsidP="004510A5">
      <w:pPr>
        <w:pStyle w:val="ListParagraph"/>
        <w:numPr>
          <w:ilvl w:val="2"/>
          <w:numId w:val="26"/>
        </w:numPr>
        <w:spacing w:before="0" w:after="120" w:line="240" w:lineRule="auto"/>
      </w:pPr>
      <w:r>
        <w:t>What goals do you have for yourself this year?</w:t>
      </w:r>
      <w:r w:rsidR="00560EB9">
        <w:t xml:space="preserve"> Short-term and long-term goals.</w:t>
      </w:r>
    </w:p>
    <w:p w14:paraId="28EE2EDB" w14:textId="33E0EE29" w:rsidR="004510A5" w:rsidRDefault="004510A5" w:rsidP="004510A5">
      <w:pPr>
        <w:pStyle w:val="ListParagraph"/>
        <w:numPr>
          <w:ilvl w:val="2"/>
          <w:numId w:val="26"/>
        </w:numPr>
        <w:spacing w:before="0" w:after="120" w:line="240" w:lineRule="auto"/>
      </w:pPr>
      <w:r>
        <w:t>2 things you would like to learn in the rabbit project this year</w:t>
      </w:r>
    </w:p>
    <w:p w14:paraId="39F69DD0" w14:textId="1C323ED9" w:rsidR="00517F1C" w:rsidRDefault="00517F1C" w:rsidP="00517F1C">
      <w:pPr>
        <w:pStyle w:val="ListParagraph"/>
        <w:numPr>
          <w:ilvl w:val="2"/>
          <w:numId w:val="26"/>
        </w:numPr>
        <w:spacing w:before="0" w:after="120" w:line="240" w:lineRule="auto"/>
      </w:pPr>
      <w:r>
        <w:t>Why are setting goals important?</w:t>
      </w:r>
    </w:p>
    <w:p w14:paraId="2E6AAA3C" w14:textId="178A8D99" w:rsidR="007363E0" w:rsidRDefault="007363E0" w:rsidP="007363E0">
      <w:pPr>
        <w:pStyle w:val="ListParagraph"/>
        <w:numPr>
          <w:ilvl w:val="1"/>
          <w:numId w:val="26"/>
        </w:numPr>
        <w:spacing w:before="0" w:after="120" w:line="240" w:lineRule="auto"/>
      </w:pPr>
      <w:r>
        <w:t>SOP – What is it and do you have one? Why do you need one?</w:t>
      </w:r>
    </w:p>
    <w:p w14:paraId="3966DB7B" w14:textId="1D53D351" w:rsidR="00404BA7" w:rsidRDefault="00404BA7" w:rsidP="007363E0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What </w:t>
      </w:r>
      <w:proofErr w:type="gramStart"/>
      <w:r>
        <w:t>are</w:t>
      </w:r>
      <w:proofErr w:type="gramEnd"/>
      <w:r>
        <w:t xml:space="preserve"> rabbit shows and what constitutes a show </w:t>
      </w:r>
      <w:r w:rsidR="00D42683">
        <w:t xml:space="preserve">quality </w:t>
      </w:r>
      <w:r>
        <w:t>rabbit?</w:t>
      </w:r>
    </w:p>
    <w:p w14:paraId="33DE7C1B" w14:textId="25812BF2" w:rsidR="00D42683" w:rsidRDefault="00D42683" w:rsidP="00D42683">
      <w:pPr>
        <w:pStyle w:val="ListParagraph"/>
        <w:numPr>
          <w:ilvl w:val="2"/>
          <w:numId w:val="26"/>
        </w:numPr>
        <w:spacing w:before="0" w:after="120" w:line="240" w:lineRule="auto"/>
      </w:pPr>
      <w:r>
        <w:t>Legs</w:t>
      </w:r>
    </w:p>
    <w:p w14:paraId="1E392CB1" w14:textId="27CCA0BB" w:rsidR="00D42683" w:rsidRDefault="00D42683" w:rsidP="000E4FAE">
      <w:pPr>
        <w:pStyle w:val="ListParagraph"/>
        <w:numPr>
          <w:ilvl w:val="2"/>
          <w:numId w:val="26"/>
        </w:numPr>
        <w:spacing w:before="0" w:after="120" w:line="240" w:lineRule="auto"/>
      </w:pPr>
      <w:r>
        <w:t>Grand Champion</w:t>
      </w:r>
      <w:r w:rsidR="000E4FAE">
        <w:t>/registration</w:t>
      </w:r>
    </w:p>
    <w:p w14:paraId="4D118867" w14:textId="77777777" w:rsidR="007363E0" w:rsidRDefault="007363E0" w:rsidP="007363E0">
      <w:pPr>
        <w:pStyle w:val="ListParagraph"/>
        <w:numPr>
          <w:ilvl w:val="1"/>
          <w:numId w:val="26"/>
        </w:numPr>
        <w:spacing w:before="0" w:after="120" w:line="240" w:lineRule="auto"/>
      </w:pPr>
      <w:r>
        <w:t>Yearly Rabbit Notebook Requirements</w:t>
      </w:r>
    </w:p>
    <w:p w14:paraId="4EA1C0B4" w14:textId="30039ECD" w:rsidR="007363E0" w:rsidRDefault="00404BA7" w:rsidP="007363E0">
      <w:pPr>
        <w:pStyle w:val="ListParagraph"/>
        <w:numPr>
          <w:ilvl w:val="1"/>
          <w:numId w:val="26"/>
        </w:numPr>
        <w:spacing w:before="0" w:after="120" w:line="240" w:lineRule="auto"/>
      </w:pPr>
      <w:r>
        <w:t>What should you have in your Rabbit binder?</w:t>
      </w:r>
    </w:p>
    <w:p w14:paraId="15EFEC8D" w14:textId="44AB4E04" w:rsidR="00404BA7" w:rsidRDefault="00404BA7" w:rsidP="00C819A3">
      <w:pPr>
        <w:pStyle w:val="ListParagraph"/>
        <w:numPr>
          <w:ilvl w:val="1"/>
          <w:numId w:val="26"/>
        </w:numPr>
        <w:spacing w:before="0" w:after="120" w:line="240" w:lineRule="auto"/>
      </w:pPr>
      <w:r>
        <w:t>Ticket and Pick-it rewards</w:t>
      </w:r>
    </w:p>
    <w:p w14:paraId="3CA892C0" w14:textId="6F3C45C3" w:rsidR="003E7A52" w:rsidRPr="00881A8C" w:rsidRDefault="003E7A52" w:rsidP="003E7A52">
      <w:pPr>
        <w:pStyle w:val="ListParagraph"/>
        <w:numPr>
          <w:ilvl w:val="0"/>
          <w:numId w:val="26"/>
        </w:numPr>
        <w:spacing w:before="0" w:after="120" w:line="240" w:lineRule="auto"/>
      </w:pPr>
      <w:r w:rsidRPr="00881A8C">
        <w:t>Homework –</w:t>
      </w:r>
    </w:p>
    <w:p w14:paraId="77130FD7" w14:textId="51A61DC5" w:rsidR="003E7A52" w:rsidRPr="00881A8C" w:rsidRDefault="003E7A52" w:rsidP="003E7A52">
      <w:pPr>
        <w:pStyle w:val="ListParagraph"/>
        <w:numPr>
          <w:ilvl w:val="1"/>
          <w:numId w:val="26"/>
        </w:numPr>
        <w:spacing w:before="0" w:after="120" w:line="240" w:lineRule="auto"/>
      </w:pPr>
      <w:r w:rsidRPr="00881A8C">
        <w:t>Review Common Rabbit Health Problems [4-H Rabbit Manual page 25</w:t>
      </w:r>
      <w:r w:rsidR="00756026" w:rsidRPr="00881A8C">
        <w:t>-27</w:t>
      </w:r>
      <w:r w:rsidRPr="00881A8C">
        <w:t xml:space="preserve">] </w:t>
      </w:r>
      <w:r w:rsidR="000E4FAE" w:rsidRPr="00881A8C">
        <w:t xml:space="preserve">and </w:t>
      </w:r>
      <w:r w:rsidR="00881A8C">
        <w:t xml:space="preserve">Rabbit Judging </w:t>
      </w:r>
      <w:r w:rsidR="000E4FAE" w:rsidRPr="00881A8C">
        <w:t>glossary</w:t>
      </w:r>
    </w:p>
    <w:p w14:paraId="6C7833A8" w14:textId="77777777" w:rsidR="00756026" w:rsidRPr="00881A8C" w:rsidRDefault="00756026" w:rsidP="00756026">
      <w:pPr>
        <w:pStyle w:val="ListParagraph"/>
        <w:numPr>
          <w:ilvl w:val="0"/>
          <w:numId w:val="26"/>
        </w:numPr>
        <w:spacing w:before="0" w:after="120" w:line="240" w:lineRule="auto"/>
      </w:pPr>
      <w:r w:rsidRPr="00881A8C">
        <w:t>Project Activities / Skills Sessions</w:t>
      </w:r>
    </w:p>
    <w:p w14:paraId="21FE6555" w14:textId="01B60459" w:rsidR="00404BA7" w:rsidRDefault="00404BA7" w:rsidP="00756026">
      <w:pPr>
        <w:pStyle w:val="ListParagraph"/>
        <w:numPr>
          <w:ilvl w:val="1"/>
          <w:numId w:val="26"/>
        </w:numPr>
        <w:spacing w:before="0" w:after="120" w:line="240" w:lineRule="auto"/>
      </w:pPr>
      <w:r>
        <w:t>What’s wrong with the rabbit hutch?</w:t>
      </w:r>
    </w:p>
    <w:p w14:paraId="3ED16FB9" w14:textId="4CF7B003" w:rsidR="00C819A3" w:rsidRDefault="00C819A3" w:rsidP="00756026">
      <w:pPr>
        <w:pStyle w:val="ListParagraph"/>
        <w:numPr>
          <w:ilvl w:val="1"/>
          <w:numId w:val="26"/>
        </w:numPr>
        <w:spacing w:before="0" w:after="120" w:line="240" w:lineRule="auto"/>
      </w:pPr>
      <w:r>
        <w:t>How many rabbit breeds are there and how many can we name?</w:t>
      </w:r>
      <w:r w:rsidR="00B14437">
        <w:t xml:space="preserve"> – if we have time</w:t>
      </w:r>
    </w:p>
    <w:p w14:paraId="5A629344" w14:textId="6C12A2DA" w:rsidR="00756026" w:rsidRDefault="00756026" w:rsidP="00756026">
      <w:pPr>
        <w:pStyle w:val="ListParagraph"/>
        <w:numPr>
          <w:ilvl w:val="1"/>
          <w:numId w:val="26"/>
        </w:numPr>
        <w:spacing w:before="0" w:after="120" w:line="240" w:lineRule="auto"/>
      </w:pPr>
      <w:r>
        <w:t>APR – Annual Project Report form</w:t>
      </w:r>
    </w:p>
    <w:p w14:paraId="3E7F0B81" w14:textId="7ADCBFC6" w:rsidR="00A76757" w:rsidRDefault="00A76757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Leader Report</w:t>
      </w:r>
    </w:p>
    <w:p w14:paraId="7E20FEAB" w14:textId="4030C77C" w:rsidR="00C73DB5" w:rsidRDefault="00BD745D" w:rsidP="008F5CED">
      <w:pPr>
        <w:pStyle w:val="ListParagraph"/>
        <w:numPr>
          <w:ilvl w:val="1"/>
          <w:numId w:val="26"/>
        </w:numPr>
        <w:spacing w:before="0" w:after="120" w:line="240" w:lineRule="auto"/>
      </w:pPr>
      <w:r>
        <w:t>Upcoming ARBA shows</w:t>
      </w:r>
    </w:p>
    <w:p w14:paraId="2A61BC83" w14:textId="5528397B" w:rsidR="003E7A52" w:rsidRDefault="003E7A52" w:rsidP="008F5CED">
      <w:pPr>
        <w:pStyle w:val="ListParagraph"/>
        <w:numPr>
          <w:ilvl w:val="1"/>
          <w:numId w:val="26"/>
        </w:numPr>
        <w:spacing w:before="0" w:after="120" w:line="240" w:lineRule="auto"/>
      </w:pPr>
      <w:r>
        <w:t>Club &amp; Project enrollment/fees</w:t>
      </w:r>
    </w:p>
    <w:p w14:paraId="03320E16" w14:textId="1FE4A318" w:rsidR="00B14437" w:rsidRDefault="00B14437" w:rsidP="00B14437">
      <w:pPr>
        <w:pStyle w:val="ListParagraph"/>
        <w:numPr>
          <w:ilvl w:val="2"/>
          <w:numId w:val="26"/>
        </w:numPr>
        <w:spacing w:before="0" w:after="120" w:line="240" w:lineRule="auto"/>
      </w:pPr>
      <w:r>
        <w:t xml:space="preserve">Educational Materials &amp; </w:t>
      </w:r>
      <w:r w:rsidR="00881A8C">
        <w:t>Rabbit Bowl Party</w:t>
      </w:r>
    </w:p>
    <w:p w14:paraId="71D5AADF" w14:textId="77777777" w:rsidR="003E7A52" w:rsidRDefault="003E7A52" w:rsidP="008F5CED">
      <w:pPr>
        <w:pStyle w:val="ListParagraph"/>
        <w:numPr>
          <w:ilvl w:val="1"/>
          <w:numId w:val="26"/>
        </w:numPr>
        <w:spacing w:before="0" w:after="120" w:line="240" w:lineRule="auto"/>
      </w:pPr>
      <w:r>
        <w:t>Club Events &amp; Fundraisers</w:t>
      </w:r>
    </w:p>
    <w:p w14:paraId="09B4ACA6" w14:textId="5F1D8A8A" w:rsidR="003E7A52" w:rsidRDefault="00137D2E" w:rsidP="003E7A52">
      <w:pPr>
        <w:pStyle w:val="ListParagraph"/>
        <w:numPr>
          <w:ilvl w:val="2"/>
          <w:numId w:val="26"/>
        </w:numPr>
        <w:spacing w:before="0" w:after="120" w:line="240" w:lineRule="auto"/>
      </w:pPr>
      <w:r>
        <w:t>Tree</w:t>
      </w:r>
      <w:r w:rsidR="003E7A52">
        <w:t xml:space="preserve"> Fundraiser </w:t>
      </w:r>
      <w:r>
        <w:t>due Nov. 14</w:t>
      </w:r>
      <w:r w:rsidRPr="00E21C3C">
        <w:rPr>
          <w:vertAlign w:val="superscript"/>
        </w:rPr>
        <w:t>th</w:t>
      </w:r>
    </w:p>
    <w:p w14:paraId="0B58B61D" w14:textId="1B8F2DB9" w:rsidR="00E21C3C" w:rsidRDefault="00E21C3C" w:rsidP="003E7A52">
      <w:pPr>
        <w:pStyle w:val="ListParagraph"/>
        <w:numPr>
          <w:ilvl w:val="2"/>
          <w:numId w:val="26"/>
        </w:numPr>
        <w:spacing w:before="0" w:after="120" w:line="240" w:lineRule="auto"/>
      </w:pPr>
      <w:proofErr w:type="spellStart"/>
      <w:r>
        <w:t>Soctober</w:t>
      </w:r>
      <w:proofErr w:type="spellEnd"/>
      <w:r>
        <w:t xml:space="preserve"> and </w:t>
      </w:r>
      <w:proofErr w:type="spellStart"/>
      <w:r>
        <w:t>Novemberrrr</w:t>
      </w:r>
      <w:proofErr w:type="spellEnd"/>
      <w:r>
        <w:t xml:space="preserve"> community service project</w:t>
      </w:r>
    </w:p>
    <w:p w14:paraId="5312D46C" w14:textId="1FFCE533" w:rsidR="003E7A52" w:rsidRDefault="00137D2E" w:rsidP="003E7A52">
      <w:pPr>
        <w:pStyle w:val="ListParagraph"/>
        <w:numPr>
          <w:ilvl w:val="2"/>
          <w:numId w:val="26"/>
        </w:numPr>
        <w:spacing w:before="0" w:after="120" w:line="240" w:lineRule="auto"/>
      </w:pPr>
      <w:r>
        <w:t>Costume contest at Nov club meeting</w:t>
      </w:r>
    </w:p>
    <w:p w14:paraId="06B8A0B8" w14:textId="77777777" w:rsidR="00A76757" w:rsidRDefault="00A76757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Next Project and Club Meetings</w:t>
      </w:r>
    </w:p>
    <w:p w14:paraId="73FA6079" w14:textId="498D6FBF" w:rsidR="00A76757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A76757">
        <w:t>Nex</w:t>
      </w:r>
      <w:r w:rsidR="0067551B">
        <w:t xml:space="preserve">t Project Meeting is </w:t>
      </w:r>
      <w:r w:rsidR="00FE270F">
        <w:t xml:space="preserve">November </w:t>
      </w:r>
      <w:r w:rsidR="00137D2E">
        <w:t>10</w:t>
      </w:r>
      <w:r w:rsidR="00DA4A77" w:rsidRPr="00DA4A77">
        <w:rPr>
          <w:vertAlign w:val="superscript"/>
        </w:rPr>
        <w:t>th</w:t>
      </w:r>
      <w:r w:rsidR="00F91961">
        <w:t xml:space="preserve"> </w:t>
      </w:r>
      <w:r w:rsidR="0067551B">
        <w:t xml:space="preserve">at </w:t>
      </w:r>
      <w:r w:rsidR="00FE270F">
        <w:t xml:space="preserve">6:30 PM </w:t>
      </w:r>
      <w:r w:rsidR="00137D2E">
        <w:t>at the EGUMC</w:t>
      </w:r>
    </w:p>
    <w:p w14:paraId="67540A8A" w14:textId="4739FA35" w:rsidR="00A76757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A76757">
        <w:t xml:space="preserve">Next Club Meeting is </w:t>
      </w:r>
      <w:r w:rsidR="00FE270F">
        <w:t xml:space="preserve">November </w:t>
      </w:r>
      <w:r w:rsidR="00137D2E">
        <w:t>1</w:t>
      </w:r>
      <w:r w:rsidR="00137D2E" w:rsidRPr="00137D2E">
        <w:rPr>
          <w:vertAlign w:val="superscript"/>
        </w:rPr>
        <w:t>st</w:t>
      </w:r>
      <w:r w:rsidR="00FE270F">
        <w:t xml:space="preserve"> at 7 PM </w:t>
      </w:r>
      <w:r w:rsidR="00137D2E">
        <w:t>at the Pleasant Grove Baptist Church</w:t>
      </w:r>
    </w:p>
    <w:p w14:paraId="1E254626" w14:textId="21178E04" w:rsidR="006777F2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Reflection and Closing Remarks</w:t>
      </w:r>
    </w:p>
    <w:p w14:paraId="06136346" w14:textId="565265F2" w:rsidR="007E0160" w:rsidRPr="00554276" w:rsidRDefault="00A4511E" w:rsidP="00641BC2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 w:line="240" w:lineRule="auto"/>
      </w:pPr>
      <w:r w:rsidRPr="00D465F4">
        <w:t>Adjournment</w:t>
      </w:r>
    </w:p>
    <w:sectPr w:rsidR="007E0160" w:rsidRPr="00554276" w:rsidSect="007E01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DB03" w14:textId="77777777" w:rsidR="00146542" w:rsidRDefault="00146542" w:rsidP="00BC1507">
      <w:pPr>
        <w:spacing w:after="0" w:line="240" w:lineRule="auto"/>
      </w:pPr>
      <w:r>
        <w:separator/>
      </w:r>
    </w:p>
  </w:endnote>
  <w:endnote w:type="continuationSeparator" w:id="0">
    <w:p w14:paraId="049DDB71" w14:textId="77777777" w:rsidR="00146542" w:rsidRDefault="00146542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77777777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B107BE" w:rsidRPr="00B107BE">
              <w:rPr>
                <w:b/>
                <w:bCs/>
              </w:rPr>
              <w:t>http://badgercreek4h.weebly.com/rabbits.html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6BC9" w14:textId="77777777" w:rsidR="00146542" w:rsidRDefault="00146542" w:rsidP="00BC1507">
      <w:pPr>
        <w:spacing w:after="0" w:line="240" w:lineRule="auto"/>
      </w:pPr>
      <w:r>
        <w:separator/>
      </w:r>
    </w:p>
  </w:footnote>
  <w:footnote w:type="continuationSeparator" w:id="0">
    <w:p w14:paraId="47AADF6C" w14:textId="77777777" w:rsidR="00146542" w:rsidRDefault="00146542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0E56" w14:textId="77777777" w:rsidR="00737755" w:rsidRPr="004B5C09" w:rsidRDefault="00737755" w:rsidP="007E0160">
    <w:pPr>
      <w:pStyle w:val="Heading1"/>
      <w:spacing w:after="120"/>
      <w:ind w:left="0"/>
    </w:pPr>
    <w:r>
      <w:t>Rabbit Project</w:t>
    </w:r>
    <w:r w:rsidR="007E0160">
      <w:t xml:space="preserve"> </w:t>
    </w:r>
    <w:r w:rsidRPr="004B5C09">
      <w:t xml:space="preserve">Meeting </w:t>
    </w:r>
    <w:r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21-10-13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6610DDF3" w:rsidR="00737755" w:rsidRDefault="006A241B" w:rsidP="00BC1507">
        <w:pPr>
          <w:pStyle w:val="Heading2"/>
          <w:spacing w:after="120"/>
          <w:ind w:left="0"/>
        </w:pPr>
        <w:r>
          <w:t>October 1</w:t>
        </w:r>
        <w:r w:rsidR="00B31D55">
          <w:t>3</w:t>
        </w:r>
        <w:r>
          <w:t>, 202</w:t>
        </w:r>
        <w:r w:rsidR="00B31D55"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6"/>
    <w:rsid w:val="00000DC8"/>
    <w:rsid w:val="000017D4"/>
    <w:rsid w:val="00064449"/>
    <w:rsid w:val="00082CE2"/>
    <w:rsid w:val="00095C05"/>
    <w:rsid w:val="000C39F1"/>
    <w:rsid w:val="000C7326"/>
    <w:rsid w:val="000E2FAD"/>
    <w:rsid w:val="000E4FAE"/>
    <w:rsid w:val="000E6ADC"/>
    <w:rsid w:val="00101E2C"/>
    <w:rsid w:val="00122EE2"/>
    <w:rsid w:val="001326BD"/>
    <w:rsid w:val="00137D2E"/>
    <w:rsid w:val="00140DAE"/>
    <w:rsid w:val="001423A6"/>
    <w:rsid w:val="00145902"/>
    <w:rsid w:val="00146542"/>
    <w:rsid w:val="0015180F"/>
    <w:rsid w:val="00153750"/>
    <w:rsid w:val="00157488"/>
    <w:rsid w:val="001608E9"/>
    <w:rsid w:val="00176B75"/>
    <w:rsid w:val="00184E7B"/>
    <w:rsid w:val="00193653"/>
    <w:rsid w:val="001A7E34"/>
    <w:rsid w:val="00257E14"/>
    <w:rsid w:val="002761C5"/>
    <w:rsid w:val="002838A1"/>
    <w:rsid w:val="002966F0"/>
    <w:rsid w:val="00297C1F"/>
    <w:rsid w:val="002A127C"/>
    <w:rsid w:val="002C3DE4"/>
    <w:rsid w:val="002D45A5"/>
    <w:rsid w:val="002E615F"/>
    <w:rsid w:val="003340CC"/>
    <w:rsid w:val="00337A32"/>
    <w:rsid w:val="003574FD"/>
    <w:rsid w:val="00360B6E"/>
    <w:rsid w:val="003765C4"/>
    <w:rsid w:val="00395F3F"/>
    <w:rsid w:val="003A1069"/>
    <w:rsid w:val="003C69BE"/>
    <w:rsid w:val="003D6A4C"/>
    <w:rsid w:val="003E7A52"/>
    <w:rsid w:val="003F0B18"/>
    <w:rsid w:val="00404BA7"/>
    <w:rsid w:val="004119BE"/>
    <w:rsid w:val="00411F8B"/>
    <w:rsid w:val="00437C66"/>
    <w:rsid w:val="004510A5"/>
    <w:rsid w:val="004549C5"/>
    <w:rsid w:val="0046351E"/>
    <w:rsid w:val="00477352"/>
    <w:rsid w:val="004B5C09"/>
    <w:rsid w:val="004D32A1"/>
    <w:rsid w:val="004E227E"/>
    <w:rsid w:val="004E6CF5"/>
    <w:rsid w:val="00517F1C"/>
    <w:rsid w:val="00554276"/>
    <w:rsid w:val="005567D1"/>
    <w:rsid w:val="00560EB9"/>
    <w:rsid w:val="00575CED"/>
    <w:rsid w:val="0059744E"/>
    <w:rsid w:val="005A17FA"/>
    <w:rsid w:val="005B24A0"/>
    <w:rsid w:val="005E664D"/>
    <w:rsid w:val="006124D1"/>
    <w:rsid w:val="006150E3"/>
    <w:rsid w:val="00616B41"/>
    <w:rsid w:val="00620AE8"/>
    <w:rsid w:val="00641BC2"/>
    <w:rsid w:val="006422EF"/>
    <w:rsid w:val="0064628C"/>
    <w:rsid w:val="0064795D"/>
    <w:rsid w:val="0067551B"/>
    <w:rsid w:val="006777F2"/>
    <w:rsid w:val="00680296"/>
    <w:rsid w:val="0068195C"/>
    <w:rsid w:val="006A241B"/>
    <w:rsid w:val="006C3011"/>
    <w:rsid w:val="006C3C9A"/>
    <w:rsid w:val="006D4EE0"/>
    <w:rsid w:val="006E73A6"/>
    <w:rsid w:val="006F03D4"/>
    <w:rsid w:val="007048EE"/>
    <w:rsid w:val="00712894"/>
    <w:rsid w:val="007144FC"/>
    <w:rsid w:val="00717B64"/>
    <w:rsid w:val="007217F5"/>
    <w:rsid w:val="007363E0"/>
    <w:rsid w:val="00737755"/>
    <w:rsid w:val="00756026"/>
    <w:rsid w:val="00771C24"/>
    <w:rsid w:val="00773138"/>
    <w:rsid w:val="007741CC"/>
    <w:rsid w:val="00784096"/>
    <w:rsid w:val="007B0712"/>
    <w:rsid w:val="007C6F3D"/>
    <w:rsid w:val="007D49A1"/>
    <w:rsid w:val="007D5836"/>
    <w:rsid w:val="007E0160"/>
    <w:rsid w:val="007F2631"/>
    <w:rsid w:val="008240DA"/>
    <w:rsid w:val="0083755C"/>
    <w:rsid w:val="008536D1"/>
    <w:rsid w:val="00867EA4"/>
    <w:rsid w:val="00875E81"/>
    <w:rsid w:val="00881A8C"/>
    <w:rsid w:val="00882089"/>
    <w:rsid w:val="00895FB9"/>
    <w:rsid w:val="008D2819"/>
    <w:rsid w:val="008D5182"/>
    <w:rsid w:val="008E476B"/>
    <w:rsid w:val="008F5CED"/>
    <w:rsid w:val="00980B6B"/>
    <w:rsid w:val="009921B8"/>
    <w:rsid w:val="00993B51"/>
    <w:rsid w:val="009A7404"/>
    <w:rsid w:val="00A07662"/>
    <w:rsid w:val="00A12043"/>
    <w:rsid w:val="00A41C68"/>
    <w:rsid w:val="00A4511E"/>
    <w:rsid w:val="00A53549"/>
    <w:rsid w:val="00A76757"/>
    <w:rsid w:val="00A87891"/>
    <w:rsid w:val="00AE391E"/>
    <w:rsid w:val="00B04AD7"/>
    <w:rsid w:val="00B107BE"/>
    <w:rsid w:val="00B14437"/>
    <w:rsid w:val="00B24E8A"/>
    <w:rsid w:val="00B305D8"/>
    <w:rsid w:val="00B31D55"/>
    <w:rsid w:val="00B435B5"/>
    <w:rsid w:val="00B5397D"/>
    <w:rsid w:val="00B85A03"/>
    <w:rsid w:val="00B92F25"/>
    <w:rsid w:val="00BB542C"/>
    <w:rsid w:val="00BC1507"/>
    <w:rsid w:val="00BC1719"/>
    <w:rsid w:val="00BD745D"/>
    <w:rsid w:val="00C056A2"/>
    <w:rsid w:val="00C1643D"/>
    <w:rsid w:val="00C666BC"/>
    <w:rsid w:val="00C73DB5"/>
    <w:rsid w:val="00C810CB"/>
    <w:rsid w:val="00C819A3"/>
    <w:rsid w:val="00CA2AC0"/>
    <w:rsid w:val="00CB01B6"/>
    <w:rsid w:val="00CB43D5"/>
    <w:rsid w:val="00CE0FF6"/>
    <w:rsid w:val="00D31AB7"/>
    <w:rsid w:val="00D3431E"/>
    <w:rsid w:val="00D42683"/>
    <w:rsid w:val="00DA0019"/>
    <w:rsid w:val="00DA4A77"/>
    <w:rsid w:val="00DA5573"/>
    <w:rsid w:val="00DF2434"/>
    <w:rsid w:val="00E01305"/>
    <w:rsid w:val="00E21C3C"/>
    <w:rsid w:val="00E460A2"/>
    <w:rsid w:val="00EA277E"/>
    <w:rsid w:val="00ED1CED"/>
    <w:rsid w:val="00ED6E67"/>
    <w:rsid w:val="00EF4B03"/>
    <w:rsid w:val="00EF56C2"/>
    <w:rsid w:val="00F36BB7"/>
    <w:rsid w:val="00F560A9"/>
    <w:rsid w:val="00F75966"/>
    <w:rsid w:val="00F827F7"/>
    <w:rsid w:val="00F91961"/>
    <w:rsid w:val="00FE270F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nchins@comcast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eledforhouston@yaho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A4"/>
    <w:rsid w:val="000B7419"/>
    <w:rsid w:val="002828AB"/>
    <w:rsid w:val="00453EA4"/>
    <w:rsid w:val="00583086"/>
    <w:rsid w:val="00587033"/>
    <w:rsid w:val="005A7083"/>
    <w:rsid w:val="00792DE6"/>
    <w:rsid w:val="00852898"/>
    <w:rsid w:val="009B3FB1"/>
    <w:rsid w:val="00AD0315"/>
    <w:rsid w:val="00B9561B"/>
    <w:rsid w:val="00BD457F"/>
    <w:rsid w:val="00CD6EF0"/>
    <w:rsid w:val="00EF6ED2"/>
    <w:rsid w:val="00F7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565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Eggers</cp:lastModifiedBy>
  <cp:revision>6</cp:revision>
  <cp:lastPrinted>2021-10-13T07:02:00Z</cp:lastPrinted>
  <dcterms:created xsi:type="dcterms:W3CDTF">2021-10-12T17:43:00Z</dcterms:created>
  <dcterms:modified xsi:type="dcterms:W3CDTF">2021-10-13T07:35:00Z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