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E0C0" w14:textId="77777777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Project Leader</w:t>
      </w:r>
      <w:r w:rsidR="000017D4">
        <w:t>s</w:t>
      </w:r>
      <w:r w:rsidR="00A4511E" w:rsidRPr="00E460A2">
        <w:t>:</w:t>
      </w:r>
      <w:r w:rsidR="00FE2819" w:rsidRPr="00E460A2">
        <w:t xml:space="preserve"> </w:t>
      </w:r>
    </w:p>
    <w:p w14:paraId="533BDD48" w14:textId="6812D70B" w:rsidR="00DA5573" w:rsidRDefault="00DA5573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 xml:space="preserve">Carol Smith (415) 341-4562 call/text, </w:t>
      </w:r>
      <w:hyperlink r:id="rId8" w:history="1">
        <w:r w:rsidRPr="00B61AD3">
          <w:rPr>
            <w:rStyle w:val="Hyperlink"/>
          </w:rPr>
          <w:t>tobynchins@comcast.net</w:t>
        </w:r>
      </w:hyperlink>
      <w:r>
        <w:t xml:space="preserve"> </w:t>
      </w:r>
    </w:p>
    <w:p w14:paraId="7B78E5F6" w14:textId="761A8FFE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Shawn Eggers</w:t>
      </w:r>
      <w:r w:rsidR="00153750">
        <w:t xml:space="preserve"> </w:t>
      </w:r>
      <w:r w:rsidR="00B107BE">
        <w:t>(916) 508-1953</w:t>
      </w:r>
      <w:r w:rsidR="00DA5573">
        <w:t xml:space="preserve"> call/text</w:t>
      </w:r>
      <w:r w:rsidR="00B107BE">
        <w:t xml:space="preserve">, </w:t>
      </w:r>
      <w:hyperlink r:id="rId9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6F1F3ED3" w14:textId="77777777" w:rsidR="00B107BE" w:rsidRDefault="00B107BE" w:rsidP="00641BC2">
      <w:pPr>
        <w:spacing w:after="120" w:line="240" w:lineRule="auto"/>
        <w:ind w:hanging="187"/>
      </w:pPr>
    </w:p>
    <w:p w14:paraId="35AED318" w14:textId="77777777" w:rsidR="00F91961" w:rsidRDefault="00F91961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1</w:t>
      </w:r>
      <w:r w:rsidRPr="00F91961">
        <w:rPr>
          <w:vertAlign w:val="superscript"/>
        </w:rPr>
        <w:t>st</w:t>
      </w:r>
      <w:r>
        <w:t xml:space="preserve"> year Rabbit members Q &amp; A information session.</w:t>
      </w:r>
    </w:p>
    <w:p w14:paraId="1D3EA449" w14:textId="77777777" w:rsidR="00F91961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F91961">
        <w:t>Discussion and Handouts</w:t>
      </w:r>
      <w:r w:rsidR="00F91961">
        <w:tab/>
      </w:r>
    </w:p>
    <w:p w14:paraId="42D1AEDE" w14:textId="18209151" w:rsidR="00F91961" w:rsidRDefault="00F91961" w:rsidP="00641BC2">
      <w:pPr>
        <w:pStyle w:val="ListParagraph"/>
        <w:numPr>
          <w:ilvl w:val="2"/>
          <w:numId w:val="26"/>
        </w:numPr>
        <w:spacing w:before="0" w:after="120" w:line="240" w:lineRule="auto"/>
      </w:pPr>
      <w:r>
        <w:t>Getting Started – Where can I buy a rabbit and how do I know which one is right for me?</w:t>
      </w:r>
      <w:r w:rsidR="001A7E34">
        <w:t xml:space="preserve"> (p 9)</w:t>
      </w:r>
    </w:p>
    <w:p w14:paraId="75F88CDE" w14:textId="31ABFF87" w:rsidR="00F91961" w:rsidRDefault="00F91961" w:rsidP="00641BC2">
      <w:pPr>
        <w:pStyle w:val="ListParagraph"/>
        <w:numPr>
          <w:ilvl w:val="2"/>
          <w:numId w:val="26"/>
        </w:numPr>
        <w:spacing w:before="0" w:after="120" w:line="240" w:lineRule="auto"/>
      </w:pPr>
      <w:r>
        <w:t>Rabbit Breeds, Body Types, Fur Types</w:t>
      </w:r>
      <w:r w:rsidR="001A7E34">
        <w:t xml:space="preserve"> (p 4)</w:t>
      </w:r>
    </w:p>
    <w:p w14:paraId="5B410C9E" w14:textId="77777777" w:rsidR="00F91961" w:rsidRDefault="00F91961" w:rsidP="00641BC2">
      <w:pPr>
        <w:pStyle w:val="ListParagraph"/>
        <w:numPr>
          <w:ilvl w:val="2"/>
          <w:numId w:val="26"/>
        </w:numPr>
        <w:spacing w:before="0" w:after="120" w:line="240" w:lineRule="auto"/>
      </w:pPr>
      <w:r>
        <w:t>What do Rabbits Need?</w:t>
      </w:r>
    </w:p>
    <w:p w14:paraId="698DFFDC" w14:textId="26E0471D" w:rsidR="00F91961" w:rsidRDefault="00F91961" w:rsidP="00641BC2">
      <w:pPr>
        <w:pStyle w:val="ListParagraph"/>
        <w:numPr>
          <w:ilvl w:val="3"/>
          <w:numId w:val="26"/>
        </w:numPr>
        <w:spacing w:before="0" w:after="120" w:line="240" w:lineRule="auto"/>
      </w:pPr>
      <w:r>
        <w:t>Facilities / Housing</w:t>
      </w:r>
      <w:r w:rsidR="000E6ADC">
        <w:t xml:space="preserve"> / Equipment</w:t>
      </w:r>
      <w:r w:rsidR="001A7E34">
        <w:t xml:space="preserve"> (p 15)</w:t>
      </w:r>
    </w:p>
    <w:p w14:paraId="5CE11FE3" w14:textId="347383E7" w:rsidR="001A7E34" w:rsidRDefault="001A7E34" w:rsidP="00641BC2">
      <w:pPr>
        <w:pStyle w:val="ListParagraph"/>
        <w:numPr>
          <w:ilvl w:val="4"/>
          <w:numId w:val="26"/>
        </w:numPr>
        <w:spacing w:before="0" w:after="120" w:line="240" w:lineRule="auto"/>
      </w:pPr>
      <w:r>
        <w:t>5 freedoms (intro)</w:t>
      </w:r>
    </w:p>
    <w:p w14:paraId="51C7B85C" w14:textId="4E980697" w:rsidR="00F91961" w:rsidRDefault="00F91961" w:rsidP="00641BC2">
      <w:pPr>
        <w:pStyle w:val="ListParagraph"/>
        <w:numPr>
          <w:ilvl w:val="2"/>
          <w:numId w:val="26"/>
        </w:numPr>
        <w:spacing w:before="0" w:after="120" w:line="240" w:lineRule="auto"/>
      </w:pPr>
      <w:r>
        <w:t>Feeding and Nutrition</w:t>
      </w:r>
      <w:r w:rsidR="001A7E34">
        <w:t xml:space="preserve"> (p10)</w:t>
      </w:r>
    </w:p>
    <w:p w14:paraId="5BFB9EA7" w14:textId="0F2CB5DD" w:rsidR="000E6ADC" w:rsidRDefault="000E6ADC" w:rsidP="00641BC2">
      <w:pPr>
        <w:pStyle w:val="ListParagraph"/>
        <w:numPr>
          <w:ilvl w:val="2"/>
          <w:numId w:val="26"/>
        </w:numPr>
        <w:spacing w:before="0" w:after="120" w:line="240" w:lineRule="auto"/>
      </w:pPr>
      <w:r>
        <w:t>Grooming &amp; husbandry</w:t>
      </w:r>
      <w:r w:rsidR="001A7E34">
        <w:t xml:space="preserve"> (p 20, 22)</w:t>
      </w:r>
    </w:p>
    <w:p w14:paraId="006D9C48" w14:textId="081121C5" w:rsidR="000E6ADC" w:rsidRDefault="000E6ADC" w:rsidP="00641BC2">
      <w:pPr>
        <w:pStyle w:val="ListParagraph"/>
        <w:numPr>
          <w:ilvl w:val="2"/>
          <w:numId w:val="26"/>
        </w:numPr>
        <w:spacing w:before="0" w:after="120" w:line="240" w:lineRule="auto"/>
      </w:pPr>
      <w:r>
        <w:t>What if my rabbit gets sick?</w:t>
      </w:r>
    </w:p>
    <w:p w14:paraId="634699C4" w14:textId="1D2590AF" w:rsidR="000E6ADC" w:rsidRDefault="000E6ADC" w:rsidP="00641BC2">
      <w:pPr>
        <w:pStyle w:val="ListParagraph"/>
        <w:numPr>
          <w:ilvl w:val="3"/>
          <w:numId w:val="26"/>
        </w:numPr>
        <w:spacing w:before="0" w:after="120" w:line="240" w:lineRule="auto"/>
      </w:pPr>
      <w:r>
        <w:t>Preventative practices</w:t>
      </w:r>
      <w:r w:rsidR="001A7E34">
        <w:t xml:space="preserve"> (p 23)</w:t>
      </w:r>
    </w:p>
    <w:p w14:paraId="1CBA0C35" w14:textId="542143D3" w:rsidR="00A4511E" w:rsidRPr="00A87891" w:rsidRDefault="00F827F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Sign-in Sheet</w:t>
      </w:r>
      <w:r w:rsidR="002A127C">
        <w:t>/Call Meeting To Order</w:t>
      </w:r>
    </w:p>
    <w:p w14:paraId="287301EE" w14:textId="77777777" w:rsidR="00F827F7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</w:t>
      </w:r>
      <w:r w:rsidR="00F827F7">
        <w:t>Flag Salute and 4H Pledge</w:t>
      </w:r>
    </w:p>
    <w:p w14:paraId="5F1DD589" w14:textId="77777777" w:rsidR="004D32A1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Icebreaker </w:t>
      </w:r>
      <w:r w:rsidR="004D32A1">
        <w:t xml:space="preserve"> </w:t>
      </w:r>
    </w:p>
    <w:p w14:paraId="1695CCF4" w14:textId="77777777" w:rsidR="00082CE2" w:rsidRDefault="00B305D8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Introduce yourselves</w:t>
      </w:r>
      <w:r w:rsidR="00082CE2">
        <w:t xml:space="preserve"> – Share with us:</w:t>
      </w:r>
    </w:p>
    <w:p w14:paraId="0BE45A80" w14:textId="3DF6CB9B" w:rsidR="00082CE2" w:rsidRDefault="00B24E8A" w:rsidP="00641BC2">
      <w:pPr>
        <w:pStyle w:val="ListParagraph"/>
        <w:numPr>
          <w:ilvl w:val="2"/>
          <w:numId w:val="26"/>
        </w:numPr>
        <w:spacing w:before="0" w:after="120" w:line="240" w:lineRule="auto"/>
      </w:pPr>
      <w:r>
        <w:t>The answer to your question</w:t>
      </w:r>
    </w:p>
    <w:p w14:paraId="7A024232" w14:textId="2D1295B6" w:rsidR="00784096" w:rsidRDefault="00784096" w:rsidP="00641BC2">
      <w:pPr>
        <w:pStyle w:val="ListParagraph"/>
        <w:numPr>
          <w:ilvl w:val="2"/>
          <w:numId w:val="26"/>
        </w:numPr>
        <w:spacing w:before="0" w:after="120" w:line="240" w:lineRule="auto"/>
      </w:pPr>
      <w:r>
        <w:t>2 things you would like to learn in the rabbit project this year</w:t>
      </w:r>
    </w:p>
    <w:p w14:paraId="44DB24A1" w14:textId="3E3EF514" w:rsidR="00A76757" w:rsidRDefault="001A7E34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1</w:t>
      </w:r>
      <w:r w:rsidRPr="001A7E34">
        <w:rPr>
          <w:vertAlign w:val="superscript"/>
        </w:rPr>
        <w:t>st</w:t>
      </w:r>
      <w:r w:rsidR="00C810CB">
        <w:t xml:space="preserve"> &amp; returning</w:t>
      </w:r>
      <w:r>
        <w:t xml:space="preserve"> rabbit members </w:t>
      </w:r>
      <w:r w:rsidR="00BD745D">
        <w:t>Discussion and Handout</w:t>
      </w:r>
      <w:r w:rsidR="00122EE2">
        <w:t>s</w:t>
      </w:r>
      <w:r w:rsidR="000017D4">
        <w:tab/>
      </w:r>
    </w:p>
    <w:p w14:paraId="2F255512" w14:textId="463D551A" w:rsidR="00517F1C" w:rsidRDefault="00517F1C" w:rsidP="00517F1C">
      <w:pPr>
        <w:pStyle w:val="ListParagraph"/>
        <w:numPr>
          <w:ilvl w:val="1"/>
          <w:numId w:val="26"/>
        </w:numPr>
        <w:spacing w:before="0" w:after="120" w:line="240" w:lineRule="auto"/>
      </w:pPr>
      <w:r>
        <w:t>Beginning to set Goals in your rabbit project</w:t>
      </w:r>
    </w:p>
    <w:p w14:paraId="39F69DD0" w14:textId="45110676" w:rsidR="00517F1C" w:rsidRDefault="00517F1C" w:rsidP="00517F1C">
      <w:pPr>
        <w:pStyle w:val="ListParagraph"/>
        <w:numPr>
          <w:ilvl w:val="2"/>
          <w:numId w:val="26"/>
        </w:numPr>
        <w:spacing w:before="0" w:after="120" w:line="240" w:lineRule="auto"/>
      </w:pPr>
      <w:r>
        <w:t>Why are setting goals important?</w:t>
      </w:r>
    </w:p>
    <w:p w14:paraId="788F95F7" w14:textId="77777777" w:rsidR="00184E7B" w:rsidRDefault="00BD745D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Project Activities / Skills Sessions</w:t>
      </w:r>
    </w:p>
    <w:p w14:paraId="79A882C3" w14:textId="53EC9630" w:rsidR="00DA4A77" w:rsidRDefault="00517F1C" w:rsidP="00DA4A77">
      <w:pPr>
        <w:pStyle w:val="ListParagraph"/>
        <w:numPr>
          <w:ilvl w:val="1"/>
          <w:numId w:val="26"/>
        </w:numPr>
        <w:spacing w:before="0" w:after="120" w:line="240" w:lineRule="auto"/>
      </w:pPr>
      <w:r>
        <w:t>Caring for rabbits during extreme weather – Hot/Cold</w:t>
      </w:r>
    </w:p>
    <w:p w14:paraId="364A8887" w14:textId="5E76527C" w:rsidR="00DA4A77" w:rsidRDefault="00DA4A77" w:rsidP="00DA4A77">
      <w:pPr>
        <w:pStyle w:val="ListParagraph"/>
        <w:numPr>
          <w:ilvl w:val="1"/>
          <w:numId w:val="26"/>
        </w:numPr>
        <w:spacing w:before="0" w:after="120" w:line="240" w:lineRule="auto"/>
      </w:pPr>
      <w:r>
        <w:t>Rabbit BINGO</w:t>
      </w:r>
    </w:p>
    <w:p w14:paraId="4B643A47" w14:textId="6687632D" w:rsidR="00517F1C" w:rsidRDefault="00C73DB5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APR – Annual Project Report form</w:t>
      </w:r>
    </w:p>
    <w:p w14:paraId="3E7F0B81" w14:textId="77777777" w:rsidR="00A76757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</w:t>
      </w:r>
      <w:r w:rsidR="00A76757">
        <w:t>Leader Report</w:t>
      </w:r>
    </w:p>
    <w:p w14:paraId="2AE9283C" w14:textId="2ED38D70" w:rsidR="007E0160" w:rsidRDefault="001A7E34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Project dues/fees</w:t>
      </w:r>
      <w:r w:rsidR="006777F2">
        <w:t xml:space="preserve"> </w:t>
      </w:r>
    </w:p>
    <w:p w14:paraId="51985896" w14:textId="574E809A" w:rsidR="00DA4A77" w:rsidRDefault="00BD745D" w:rsidP="00DA4A77">
      <w:pPr>
        <w:pStyle w:val="ListParagraph"/>
        <w:numPr>
          <w:ilvl w:val="1"/>
          <w:numId w:val="26"/>
        </w:numPr>
        <w:spacing w:before="0" w:after="120" w:line="240" w:lineRule="auto"/>
      </w:pPr>
      <w:r>
        <w:t>Upcoming ARBA shows</w:t>
      </w:r>
    </w:p>
    <w:p w14:paraId="7E20FEAB" w14:textId="77777777" w:rsidR="00C73DB5" w:rsidRDefault="006777F2" w:rsidP="00C73DB5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BD745D">
        <w:t xml:space="preserve">Upcoming events </w:t>
      </w:r>
      <w:r w:rsidR="00184E7B">
        <w:t xml:space="preserve">– </w:t>
      </w:r>
    </w:p>
    <w:p w14:paraId="1A68833A" w14:textId="2239AD4D" w:rsidR="00C73DB5" w:rsidRDefault="00C73DB5" w:rsidP="00C73DB5">
      <w:pPr>
        <w:pStyle w:val="ListParagraph"/>
        <w:numPr>
          <w:ilvl w:val="2"/>
          <w:numId w:val="26"/>
        </w:numPr>
        <w:spacing w:before="0" w:after="120" w:line="240" w:lineRule="auto"/>
      </w:pPr>
      <w:proofErr w:type="spellStart"/>
      <w:r>
        <w:t>SockTOBER</w:t>
      </w:r>
      <w:proofErr w:type="spellEnd"/>
      <w:r>
        <w:t xml:space="preserve"> – bring socks to the next club meeting</w:t>
      </w:r>
    </w:p>
    <w:p w14:paraId="23DDEE75" w14:textId="52D6EDAA" w:rsidR="00C73DB5" w:rsidRPr="00AE391E" w:rsidRDefault="00575CED" w:rsidP="00C73DB5">
      <w:pPr>
        <w:pStyle w:val="ListParagraph"/>
        <w:numPr>
          <w:ilvl w:val="2"/>
          <w:numId w:val="26"/>
        </w:numPr>
        <w:spacing w:before="0" w:after="120" w:line="240" w:lineRule="auto"/>
      </w:pPr>
      <w:r>
        <w:t xml:space="preserve">Pet treat fundraiser </w:t>
      </w:r>
      <w:r w:rsidR="00C73DB5">
        <w:t>TBA</w:t>
      </w:r>
    </w:p>
    <w:p w14:paraId="0308E151" w14:textId="5DBFDE43" w:rsidR="00101E2C" w:rsidRDefault="00101E2C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Hand out Project Report Form for next club meeting</w:t>
      </w:r>
    </w:p>
    <w:p w14:paraId="06B8A0B8" w14:textId="77777777" w:rsidR="00A76757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Next Project and </w:t>
      </w:r>
      <w:bookmarkStart w:id="0" w:name="_GoBack"/>
      <w:bookmarkEnd w:id="0"/>
      <w:r>
        <w:t>Club Meetings</w:t>
      </w:r>
    </w:p>
    <w:p w14:paraId="73FA6079" w14:textId="5409A87D" w:rsidR="00A76757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A76757">
        <w:t>Nex</w:t>
      </w:r>
      <w:r w:rsidR="0067551B">
        <w:t xml:space="preserve">t Project Meeting is </w:t>
      </w:r>
      <w:r w:rsidR="00DA4A77">
        <w:t>October 18</w:t>
      </w:r>
      <w:r w:rsidR="00DA4A77" w:rsidRPr="00DA4A77">
        <w:rPr>
          <w:vertAlign w:val="superscript"/>
        </w:rPr>
        <w:t>th</w:t>
      </w:r>
      <w:r w:rsidR="00F91961">
        <w:t xml:space="preserve"> </w:t>
      </w:r>
      <w:r w:rsidR="0067551B">
        <w:t xml:space="preserve">at 7 pm at </w:t>
      </w:r>
      <w:r w:rsidR="00F91961">
        <w:t>Carol’s house.</w:t>
      </w:r>
    </w:p>
    <w:p w14:paraId="67540A8A" w14:textId="212989CE" w:rsidR="00A76757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A76757">
        <w:t xml:space="preserve">Next Club Meeting is </w:t>
      </w:r>
      <w:r w:rsidR="00DA4A77">
        <w:t>October</w:t>
      </w:r>
      <w:r w:rsidR="0067551B">
        <w:t xml:space="preserve"> </w:t>
      </w:r>
      <w:r w:rsidR="00DA4A77">
        <w:t>1</w:t>
      </w:r>
      <w:r w:rsidR="00DA4A77" w:rsidRPr="00DA4A77">
        <w:rPr>
          <w:vertAlign w:val="superscript"/>
        </w:rPr>
        <w:t>st</w:t>
      </w:r>
      <w:r w:rsidR="00A76757">
        <w:t xml:space="preserve"> at 7 pm at Country Oaks Baptist</w:t>
      </w:r>
      <w:r w:rsidR="00BC1507">
        <w:t xml:space="preserve"> </w:t>
      </w:r>
      <w:r w:rsidR="00A76757">
        <w:t>Church</w:t>
      </w:r>
    </w:p>
    <w:p w14:paraId="1E254626" w14:textId="77777777" w:rsidR="006777F2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Reflection and Closing Remarks</w:t>
      </w:r>
    </w:p>
    <w:p w14:paraId="06136346" w14:textId="17C03EED" w:rsidR="007E0160" w:rsidRPr="00554276" w:rsidRDefault="006777F2" w:rsidP="00641BC2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 w:line="240" w:lineRule="auto"/>
      </w:pPr>
      <w:r>
        <w:t xml:space="preserve"> </w:t>
      </w:r>
      <w:r w:rsidR="00A4511E" w:rsidRPr="00D465F4">
        <w:t>Adjournment</w:t>
      </w:r>
    </w:p>
    <w:sectPr w:rsidR="007E0160" w:rsidRPr="00554276" w:rsidSect="007E01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D1F94" w14:textId="77777777" w:rsidR="00C666BC" w:rsidRDefault="00C666BC" w:rsidP="00BC1507">
      <w:pPr>
        <w:spacing w:after="0" w:line="240" w:lineRule="auto"/>
      </w:pPr>
      <w:r>
        <w:separator/>
      </w:r>
    </w:p>
  </w:endnote>
  <w:endnote w:type="continuationSeparator" w:id="0">
    <w:p w14:paraId="12CE4F8A" w14:textId="77777777" w:rsidR="00C666BC" w:rsidRDefault="00C666BC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77777777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B107BE" w:rsidRPr="00B107BE">
              <w:rPr>
                <w:b/>
                <w:bCs/>
              </w:rPr>
              <w:t>http://badgercreek4h.weebly.com/rabbits.html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F6654" w14:textId="77777777" w:rsidR="00C666BC" w:rsidRDefault="00C666BC" w:rsidP="00BC1507">
      <w:pPr>
        <w:spacing w:after="0" w:line="240" w:lineRule="auto"/>
      </w:pPr>
      <w:r>
        <w:separator/>
      </w:r>
    </w:p>
  </w:footnote>
  <w:footnote w:type="continuationSeparator" w:id="0">
    <w:p w14:paraId="5C6056AA" w14:textId="77777777" w:rsidR="00C666BC" w:rsidRDefault="00C666BC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E56" w14:textId="77777777" w:rsidR="00737755" w:rsidRPr="004B5C09" w:rsidRDefault="00737755" w:rsidP="007E0160">
    <w:pPr>
      <w:pStyle w:val="Heading1"/>
      <w:spacing w:after="120"/>
      <w:ind w:left="0"/>
    </w:pPr>
    <w:r>
      <w:t>Rabbit Project</w:t>
    </w:r>
    <w:r w:rsidR="007E0160">
      <w:t xml:space="preserve"> </w:t>
    </w:r>
    <w:r w:rsidRPr="004B5C09">
      <w:t xml:space="preserve">Meeting </w:t>
    </w:r>
    <w:r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8-09-20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0DDFBA08" w:rsidR="00737755" w:rsidRDefault="00B24E8A" w:rsidP="00BC1507">
        <w:pPr>
          <w:pStyle w:val="Heading2"/>
          <w:spacing w:after="120"/>
          <w:ind w:left="0"/>
        </w:pPr>
        <w:r>
          <w:t>September 20, 2018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64449"/>
    <w:rsid w:val="00082CE2"/>
    <w:rsid w:val="00095C05"/>
    <w:rsid w:val="000C39F1"/>
    <w:rsid w:val="000C7326"/>
    <w:rsid w:val="000E2FAD"/>
    <w:rsid w:val="000E6ADC"/>
    <w:rsid w:val="00101E2C"/>
    <w:rsid w:val="00122EE2"/>
    <w:rsid w:val="001326BD"/>
    <w:rsid w:val="00140DAE"/>
    <w:rsid w:val="001423A6"/>
    <w:rsid w:val="0015180F"/>
    <w:rsid w:val="00153750"/>
    <w:rsid w:val="001608E9"/>
    <w:rsid w:val="00176B75"/>
    <w:rsid w:val="00184E7B"/>
    <w:rsid w:val="00193653"/>
    <w:rsid w:val="001A7E34"/>
    <w:rsid w:val="00257E14"/>
    <w:rsid w:val="002761C5"/>
    <w:rsid w:val="002838A1"/>
    <w:rsid w:val="002966F0"/>
    <w:rsid w:val="00297C1F"/>
    <w:rsid w:val="002A127C"/>
    <w:rsid w:val="002C3DE4"/>
    <w:rsid w:val="002D45A5"/>
    <w:rsid w:val="002E615F"/>
    <w:rsid w:val="003340CC"/>
    <w:rsid w:val="00337A32"/>
    <w:rsid w:val="003574FD"/>
    <w:rsid w:val="00360B6E"/>
    <w:rsid w:val="003765C4"/>
    <w:rsid w:val="00395F3F"/>
    <w:rsid w:val="003A1069"/>
    <w:rsid w:val="003C69BE"/>
    <w:rsid w:val="003D6A4C"/>
    <w:rsid w:val="003F0B18"/>
    <w:rsid w:val="004119BE"/>
    <w:rsid w:val="00411F8B"/>
    <w:rsid w:val="0046351E"/>
    <w:rsid w:val="00477352"/>
    <w:rsid w:val="004B5C09"/>
    <w:rsid w:val="004D32A1"/>
    <w:rsid w:val="004E227E"/>
    <w:rsid w:val="004E6CF5"/>
    <w:rsid w:val="00517F1C"/>
    <w:rsid w:val="00554276"/>
    <w:rsid w:val="005567D1"/>
    <w:rsid w:val="00575CED"/>
    <w:rsid w:val="0059744E"/>
    <w:rsid w:val="005A17FA"/>
    <w:rsid w:val="005B24A0"/>
    <w:rsid w:val="006124D1"/>
    <w:rsid w:val="006150E3"/>
    <w:rsid w:val="00616B41"/>
    <w:rsid w:val="00620AE8"/>
    <w:rsid w:val="00641BC2"/>
    <w:rsid w:val="0064628C"/>
    <w:rsid w:val="0067551B"/>
    <w:rsid w:val="006777F2"/>
    <w:rsid w:val="00680296"/>
    <w:rsid w:val="0068195C"/>
    <w:rsid w:val="006C3011"/>
    <w:rsid w:val="006C3C9A"/>
    <w:rsid w:val="006E73A6"/>
    <w:rsid w:val="006F03D4"/>
    <w:rsid w:val="007048EE"/>
    <w:rsid w:val="00712894"/>
    <w:rsid w:val="007144FC"/>
    <w:rsid w:val="00717B64"/>
    <w:rsid w:val="007217F5"/>
    <w:rsid w:val="00737755"/>
    <w:rsid w:val="00771C24"/>
    <w:rsid w:val="00773138"/>
    <w:rsid w:val="00784096"/>
    <w:rsid w:val="007B0712"/>
    <w:rsid w:val="007C6F3D"/>
    <w:rsid w:val="007D5836"/>
    <w:rsid w:val="007E0160"/>
    <w:rsid w:val="007F2631"/>
    <w:rsid w:val="008240DA"/>
    <w:rsid w:val="0083755C"/>
    <w:rsid w:val="00867EA4"/>
    <w:rsid w:val="00895FB9"/>
    <w:rsid w:val="008D2819"/>
    <w:rsid w:val="008D5182"/>
    <w:rsid w:val="008E476B"/>
    <w:rsid w:val="00980B6B"/>
    <w:rsid w:val="009921B8"/>
    <w:rsid w:val="00993B51"/>
    <w:rsid w:val="00A07662"/>
    <w:rsid w:val="00A4511E"/>
    <w:rsid w:val="00A76757"/>
    <w:rsid w:val="00A87891"/>
    <w:rsid w:val="00AE391E"/>
    <w:rsid w:val="00B04AD7"/>
    <w:rsid w:val="00B107BE"/>
    <w:rsid w:val="00B24E8A"/>
    <w:rsid w:val="00B305D8"/>
    <w:rsid w:val="00B435B5"/>
    <w:rsid w:val="00B5397D"/>
    <w:rsid w:val="00B85A03"/>
    <w:rsid w:val="00BB542C"/>
    <w:rsid w:val="00BC1507"/>
    <w:rsid w:val="00BC1719"/>
    <w:rsid w:val="00BD745D"/>
    <w:rsid w:val="00C056A2"/>
    <w:rsid w:val="00C1643D"/>
    <w:rsid w:val="00C666BC"/>
    <w:rsid w:val="00C73DB5"/>
    <w:rsid w:val="00C810CB"/>
    <w:rsid w:val="00CA2AC0"/>
    <w:rsid w:val="00CB01B6"/>
    <w:rsid w:val="00CB43D5"/>
    <w:rsid w:val="00CE0FF6"/>
    <w:rsid w:val="00D31AB7"/>
    <w:rsid w:val="00D3431E"/>
    <w:rsid w:val="00DA0019"/>
    <w:rsid w:val="00DA4A77"/>
    <w:rsid w:val="00DA5573"/>
    <w:rsid w:val="00DF2434"/>
    <w:rsid w:val="00E460A2"/>
    <w:rsid w:val="00EA277E"/>
    <w:rsid w:val="00ED1CED"/>
    <w:rsid w:val="00ED6E67"/>
    <w:rsid w:val="00F36BB7"/>
    <w:rsid w:val="00F560A9"/>
    <w:rsid w:val="00F75966"/>
    <w:rsid w:val="00F827F7"/>
    <w:rsid w:val="00F9196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nchins@comcast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eledforhouston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B7419"/>
    <w:rsid w:val="002828AB"/>
    <w:rsid w:val="00453EA4"/>
    <w:rsid w:val="00583086"/>
    <w:rsid w:val="00587033"/>
    <w:rsid w:val="005A7083"/>
    <w:rsid w:val="00792DE6"/>
    <w:rsid w:val="009B3FB1"/>
    <w:rsid w:val="00B9561B"/>
    <w:rsid w:val="00BD457F"/>
    <w:rsid w:val="00CD6EF0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142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4</cp:revision>
  <cp:lastPrinted>2015-10-06T16:15:00Z</cp:lastPrinted>
  <dcterms:created xsi:type="dcterms:W3CDTF">2018-09-20T22:38:00Z</dcterms:created>
  <dcterms:modified xsi:type="dcterms:W3CDTF">2018-09-21T01:14:00Z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