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77777777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Sign-in Sheet/Call Meeting </w:t>
      </w:r>
      <w:proofErr w:type="gramStart"/>
      <w:r>
        <w:t>To</w:t>
      </w:r>
      <w:proofErr w:type="gramEnd"/>
      <w:r>
        <w:t xml:space="preserve"> Order</w:t>
      </w:r>
    </w:p>
    <w:p w14:paraId="35AED318" w14:textId="5E26D738" w:rsidR="00F91961" w:rsidRDefault="004510A5" w:rsidP="00836EEF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Flag Salute and 4H Pledge</w:t>
      </w:r>
    </w:p>
    <w:p w14:paraId="7251499B" w14:textId="44ECE4F7" w:rsidR="00836EEF" w:rsidRDefault="00836EEF" w:rsidP="00836EEF">
      <w:pPr>
        <w:pStyle w:val="ListParagraph"/>
        <w:numPr>
          <w:ilvl w:val="0"/>
          <w:numId w:val="26"/>
        </w:numPr>
        <w:spacing w:before="0" w:after="120" w:line="240" w:lineRule="auto"/>
      </w:pPr>
      <w:r>
        <w:t>Hand out Project Report Form for next club meeting</w:t>
      </w:r>
      <w:r>
        <w:t xml:space="preserve"> (November meeting)</w:t>
      </w:r>
    </w:p>
    <w:p w14:paraId="1D3EA449" w14:textId="06C05394" w:rsidR="00F91961" w:rsidRDefault="00F91961" w:rsidP="00836EEF">
      <w:pPr>
        <w:pStyle w:val="ListParagraph"/>
        <w:numPr>
          <w:ilvl w:val="0"/>
          <w:numId w:val="26"/>
        </w:numPr>
        <w:spacing w:before="0" w:after="120" w:line="240" w:lineRule="auto"/>
      </w:pPr>
      <w:r>
        <w:t>Discussion</w:t>
      </w:r>
      <w:r w:rsidR="009F57B8">
        <w:t>,</w:t>
      </w:r>
      <w:r>
        <w:t xml:space="preserve"> Handouts</w:t>
      </w:r>
      <w:r w:rsidR="009F57B8">
        <w:t xml:space="preserve"> &amp; Skills Sessions</w:t>
      </w:r>
      <w:r>
        <w:tab/>
      </w:r>
    </w:p>
    <w:p w14:paraId="39F69DD0" w14:textId="2525C002" w:rsidR="00517F1C" w:rsidRDefault="00C3182B" w:rsidP="000A2D53">
      <w:pPr>
        <w:pStyle w:val="ListParagraph"/>
        <w:numPr>
          <w:ilvl w:val="1"/>
          <w:numId w:val="26"/>
        </w:numPr>
        <w:spacing w:before="0" w:after="0" w:line="240" w:lineRule="auto"/>
      </w:pPr>
      <w:r>
        <w:t>ARBA Official Breed ID Guide</w:t>
      </w:r>
    </w:p>
    <w:p w14:paraId="1168ED4C" w14:textId="022F20B4" w:rsidR="00A005C4" w:rsidRDefault="00F81822" w:rsidP="000A2D53">
      <w:pPr>
        <w:pStyle w:val="ListParagraph"/>
        <w:numPr>
          <w:ilvl w:val="2"/>
          <w:numId w:val="26"/>
        </w:numPr>
        <w:spacing w:before="0" w:after="0" w:line="240" w:lineRule="auto"/>
      </w:pPr>
      <w:r>
        <w:t>Commercial Type, Fancy Type, Wool Type</w:t>
      </w:r>
      <w:r w:rsidR="00A005C4">
        <w:t xml:space="preserve"> (Rabbit Manual p3)</w:t>
      </w:r>
    </w:p>
    <w:p w14:paraId="65064632" w14:textId="77777777" w:rsidR="000A2D53" w:rsidRPr="000A2D53" w:rsidRDefault="000A2D53" w:rsidP="000A2D53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sz w:val="4"/>
          <w:szCs w:val="4"/>
        </w:rPr>
      </w:pPr>
    </w:p>
    <w:p w14:paraId="1B3CCAD1" w14:textId="0B06481D" w:rsidR="00A005C4" w:rsidRDefault="00A005C4" w:rsidP="000A2D53">
      <w:pPr>
        <w:pStyle w:val="ListParagraph"/>
        <w:numPr>
          <w:ilvl w:val="2"/>
          <w:numId w:val="26"/>
        </w:numPr>
        <w:spacing w:before="0" w:after="0" w:line="240" w:lineRule="auto"/>
      </w:pPr>
      <w:r>
        <w:t xml:space="preserve">Body Types – </w:t>
      </w:r>
    </w:p>
    <w:p w14:paraId="4A89DBB2" w14:textId="2AF4546C" w:rsidR="00A005C4" w:rsidRDefault="00A005C4" w:rsidP="000A2D53">
      <w:pPr>
        <w:pStyle w:val="ListParagraph"/>
        <w:numPr>
          <w:ilvl w:val="3"/>
          <w:numId w:val="26"/>
        </w:numPr>
        <w:spacing w:before="0" w:after="0" w:line="240" w:lineRule="auto"/>
      </w:pPr>
      <w:r>
        <w:t>Semi-Arch, Compact, Cylindrical, Full Arch, Commercial (yellow tab)</w:t>
      </w:r>
    </w:p>
    <w:p w14:paraId="7A57856D" w14:textId="77777777" w:rsidR="000A2D53" w:rsidRPr="000A2D53" w:rsidRDefault="000A2D53" w:rsidP="000A2D53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sz w:val="6"/>
          <w:szCs w:val="6"/>
        </w:rPr>
      </w:pPr>
    </w:p>
    <w:p w14:paraId="320C2B7A" w14:textId="5F9C1A9F" w:rsidR="005F3BFE" w:rsidRDefault="00BC31DF" w:rsidP="00F8182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Rabbit Showmanship </w:t>
      </w:r>
      <w:r w:rsidR="005F3BFE">
        <w:t>– What is it and why do we do it?</w:t>
      </w:r>
    </w:p>
    <w:p w14:paraId="33A53870" w14:textId="5F4CA60E" w:rsidR="00F81822" w:rsidRDefault="005F3BFE" w:rsidP="005F3BFE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Rabbit Showmanship </w:t>
      </w:r>
      <w:r w:rsidR="00BC31DF">
        <w:t>Junior Rabbit Questions</w:t>
      </w:r>
    </w:p>
    <w:p w14:paraId="788F95F7" w14:textId="30216AEC" w:rsidR="00184E7B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Project Activities</w:t>
      </w:r>
    </w:p>
    <w:p w14:paraId="79A882C3" w14:textId="7956ACB8" w:rsidR="00DA4A77" w:rsidRDefault="00231FAD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Breed BINGO</w:t>
      </w:r>
    </w:p>
    <w:p w14:paraId="4B643A47" w14:textId="6687632D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2D986C5D" w14:textId="543BB286" w:rsidR="009F57B8" w:rsidRDefault="009F57B8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Homework – </w:t>
      </w:r>
    </w:p>
    <w:p w14:paraId="27BD38D7" w14:textId="32A021D2" w:rsidR="00F81822" w:rsidRDefault="00F81822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Selection and Handling Worksheets (pages 4-7, chapter 1)</w:t>
      </w:r>
    </w:p>
    <w:p w14:paraId="78164D09" w14:textId="6472EB64" w:rsidR="009F57B8" w:rsidRDefault="009F57B8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glossary terms in the back of your manual</w:t>
      </w:r>
      <w:r w:rsidR="00231FAD">
        <w:t xml:space="preserve"> [possible quiz next meeting]</w:t>
      </w:r>
    </w:p>
    <w:p w14:paraId="347A43C4" w14:textId="6DDE0C16" w:rsidR="009F57B8" w:rsidRDefault="009F57B8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Decorate binder cover page </w:t>
      </w:r>
      <w:r w:rsidR="006777F2">
        <w:t xml:space="preserve"> </w:t>
      </w:r>
    </w:p>
    <w:p w14:paraId="7A82AB1D" w14:textId="51F46F2C" w:rsidR="000A2D53" w:rsidRDefault="000A2D53" w:rsidP="000A2D53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Fill out your </w:t>
      </w:r>
      <w:r>
        <w:t>APR – Annual Project Report form</w:t>
      </w:r>
    </w:p>
    <w:p w14:paraId="3E7F0B81" w14:textId="75AACCA8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Leader Report</w:t>
      </w:r>
    </w:p>
    <w:p w14:paraId="63B2225E" w14:textId="67149491" w:rsidR="006053F9" w:rsidRDefault="006053F9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Previous meeting recap Q&amp;A</w:t>
      </w:r>
    </w:p>
    <w:p w14:paraId="1B945FA3" w14:textId="2EE0077E" w:rsidR="006053F9" w:rsidRDefault="006053F9" w:rsidP="006053F9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Youth for the Quality Care of Animals (YQCA) Ethics course </w:t>
      </w:r>
      <w:r>
        <w:t xml:space="preserve">required for fair is due for renewal annually and does NOT apply to primary members or indoor exhibits. </w:t>
      </w:r>
    </w:p>
    <w:p w14:paraId="638C38D3" w14:textId="27584D09" w:rsidR="006053F9" w:rsidRDefault="006053F9" w:rsidP="000A2D53">
      <w:pPr>
        <w:pStyle w:val="ListParagraph"/>
        <w:numPr>
          <w:ilvl w:val="2"/>
          <w:numId w:val="26"/>
        </w:numPr>
        <w:spacing w:before="0" w:after="0" w:line="240" w:lineRule="auto"/>
      </w:pPr>
      <w:r>
        <w:t>Rabbit Vets</w:t>
      </w:r>
    </w:p>
    <w:p w14:paraId="01902897" w14:textId="263D1C30" w:rsidR="006053F9" w:rsidRDefault="006053F9" w:rsidP="000A2D53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Abel </w:t>
      </w:r>
      <w:r w:rsidR="009F57B8">
        <w:t>Pet clinic</w:t>
      </w:r>
    </w:p>
    <w:p w14:paraId="116F30C3" w14:textId="2B4EEAC5" w:rsidR="009F57B8" w:rsidRDefault="009F57B8" w:rsidP="000A2D53">
      <w:pPr>
        <w:pStyle w:val="ListParagraph"/>
        <w:numPr>
          <w:ilvl w:val="3"/>
          <w:numId w:val="26"/>
        </w:numPr>
        <w:spacing w:before="0" w:after="0" w:line="240" w:lineRule="auto"/>
      </w:pPr>
      <w:r>
        <w:t>Kittel Family Vet</w:t>
      </w:r>
    </w:p>
    <w:p w14:paraId="0D9163F5" w14:textId="0AA6B0C5" w:rsidR="009F57B8" w:rsidRDefault="009F57B8" w:rsidP="000A2D53">
      <w:pPr>
        <w:pStyle w:val="ListParagraph"/>
        <w:numPr>
          <w:ilvl w:val="3"/>
          <w:numId w:val="26"/>
        </w:numPr>
        <w:spacing w:before="0" w:after="0" w:line="240" w:lineRule="auto"/>
      </w:pPr>
      <w:r>
        <w:t>Bradshaw VCA 24H</w:t>
      </w:r>
    </w:p>
    <w:p w14:paraId="37D826F2" w14:textId="77777777" w:rsidR="000A2D53" w:rsidRPr="000A2D53" w:rsidRDefault="000A2D53" w:rsidP="000A2D53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sz w:val="8"/>
          <w:szCs w:val="8"/>
        </w:rPr>
      </w:pPr>
    </w:p>
    <w:p w14:paraId="2AE9283C" w14:textId="33F3D392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  <w:r w:rsidR="000A2D53">
        <w:t xml:space="preserve">– Enrollment </w:t>
      </w:r>
    </w:p>
    <w:p w14:paraId="449FD5E4" w14:textId="0FDC76A9" w:rsidR="00836EEF" w:rsidRDefault="00BD745D" w:rsidP="00AC6349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17C0E09A" w14:textId="03025B78" w:rsidR="00AC6349" w:rsidRDefault="00AC6349" w:rsidP="00AC6349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Club events/Fundraisers – </w:t>
      </w:r>
    </w:p>
    <w:p w14:paraId="5B8B5C65" w14:textId="78AF14D3" w:rsidR="00AC6349" w:rsidRDefault="00AC6349" w:rsidP="00AC6349">
      <w:pPr>
        <w:pStyle w:val="ListParagraph"/>
        <w:numPr>
          <w:ilvl w:val="2"/>
          <w:numId w:val="26"/>
        </w:numPr>
        <w:spacing w:before="0" w:after="120" w:line="240" w:lineRule="auto"/>
      </w:pPr>
      <w:r>
        <w:t>November club meeting – Halloween costume or fall harvest costume contest</w:t>
      </w:r>
    </w:p>
    <w:p w14:paraId="7A41988E" w14:textId="3C3E4199" w:rsidR="00BC31DF" w:rsidRDefault="00CA4504" w:rsidP="000A3965">
      <w:pPr>
        <w:pStyle w:val="ListParagraph"/>
        <w:numPr>
          <w:ilvl w:val="2"/>
          <w:numId w:val="26"/>
        </w:numPr>
        <w:spacing w:before="0" w:after="120" w:line="240" w:lineRule="auto"/>
      </w:pPr>
      <w:r>
        <w:t>Pizza Bell Fundraiser – This Thursday, 10/17 from 4pm-close. Bring flier for lunch orders before 4pm. 8996 Grant Line Rd ONLY</w:t>
      </w:r>
    </w:p>
    <w:p w14:paraId="18735ACC" w14:textId="5369A058" w:rsidR="00AC6349" w:rsidRDefault="00AC6349" w:rsidP="00AC6349">
      <w:pPr>
        <w:pStyle w:val="ListParagraph"/>
        <w:numPr>
          <w:ilvl w:val="2"/>
          <w:numId w:val="26"/>
        </w:numPr>
        <w:spacing w:before="0" w:after="120" w:line="240" w:lineRule="auto"/>
      </w:pPr>
      <w:r>
        <w:t>Christmas tree fundraiser – Orders and money $ due Nov</w:t>
      </w:r>
      <w:bookmarkStart w:id="0" w:name="_GoBack"/>
      <w:bookmarkEnd w:id="0"/>
      <w:r>
        <w:t>ember 10</w:t>
      </w:r>
      <w:r w:rsidRPr="00AC6349">
        <w:rPr>
          <w:vertAlign w:val="superscript"/>
        </w:rPr>
        <w:t>th</w:t>
      </w:r>
      <w:r>
        <w:t xml:space="preserve"> [bring to Nov club meeting]</w:t>
      </w:r>
    </w:p>
    <w:p w14:paraId="443480B0" w14:textId="58EB3C9C" w:rsidR="00AC6349" w:rsidRDefault="00AC6349" w:rsidP="00AC6349">
      <w:pPr>
        <w:pStyle w:val="ListParagraph"/>
        <w:numPr>
          <w:ilvl w:val="2"/>
          <w:numId w:val="26"/>
        </w:numPr>
        <w:spacing w:before="0" w:after="120" w:line="240" w:lineRule="auto"/>
      </w:pPr>
      <w:r>
        <w:t>“Sock-</w:t>
      </w:r>
      <w:proofErr w:type="spellStart"/>
      <w:r>
        <w:t>tober</w:t>
      </w:r>
      <w:proofErr w:type="spellEnd"/>
      <w:r>
        <w:t>” – New socks for the homeless [bring to Nov club meeting]</w:t>
      </w:r>
    </w:p>
    <w:p w14:paraId="4943A73B" w14:textId="36067DCF" w:rsidR="00AC6349" w:rsidRDefault="00AC6349" w:rsidP="00AC6349">
      <w:pPr>
        <w:pStyle w:val="ListParagraph"/>
        <w:numPr>
          <w:ilvl w:val="2"/>
          <w:numId w:val="26"/>
        </w:numPr>
        <w:spacing w:before="0" w:after="120" w:line="240" w:lineRule="auto"/>
      </w:pPr>
      <w:r>
        <w:t>Coats &amp; Blankets for the homeless – gently used or new [bring to Nov club meeting]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01F38BBD" w:rsidR="00A76757" w:rsidRDefault="00A76757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Nex</w:t>
      </w:r>
      <w:r w:rsidR="0067551B">
        <w:t xml:space="preserve">t Project Meeting is </w:t>
      </w:r>
      <w:r w:rsidR="006053F9">
        <w:t>November 11</w:t>
      </w:r>
      <w:r w:rsidR="006053F9" w:rsidRPr="006053F9">
        <w:rPr>
          <w:vertAlign w:val="superscript"/>
        </w:rPr>
        <w:t>th</w:t>
      </w:r>
      <w:r w:rsidR="006053F9">
        <w:t xml:space="preserve"> </w:t>
      </w:r>
      <w:r w:rsidR="0067551B">
        <w:t>at 7 pm a</w:t>
      </w:r>
      <w:r w:rsidR="006053F9">
        <w:t>t the Elk Grove United Methodist Church</w:t>
      </w:r>
      <w:r w:rsidR="00F91961">
        <w:t>.</w:t>
      </w:r>
    </w:p>
    <w:p w14:paraId="67540A8A" w14:textId="3B676C24" w:rsidR="00A76757" w:rsidRDefault="00A76757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Next Club Meeting is </w:t>
      </w:r>
      <w:r w:rsidR="006053F9">
        <w:t>November 4</w:t>
      </w:r>
      <w:r w:rsidR="008F5CED" w:rsidRPr="008F5CED">
        <w:rPr>
          <w:vertAlign w:val="superscript"/>
        </w:rPr>
        <w:t>th</w:t>
      </w:r>
      <w:r>
        <w:t xml:space="preserve"> at 7 pm at </w:t>
      </w:r>
      <w:r w:rsidR="008F5CED">
        <w:t>Pleasant Grove</w:t>
      </w:r>
      <w:r>
        <w:t xml:space="preserve"> Baptist</w:t>
      </w:r>
      <w:r w:rsidR="00BC1507">
        <w:t xml:space="preserve"> </w:t>
      </w:r>
      <w:r>
        <w:t>Church</w:t>
      </w:r>
    </w:p>
    <w:p w14:paraId="1FAFE627" w14:textId="631CC3BA" w:rsidR="008F5CED" w:rsidRDefault="006777F2" w:rsidP="006053F9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17C03EED" w:rsidR="007E0160" w:rsidRPr="00554276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sectPr w:rsidR="007E0160" w:rsidRPr="00554276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1F94" w14:textId="77777777" w:rsidR="00C666BC" w:rsidRDefault="00C666BC" w:rsidP="00BC1507">
      <w:pPr>
        <w:spacing w:after="0" w:line="240" w:lineRule="auto"/>
      </w:pPr>
      <w:r>
        <w:separator/>
      </w:r>
    </w:p>
  </w:endnote>
  <w:endnote w:type="continuationSeparator" w:id="0">
    <w:p w14:paraId="12CE4F8A" w14:textId="77777777" w:rsidR="00C666BC" w:rsidRDefault="00C666BC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6654" w14:textId="77777777" w:rsidR="00C666BC" w:rsidRDefault="00C666BC" w:rsidP="00BC1507">
      <w:pPr>
        <w:spacing w:after="0" w:line="240" w:lineRule="auto"/>
      </w:pPr>
      <w:r>
        <w:separator/>
      </w:r>
    </w:p>
  </w:footnote>
  <w:footnote w:type="continuationSeparator" w:id="0">
    <w:p w14:paraId="5C6056AA" w14:textId="77777777" w:rsidR="00C666BC" w:rsidRDefault="00C666BC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9-10-14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523B86CC" w:rsidR="00737755" w:rsidRDefault="00467043" w:rsidP="00BC1507">
        <w:pPr>
          <w:pStyle w:val="Heading2"/>
          <w:spacing w:after="120"/>
          <w:ind w:left="0"/>
        </w:pPr>
        <w:r>
          <w:t>October 14, 2019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A2D53"/>
    <w:rsid w:val="000A3965"/>
    <w:rsid w:val="000C39F1"/>
    <w:rsid w:val="000C7326"/>
    <w:rsid w:val="000E2FAD"/>
    <w:rsid w:val="000E6ADC"/>
    <w:rsid w:val="00101E2C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219FA"/>
    <w:rsid w:val="00231FAD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F0B18"/>
    <w:rsid w:val="004119BE"/>
    <w:rsid w:val="00411F8B"/>
    <w:rsid w:val="004510A5"/>
    <w:rsid w:val="0046351E"/>
    <w:rsid w:val="00467043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5F3BFE"/>
    <w:rsid w:val="006053F9"/>
    <w:rsid w:val="006124D1"/>
    <w:rsid w:val="006150E3"/>
    <w:rsid w:val="00616B41"/>
    <w:rsid w:val="00620AE8"/>
    <w:rsid w:val="00641BC2"/>
    <w:rsid w:val="0064628C"/>
    <w:rsid w:val="0067551B"/>
    <w:rsid w:val="006777F2"/>
    <w:rsid w:val="00680296"/>
    <w:rsid w:val="0068195C"/>
    <w:rsid w:val="006C3011"/>
    <w:rsid w:val="006C3C9A"/>
    <w:rsid w:val="006E73A6"/>
    <w:rsid w:val="006F03D4"/>
    <w:rsid w:val="007048EE"/>
    <w:rsid w:val="00712894"/>
    <w:rsid w:val="007144FC"/>
    <w:rsid w:val="00717B64"/>
    <w:rsid w:val="007217F5"/>
    <w:rsid w:val="00737755"/>
    <w:rsid w:val="00771C24"/>
    <w:rsid w:val="00773138"/>
    <w:rsid w:val="007741CC"/>
    <w:rsid w:val="00784096"/>
    <w:rsid w:val="007B0712"/>
    <w:rsid w:val="007C6F3D"/>
    <w:rsid w:val="007D5836"/>
    <w:rsid w:val="007E0160"/>
    <w:rsid w:val="007F2631"/>
    <w:rsid w:val="008240DA"/>
    <w:rsid w:val="00836EEF"/>
    <w:rsid w:val="0083755C"/>
    <w:rsid w:val="00867EA4"/>
    <w:rsid w:val="00895FB9"/>
    <w:rsid w:val="008D2819"/>
    <w:rsid w:val="008D5182"/>
    <w:rsid w:val="008E476B"/>
    <w:rsid w:val="008F5CED"/>
    <w:rsid w:val="00980B6B"/>
    <w:rsid w:val="009921B8"/>
    <w:rsid w:val="00993B51"/>
    <w:rsid w:val="009F57B8"/>
    <w:rsid w:val="00A005C4"/>
    <w:rsid w:val="00A07662"/>
    <w:rsid w:val="00A12043"/>
    <w:rsid w:val="00A4511E"/>
    <w:rsid w:val="00A76757"/>
    <w:rsid w:val="00A87891"/>
    <w:rsid w:val="00AC6349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C31DF"/>
    <w:rsid w:val="00BD745D"/>
    <w:rsid w:val="00C056A2"/>
    <w:rsid w:val="00C1643D"/>
    <w:rsid w:val="00C3182B"/>
    <w:rsid w:val="00C666BC"/>
    <w:rsid w:val="00C73DB5"/>
    <w:rsid w:val="00C810CB"/>
    <w:rsid w:val="00CA2AC0"/>
    <w:rsid w:val="00CA4504"/>
    <w:rsid w:val="00CB01B6"/>
    <w:rsid w:val="00CB43D5"/>
    <w:rsid w:val="00CE0FF6"/>
    <w:rsid w:val="00D31AB7"/>
    <w:rsid w:val="00D3431E"/>
    <w:rsid w:val="00DA0019"/>
    <w:rsid w:val="00DA4A77"/>
    <w:rsid w:val="00DA5573"/>
    <w:rsid w:val="00DF2434"/>
    <w:rsid w:val="00E460A2"/>
    <w:rsid w:val="00EA277E"/>
    <w:rsid w:val="00ED1CED"/>
    <w:rsid w:val="00ED6E67"/>
    <w:rsid w:val="00F36BB7"/>
    <w:rsid w:val="00F560A9"/>
    <w:rsid w:val="00F75966"/>
    <w:rsid w:val="00F81822"/>
    <w:rsid w:val="00F827F7"/>
    <w:rsid w:val="00F9196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9B3FB1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449</TotalTime>
  <Pages>1</Pages>
  <Words>327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5</cp:revision>
  <cp:lastPrinted>2015-10-06T16:15:00Z</cp:lastPrinted>
  <dcterms:created xsi:type="dcterms:W3CDTF">2019-10-14T17:05:00Z</dcterms:created>
  <dcterms:modified xsi:type="dcterms:W3CDTF">2019-10-15T00:36:00Z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