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6E0C0" w14:textId="77777777" w:rsidR="00B107BE" w:rsidRDefault="00F827F7" w:rsidP="00641BC2">
      <w:pPr>
        <w:pBdr>
          <w:top w:val="single" w:sz="4" w:space="1" w:color="auto"/>
          <w:left w:val="single" w:sz="4" w:space="4" w:color="auto"/>
          <w:bottom w:val="single" w:sz="4" w:space="1" w:color="auto"/>
          <w:right w:val="single" w:sz="4" w:space="4" w:color="auto"/>
        </w:pBdr>
        <w:spacing w:after="120" w:line="240" w:lineRule="auto"/>
        <w:ind w:left="0"/>
      </w:pPr>
      <w:r>
        <w:t>Project Leader</w:t>
      </w:r>
      <w:r w:rsidR="000017D4">
        <w:t>s</w:t>
      </w:r>
      <w:r w:rsidR="00A4511E" w:rsidRPr="00E460A2">
        <w:t>:</w:t>
      </w:r>
      <w:r w:rsidR="00FE2819" w:rsidRPr="00E460A2">
        <w:t xml:space="preserve"> </w:t>
      </w:r>
    </w:p>
    <w:p w14:paraId="533BDD48" w14:textId="6812D70B" w:rsidR="00DA5573" w:rsidRDefault="00DA5573" w:rsidP="00641BC2">
      <w:pPr>
        <w:pBdr>
          <w:top w:val="single" w:sz="4" w:space="1" w:color="auto"/>
          <w:left w:val="single" w:sz="4" w:space="4" w:color="auto"/>
          <w:bottom w:val="single" w:sz="4" w:space="1" w:color="auto"/>
          <w:right w:val="single" w:sz="4" w:space="4" w:color="auto"/>
        </w:pBdr>
        <w:spacing w:after="120" w:line="240" w:lineRule="auto"/>
        <w:ind w:left="0"/>
      </w:pPr>
      <w:r>
        <w:t xml:space="preserve">Carol Smith (415) 341-4562 call/text, </w:t>
      </w:r>
      <w:hyperlink r:id="rId8" w:history="1">
        <w:r w:rsidRPr="00B61AD3">
          <w:rPr>
            <w:rStyle w:val="Hyperlink"/>
          </w:rPr>
          <w:t>tobynchins@comcast.net</w:t>
        </w:r>
      </w:hyperlink>
      <w:r>
        <w:t xml:space="preserve"> </w:t>
      </w:r>
    </w:p>
    <w:p w14:paraId="7B78E5F6" w14:textId="761A8FFE" w:rsidR="00B107BE" w:rsidRDefault="00F827F7" w:rsidP="00641BC2">
      <w:pPr>
        <w:pBdr>
          <w:top w:val="single" w:sz="4" w:space="1" w:color="auto"/>
          <w:left w:val="single" w:sz="4" w:space="4" w:color="auto"/>
          <w:bottom w:val="single" w:sz="4" w:space="1" w:color="auto"/>
          <w:right w:val="single" w:sz="4" w:space="4" w:color="auto"/>
        </w:pBdr>
        <w:spacing w:after="120" w:line="240" w:lineRule="auto"/>
        <w:ind w:left="0"/>
      </w:pPr>
      <w:r>
        <w:t>Shawn Eggers</w:t>
      </w:r>
      <w:r w:rsidR="00153750">
        <w:t xml:space="preserve"> </w:t>
      </w:r>
      <w:r w:rsidR="00B107BE">
        <w:t>(916) 508-1953</w:t>
      </w:r>
      <w:r w:rsidR="00DA5573">
        <w:t xml:space="preserve"> call/text</w:t>
      </w:r>
      <w:r w:rsidR="00B107BE">
        <w:t xml:space="preserve">, </w:t>
      </w:r>
      <w:hyperlink r:id="rId9" w:history="1">
        <w:r w:rsidR="00B107BE" w:rsidRPr="00B61AD3">
          <w:rPr>
            <w:rStyle w:val="Hyperlink"/>
          </w:rPr>
          <w:t>fueledforhouston@yahoo.com</w:t>
        </w:r>
      </w:hyperlink>
      <w:r w:rsidR="00B107BE">
        <w:tab/>
      </w:r>
    </w:p>
    <w:p w14:paraId="4E03F516" w14:textId="17362022" w:rsidR="004510A5" w:rsidRPr="00A87891" w:rsidRDefault="004510A5" w:rsidP="004510A5">
      <w:pPr>
        <w:pStyle w:val="ListParagraph"/>
        <w:numPr>
          <w:ilvl w:val="0"/>
          <w:numId w:val="26"/>
        </w:numPr>
        <w:spacing w:before="0" w:after="120" w:line="240" w:lineRule="auto"/>
      </w:pPr>
      <w:r>
        <w:t>Sign-in/Call Meeting To Order</w:t>
      </w:r>
    </w:p>
    <w:p w14:paraId="08DE2ABB" w14:textId="6109B72E" w:rsidR="004510A5" w:rsidRDefault="004510A5" w:rsidP="003E7A52">
      <w:pPr>
        <w:pStyle w:val="ListParagraph"/>
        <w:numPr>
          <w:ilvl w:val="0"/>
          <w:numId w:val="26"/>
        </w:numPr>
        <w:spacing w:before="0" w:after="120" w:line="240" w:lineRule="auto"/>
      </w:pPr>
      <w:r>
        <w:t xml:space="preserve"> Flag Salute and 4H Pledge</w:t>
      </w:r>
    </w:p>
    <w:p w14:paraId="4CC55114" w14:textId="34CADAB6" w:rsidR="003E7A52" w:rsidRDefault="003E7A52" w:rsidP="003E7A52">
      <w:pPr>
        <w:pStyle w:val="ListParagraph"/>
        <w:numPr>
          <w:ilvl w:val="0"/>
          <w:numId w:val="26"/>
        </w:numPr>
        <w:spacing w:before="0" w:after="120" w:line="240" w:lineRule="auto"/>
      </w:pPr>
      <w:r>
        <w:t xml:space="preserve">Assign Project Report Form for next club meeting </w:t>
      </w:r>
      <w:r w:rsidRPr="0003016D">
        <w:t>(</w:t>
      </w:r>
      <w:r w:rsidR="00080BC8" w:rsidRPr="0003016D">
        <w:t>Jan</w:t>
      </w:r>
      <w:r w:rsidRPr="0003016D">
        <w:t>._____</w:t>
      </w:r>
      <w:r w:rsidR="00597099">
        <w:t>_______</w:t>
      </w:r>
      <w:r w:rsidRPr="0003016D">
        <w:t>_________)</w:t>
      </w:r>
    </w:p>
    <w:p w14:paraId="13E05286" w14:textId="319F6000" w:rsidR="00DB4DB5" w:rsidRDefault="00DB4DB5" w:rsidP="00DB4DB5">
      <w:pPr>
        <w:pStyle w:val="ListParagraph"/>
        <w:numPr>
          <w:ilvl w:val="0"/>
          <w:numId w:val="26"/>
        </w:numPr>
        <w:spacing w:before="0" w:after="120" w:line="240" w:lineRule="auto"/>
      </w:pPr>
      <w:r>
        <w:t>Homework Review</w:t>
      </w:r>
      <w:r w:rsidR="004510A5">
        <w:t xml:space="preserve"> </w:t>
      </w:r>
      <w:r>
        <w:t>- Tickets</w:t>
      </w:r>
    </w:p>
    <w:p w14:paraId="3B6102AB" w14:textId="2CE46A44" w:rsidR="00DB4DB5" w:rsidRDefault="00DB4DB5" w:rsidP="00DB4DB5">
      <w:pPr>
        <w:pStyle w:val="ListParagraph"/>
        <w:numPr>
          <w:ilvl w:val="1"/>
          <w:numId w:val="26"/>
        </w:numPr>
        <w:spacing w:before="0" w:after="120" w:line="240" w:lineRule="auto"/>
      </w:pPr>
      <w:r w:rsidRPr="00881A8C">
        <w:t>Review Common Rabbit Health Problems [4-H Rabbit Manual page 25-27]</w:t>
      </w:r>
    </w:p>
    <w:p w14:paraId="44DB24A1" w14:textId="1FCA9FCB" w:rsidR="00A76757" w:rsidRDefault="00DB4DB5" w:rsidP="00DB4DB5">
      <w:pPr>
        <w:pStyle w:val="ListParagraph"/>
        <w:numPr>
          <w:ilvl w:val="1"/>
          <w:numId w:val="26"/>
        </w:numPr>
        <w:spacing w:before="0" w:after="120" w:line="240" w:lineRule="auto"/>
      </w:pPr>
      <w:r>
        <w:t xml:space="preserve">Rabbit Judging </w:t>
      </w:r>
      <w:r w:rsidRPr="00881A8C">
        <w:t>glossary</w:t>
      </w:r>
      <w:r>
        <w:t xml:space="preserve"> </w:t>
      </w:r>
      <w:r w:rsidR="00BD745D">
        <w:t>Discussion and Handout</w:t>
      </w:r>
      <w:r w:rsidR="00122EE2">
        <w:t>s</w:t>
      </w:r>
      <w:r w:rsidR="000017D4">
        <w:tab/>
      </w:r>
    </w:p>
    <w:p w14:paraId="2968E5CF" w14:textId="62DD5E7F" w:rsidR="0086633D" w:rsidRDefault="0086633D" w:rsidP="00DB4DB5">
      <w:pPr>
        <w:pStyle w:val="ListParagraph"/>
        <w:numPr>
          <w:ilvl w:val="0"/>
          <w:numId w:val="26"/>
        </w:numPr>
        <w:spacing w:before="0" w:after="120" w:line="240" w:lineRule="auto"/>
      </w:pPr>
      <w:r>
        <w:t>Rabbit Trivia</w:t>
      </w:r>
    </w:p>
    <w:p w14:paraId="1D560D9B" w14:textId="79C508F2" w:rsidR="0086633D" w:rsidRDefault="009F5A52" w:rsidP="0086633D">
      <w:pPr>
        <w:pStyle w:val="ListParagraph"/>
        <w:numPr>
          <w:ilvl w:val="1"/>
          <w:numId w:val="26"/>
        </w:numPr>
        <w:spacing w:before="0" w:after="120" w:line="240" w:lineRule="auto"/>
      </w:pPr>
      <w:r>
        <w:t>What is the oldest recorded breed of domestic rabbit?</w:t>
      </w:r>
    </w:p>
    <w:p w14:paraId="666D7023" w14:textId="77777777" w:rsidR="009F5A52" w:rsidRDefault="009F5A52" w:rsidP="009F5A52">
      <w:pPr>
        <w:pStyle w:val="ListParagraph"/>
        <w:numPr>
          <w:ilvl w:val="2"/>
          <w:numId w:val="26"/>
        </w:numPr>
        <w:spacing w:before="0" w:after="120" w:line="240" w:lineRule="auto"/>
      </w:pPr>
      <w:r>
        <w:t xml:space="preserve">Silver - </w:t>
      </w:r>
      <w:r w:rsidRPr="009F5A52">
        <w:t>One of the oldest recorded breeds of domestic rabbit the Silver dates back at least to the 1500s. There are legends and stories that tell of Sir Walter Raleigh introducing the breed to England from Portugal. Around 1920 the Silver was introduced onto American soil and was accepted as a breed. It was one of the first breeds to ever be accepted and today, it is accepted in three different varieties: black, brown and fawn. The Silver is distinguished by the silvery luster of the white guard hairs mingled with the colored portion of the coat.</w:t>
      </w:r>
    </w:p>
    <w:p w14:paraId="1C6E6FF3" w14:textId="77777777" w:rsidR="009F5A52" w:rsidRDefault="009F5A52" w:rsidP="009F5A52">
      <w:pPr>
        <w:pStyle w:val="ListParagraph"/>
        <w:numPr>
          <w:ilvl w:val="2"/>
          <w:numId w:val="26"/>
        </w:numPr>
        <w:spacing w:before="0" w:after="120" w:line="240" w:lineRule="auto"/>
      </w:pPr>
      <w:r>
        <w:t>What is the oldest breed of rabbit in America?</w:t>
      </w:r>
    </w:p>
    <w:p w14:paraId="42B6D657" w14:textId="77777777" w:rsidR="00830EB8" w:rsidRDefault="009F5A52" w:rsidP="00830EB8">
      <w:pPr>
        <w:pStyle w:val="ListParagraph"/>
        <w:numPr>
          <w:ilvl w:val="3"/>
          <w:numId w:val="26"/>
        </w:numPr>
        <w:spacing w:before="0" w:after="120" w:line="240" w:lineRule="auto"/>
      </w:pPr>
      <w:r w:rsidRPr="009F5A52">
        <w:t xml:space="preserve">Belgian Hare - can trace its roots back to the 1880s.  They were developed in the early part of the 18th century in Eastern Europe through selected breeding of wild </w:t>
      </w:r>
      <w:r w:rsidRPr="009F5A52">
        <w:t>and domestic rabbits.  The Belgian Hare has a very distinct, lithe and elegant body and makes a striking presence on the show table. </w:t>
      </w:r>
    </w:p>
    <w:p w14:paraId="4D118867" w14:textId="38960DC5" w:rsidR="007363E0" w:rsidRDefault="0062134D" w:rsidP="00830EB8">
      <w:pPr>
        <w:pStyle w:val="ListParagraph"/>
        <w:numPr>
          <w:ilvl w:val="1"/>
          <w:numId w:val="26"/>
        </w:numPr>
        <w:spacing w:before="0" w:after="120" w:line="240" w:lineRule="auto"/>
      </w:pPr>
      <w:r>
        <w:t>Let’s talk fur</w:t>
      </w:r>
      <w:r w:rsidR="00830EB8">
        <w:t xml:space="preserve"> - </w:t>
      </w:r>
      <w:r>
        <w:t xml:space="preserve">What is the difference in fur between rabbits and hares </w:t>
      </w:r>
    </w:p>
    <w:p w14:paraId="123CDB34" w14:textId="6A487E05" w:rsidR="0062134D" w:rsidRDefault="0062134D" w:rsidP="0062134D">
      <w:pPr>
        <w:pStyle w:val="ListParagraph"/>
        <w:numPr>
          <w:ilvl w:val="2"/>
          <w:numId w:val="26"/>
        </w:numPr>
        <w:spacing w:before="0" w:after="120" w:line="240" w:lineRule="auto"/>
      </w:pPr>
      <w:r w:rsidRPr="0062134D">
        <w:t>Hares tend to be larger than rabbits, with longer hind legs and longer ears with black markings. While rabbits' fur stays the same color year-round, hares change color from brown or gray in the summer to white in the winter. ... Rabbits make their homes in burrows underground, while hares make nests above ground.</w:t>
      </w:r>
    </w:p>
    <w:p w14:paraId="2F771659" w14:textId="77777777" w:rsidR="0086633D" w:rsidRDefault="0086633D" w:rsidP="0062134D">
      <w:pPr>
        <w:pStyle w:val="ListParagraph"/>
        <w:numPr>
          <w:ilvl w:val="1"/>
          <w:numId w:val="26"/>
        </w:numPr>
        <w:spacing w:before="0" w:after="120" w:line="240" w:lineRule="auto"/>
      </w:pPr>
      <w:r>
        <w:t xml:space="preserve">Fur Types &amp; Body Types Handout </w:t>
      </w:r>
    </w:p>
    <w:p w14:paraId="7A176C17" w14:textId="61D3F40F" w:rsidR="0062134D" w:rsidRDefault="0086633D" w:rsidP="0086633D">
      <w:pPr>
        <w:pStyle w:val="ListParagraph"/>
        <w:numPr>
          <w:ilvl w:val="2"/>
          <w:numId w:val="26"/>
        </w:numPr>
        <w:spacing w:before="0" w:after="120" w:line="240" w:lineRule="auto"/>
      </w:pPr>
      <w:r>
        <w:t>What are the four fur types?</w:t>
      </w:r>
    </w:p>
    <w:p w14:paraId="2B072AD6" w14:textId="7943EFDB" w:rsidR="00830EB8" w:rsidRDefault="0086633D" w:rsidP="004720D8">
      <w:pPr>
        <w:pStyle w:val="ListParagraph"/>
        <w:numPr>
          <w:ilvl w:val="2"/>
          <w:numId w:val="26"/>
        </w:numPr>
        <w:spacing w:before="0" w:after="120" w:line="240" w:lineRule="auto"/>
      </w:pPr>
      <w:r>
        <w:t>What are the subtypes of “normal” fur?</w:t>
      </w:r>
    </w:p>
    <w:p w14:paraId="2EE0BEF1" w14:textId="1B46D1E5" w:rsidR="0086633D" w:rsidRDefault="0086633D" w:rsidP="00830EB8">
      <w:pPr>
        <w:pStyle w:val="ListParagraph"/>
        <w:numPr>
          <w:ilvl w:val="1"/>
          <w:numId w:val="26"/>
        </w:numPr>
        <w:spacing w:before="0" w:after="120" w:line="240" w:lineRule="auto"/>
      </w:pPr>
      <w:r>
        <w:t>What are the five body types?</w:t>
      </w:r>
    </w:p>
    <w:p w14:paraId="06EF0DFE" w14:textId="3E01745C" w:rsidR="0086633D" w:rsidRDefault="004720D8" w:rsidP="0086633D">
      <w:pPr>
        <w:pStyle w:val="ListParagraph"/>
        <w:numPr>
          <w:ilvl w:val="2"/>
          <w:numId w:val="26"/>
        </w:numPr>
        <w:spacing w:before="0" w:after="120" w:line="240" w:lineRule="auto"/>
      </w:pPr>
      <w:r>
        <w:t>Also found in your rabbit manual on page 8</w:t>
      </w:r>
    </w:p>
    <w:p w14:paraId="3CA892C0" w14:textId="6F3C45C3" w:rsidR="003E7A52" w:rsidRPr="00881A8C" w:rsidRDefault="003E7A52" w:rsidP="003E7A52">
      <w:pPr>
        <w:pStyle w:val="ListParagraph"/>
        <w:numPr>
          <w:ilvl w:val="0"/>
          <w:numId w:val="26"/>
        </w:numPr>
        <w:spacing w:before="0" w:after="120" w:line="240" w:lineRule="auto"/>
      </w:pPr>
      <w:r w:rsidRPr="00881A8C">
        <w:t>Homework –</w:t>
      </w:r>
    </w:p>
    <w:p w14:paraId="5B8EA003" w14:textId="3A2D3070" w:rsidR="008A57DE" w:rsidRDefault="00597099" w:rsidP="008A57DE">
      <w:pPr>
        <w:pStyle w:val="ListParagraph"/>
        <w:numPr>
          <w:ilvl w:val="1"/>
          <w:numId w:val="26"/>
        </w:numPr>
        <w:spacing w:before="0" w:after="120" w:line="240" w:lineRule="auto"/>
      </w:pPr>
      <w:r>
        <w:rPr>
          <w:noProof/>
        </w:rPr>
        <w:drawing>
          <wp:anchor distT="0" distB="0" distL="114300" distR="114300" simplePos="0" relativeHeight="251658240" behindDoc="1" locked="0" layoutInCell="1" allowOverlap="1" wp14:anchorId="59A7C3A9" wp14:editId="0F554D1C">
            <wp:simplePos x="0" y="0"/>
            <wp:positionH relativeFrom="column">
              <wp:posOffset>788458</wp:posOffset>
            </wp:positionH>
            <wp:positionV relativeFrom="paragraph">
              <wp:posOffset>1260475</wp:posOffset>
            </wp:positionV>
            <wp:extent cx="1379855" cy="1379855"/>
            <wp:effectExtent l="0" t="0" r="0" b="0"/>
            <wp:wrapTight wrapText="bothSides">
              <wp:wrapPolygon edited="0">
                <wp:start x="0" y="0"/>
                <wp:lineTo x="0" y="21173"/>
                <wp:lineTo x="21173" y="21173"/>
                <wp:lineTo x="211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9855" cy="1379855"/>
                    </a:xfrm>
                    <a:prstGeom prst="rect">
                      <a:avLst/>
                    </a:prstGeom>
                    <a:noFill/>
                    <a:ln>
                      <a:noFill/>
                    </a:ln>
                  </pic:spPr>
                </pic:pic>
              </a:graphicData>
            </a:graphic>
          </wp:anchor>
        </w:drawing>
      </w:r>
      <w:r w:rsidR="00772D4A" w:rsidRPr="00956BC9">
        <w:t xml:space="preserve">FUR Evaluation [Flyback, Rollback, Rex, Satin, &amp; Wool] Live from Cal State February 2020 </w:t>
      </w:r>
      <w:hyperlink r:id="rId11" w:history="1">
        <w:r w:rsidR="005569F8" w:rsidRPr="00980A70">
          <w:rPr>
            <w:rStyle w:val="Hyperlink"/>
          </w:rPr>
          <w:t>https://fb.watch/9bb7TR26VK/</w:t>
        </w:r>
      </w:hyperlink>
      <w:r w:rsidR="00E4178A">
        <w:t>. Use the QR code below t</w:t>
      </w:r>
      <w:r w:rsidR="008A57DE">
        <w:t xml:space="preserve">o access </w:t>
      </w:r>
      <w:r w:rsidR="00E4178A">
        <w:t xml:space="preserve">the link </w:t>
      </w:r>
      <w:r w:rsidR="008A57DE">
        <w:t>on your mobile device</w:t>
      </w:r>
      <w:r>
        <w:t>. There will be a Quiz at our next meeting.</w:t>
      </w:r>
    </w:p>
    <w:p w14:paraId="6C7833A8" w14:textId="42B5BDD3" w:rsidR="00756026" w:rsidRPr="00881A8C" w:rsidRDefault="00756026" w:rsidP="008A57DE">
      <w:pPr>
        <w:pStyle w:val="ListParagraph"/>
        <w:numPr>
          <w:ilvl w:val="0"/>
          <w:numId w:val="26"/>
        </w:numPr>
        <w:spacing w:before="0" w:after="120" w:line="240" w:lineRule="auto"/>
      </w:pPr>
      <w:r w:rsidRPr="00881A8C">
        <w:t>Project Activities / Skills Sessions</w:t>
      </w:r>
    </w:p>
    <w:p w14:paraId="3ED16FB9" w14:textId="42BEA05C" w:rsidR="00C819A3" w:rsidRDefault="00E4178A" w:rsidP="00756026">
      <w:pPr>
        <w:pStyle w:val="ListParagraph"/>
        <w:numPr>
          <w:ilvl w:val="1"/>
          <w:numId w:val="26"/>
        </w:numPr>
        <w:spacing w:before="0" w:after="120" w:line="240" w:lineRule="auto"/>
      </w:pPr>
      <w:r>
        <w:t>Wheel of Names – Name the Body Type and the Fur Type</w:t>
      </w:r>
      <w:r w:rsidR="00A61CEA">
        <w:t>/Subtype</w:t>
      </w:r>
    </w:p>
    <w:p w14:paraId="5A629344" w14:textId="6C12A2DA" w:rsidR="00756026" w:rsidRDefault="00756026" w:rsidP="00756026">
      <w:pPr>
        <w:pStyle w:val="ListParagraph"/>
        <w:numPr>
          <w:ilvl w:val="1"/>
          <w:numId w:val="26"/>
        </w:numPr>
        <w:spacing w:before="0" w:after="120" w:line="240" w:lineRule="auto"/>
      </w:pPr>
      <w:r>
        <w:t>APR – Annual Project Report form</w:t>
      </w:r>
    </w:p>
    <w:p w14:paraId="3E7F0B81" w14:textId="7ADCBFC6" w:rsidR="00A76757" w:rsidRDefault="00A76757" w:rsidP="00641BC2">
      <w:pPr>
        <w:pStyle w:val="ListParagraph"/>
        <w:numPr>
          <w:ilvl w:val="0"/>
          <w:numId w:val="26"/>
        </w:numPr>
        <w:spacing w:before="0" w:after="120" w:line="240" w:lineRule="auto"/>
      </w:pPr>
      <w:r>
        <w:lastRenderedPageBreak/>
        <w:t>Leader Report</w:t>
      </w:r>
    </w:p>
    <w:p w14:paraId="7E20FEAB" w14:textId="4030C77C" w:rsidR="00C73DB5" w:rsidRDefault="00BD745D" w:rsidP="008F5CED">
      <w:pPr>
        <w:pStyle w:val="ListParagraph"/>
        <w:numPr>
          <w:ilvl w:val="1"/>
          <w:numId w:val="26"/>
        </w:numPr>
        <w:spacing w:before="0" w:after="120" w:line="240" w:lineRule="auto"/>
      </w:pPr>
      <w:r>
        <w:t>Upcoming ARBA shows</w:t>
      </w:r>
    </w:p>
    <w:p w14:paraId="2A61BC83" w14:textId="174EBD76" w:rsidR="003E7A52" w:rsidRDefault="003E7A52" w:rsidP="008F5CED">
      <w:pPr>
        <w:pStyle w:val="ListParagraph"/>
        <w:numPr>
          <w:ilvl w:val="1"/>
          <w:numId w:val="26"/>
        </w:numPr>
        <w:spacing w:before="0" w:after="120" w:line="240" w:lineRule="auto"/>
      </w:pPr>
      <w:r>
        <w:t>Club &amp; Project enrollment/fees</w:t>
      </w:r>
      <w:r w:rsidR="00E4178A">
        <w:t xml:space="preserve"> TBD</w:t>
      </w:r>
    </w:p>
    <w:p w14:paraId="71D5AADF" w14:textId="77777777" w:rsidR="003E7A52" w:rsidRDefault="003E7A52" w:rsidP="008F5CED">
      <w:pPr>
        <w:pStyle w:val="ListParagraph"/>
        <w:numPr>
          <w:ilvl w:val="1"/>
          <w:numId w:val="26"/>
        </w:numPr>
        <w:spacing w:before="0" w:after="120" w:line="240" w:lineRule="auto"/>
      </w:pPr>
      <w:r>
        <w:t>Club Events &amp; Fundraisers</w:t>
      </w:r>
    </w:p>
    <w:p w14:paraId="09B4ACA6" w14:textId="5F1D8A8A" w:rsidR="003E7A52" w:rsidRDefault="00137D2E" w:rsidP="003E7A52">
      <w:pPr>
        <w:pStyle w:val="ListParagraph"/>
        <w:numPr>
          <w:ilvl w:val="2"/>
          <w:numId w:val="26"/>
        </w:numPr>
        <w:spacing w:before="0" w:after="120" w:line="240" w:lineRule="auto"/>
      </w:pPr>
      <w:r>
        <w:t>Tree</w:t>
      </w:r>
      <w:r w:rsidR="003E7A52">
        <w:t xml:space="preserve"> Fundraiser </w:t>
      </w:r>
      <w:r>
        <w:t>due Nov. 14</w:t>
      </w:r>
      <w:r w:rsidRPr="00E21C3C">
        <w:rPr>
          <w:vertAlign w:val="superscript"/>
        </w:rPr>
        <w:t>th</w:t>
      </w:r>
    </w:p>
    <w:p w14:paraId="0B58B61D" w14:textId="1B8F2DB9" w:rsidR="00E21C3C" w:rsidRDefault="00E21C3C" w:rsidP="003E7A52">
      <w:pPr>
        <w:pStyle w:val="ListParagraph"/>
        <w:numPr>
          <w:ilvl w:val="2"/>
          <w:numId w:val="26"/>
        </w:numPr>
        <w:spacing w:before="0" w:after="120" w:line="240" w:lineRule="auto"/>
      </w:pPr>
      <w:r>
        <w:t>Soctober and Novemberrrr community service project</w:t>
      </w:r>
    </w:p>
    <w:p w14:paraId="5312D46C" w14:textId="18764B1A" w:rsidR="003E7A52" w:rsidRDefault="00E4178A" w:rsidP="003E7A52">
      <w:pPr>
        <w:pStyle w:val="ListParagraph"/>
        <w:numPr>
          <w:ilvl w:val="2"/>
          <w:numId w:val="26"/>
        </w:numPr>
        <w:spacing w:before="0" w:after="120" w:line="240" w:lineRule="auto"/>
      </w:pPr>
      <w:r>
        <w:t>December All Club Party at King’s Skate Country Tuesday, December 7</w:t>
      </w:r>
      <w:r w:rsidRPr="00E4178A">
        <w:rPr>
          <w:vertAlign w:val="superscript"/>
        </w:rPr>
        <w:t>th</w:t>
      </w:r>
      <w:r>
        <w:t xml:space="preserve"> from 6:30-8:30</w:t>
      </w:r>
    </w:p>
    <w:p w14:paraId="06B8A0B8" w14:textId="77777777" w:rsidR="00A76757" w:rsidRDefault="00A76757" w:rsidP="00641BC2">
      <w:pPr>
        <w:pStyle w:val="ListParagraph"/>
        <w:numPr>
          <w:ilvl w:val="0"/>
          <w:numId w:val="26"/>
        </w:numPr>
        <w:spacing w:before="0" w:after="120" w:line="240" w:lineRule="auto"/>
      </w:pPr>
      <w:r>
        <w:t>Next Project and Club Meetings</w:t>
      </w:r>
    </w:p>
    <w:p w14:paraId="73FA6079" w14:textId="7DBCFE8C" w:rsidR="00A76757" w:rsidRDefault="006777F2" w:rsidP="00641BC2">
      <w:pPr>
        <w:pStyle w:val="ListParagraph"/>
        <w:numPr>
          <w:ilvl w:val="1"/>
          <w:numId w:val="26"/>
        </w:numPr>
        <w:spacing w:before="0" w:after="120" w:line="240" w:lineRule="auto"/>
      </w:pPr>
      <w:r>
        <w:t xml:space="preserve"> </w:t>
      </w:r>
      <w:r w:rsidR="00A76757">
        <w:t>Nex</w:t>
      </w:r>
      <w:r w:rsidR="0067551B">
        <w:t xml:space="preserve">t Project Meeting is </w:t>
      </w:r>
      <w:r w:rsidR="00E4178A">
        <w:t>January 12</w:t>
      </w:r>
      <w:r w:rsidR="00DA4A77" w:rsidRPr="00DA4A77">
        <w:rPr>
          <w:vertAlign w:val="superscript"/>
        </w:rPr>
        <w:t>th</w:t>
      </w:r>
      <w:r w:rsidR="00F91961">
        <w:t xml:space="preserve"> </w:t>
      </w:r>
      <w:r w:rsidR="0067551B">
        <w:t xml:space="preserve">at </w:t>
      </w:r>
      <w:r w:rsidR="00FE270F">
        <w:t xml:space="preserve">6:30 PM </w:t>
      </w:r>
      <w:r w:rsidR="00137D2E">
        <w:t>at the EGUMC</w:t>
      </w:r>
    </w:p>
    <w:p w14:paraId="6E16AA2C" w14:textId="77777777" w:rsidR="00E4178A" w:rsidRDefault="006777F2" w:rsidP="00E4178A">
      <w:pPr>
        <w:pStyle w:val="ListParagraph"/>
        <w:numPr>
          <w:ilvl w:val="1"/>
          <w:numId w:val="26"/>
        </w:numPr>
        <w:spacing w:before="0" w:after="120" w:line="240" w:lineRule="auto"/>
      </w:pPr>
      <w:r>
        <w:t xml:space="preserve"> </w:t>
      </w:r>
      <w:r w:rsidR="00A76757">
        <w:t xml:space="preserve">Next Club Meeting </w:t>
      </w:r>
      <w:r w:rsidR="00E4178A">
        <w:t xml:space="preserve">-  </w:t>
      </w:r>
    </w:p>
    <w:p w14:paraId="11D644A8" w14:textId="78C68739" w:rsidR="00E4178A" w:rsidRDefault="00E4178A" w:rsidP="00E4178A">
      <w:pPr>
        <w:pStyle w:val="ListParagraph"/>
        <w:numPr>
          <w:ilvl w:val="2"/>
          <w:numId w:val="26"/>
        </w:numPr>
        <w:spacing w:before="0" w:after="120" w:line="240" w:lineRule="auto"/>
      </w:pPr>
      <w:r>
        <w:t>December All Club Party at King’s Skate Country Tuesday, December 7</w:t>
      </w:r>
      <w:r w:rsidRPr="00E4178A">
        <w:rPr>
          <w:vertAlign w:val="superscript"/>
        </w:rPr>
        <w:t>th</w:t>
      </w:r>
      <w:r>
        <w:t xml:space="preserve"> from 6:30-8:30</w:t>
      </w:r>
      <w:r w:rsidR="00005A26">
        <w:t xml:space="preserve"> Bring a desert or side dish to share. </w:t>
      </w:r>
      <w:r w:rsidR="002D3345">
        <w:t>Pizza &amp; water provided.</w:t>
      </w:r>
    </w:p>
    <w:p w14:paraId="67540A8A" w14:textId="1AED6359" w:rsidR="00A76757" w:rsidRDefault="00E4178A" w:rsidP="00E4178A">
      <w:pPr>
        <w:pStyle w:val="ListParagraph"/>
        <w:numPr>
          <w:ilvl w:val="2"/>
          <w:numId w:val="26"/>
        </w:numPr>
        <w:spacing w:before="0" w:after="120" w:line="240" w:lineRule="auto"/>
      </w:pPr>
      <w:r>
        <w:t>Regular</w:t>
      </w:r>
      <w:r w:rsidR="00597099">
        <w:t xml:space="preserve">ly scheduled Club meeting </w:t>
      </w:r>
      <w:r w:rsidR="00A76757">
        <w:t xml:space="preserve">is </w:t>
      </w:r>
      <w:r w:rsidR="00597099">
        <w:t>January 3</w:t>
      </w:r>
      <w:r w:rsidR="00597099" w:rsidRPr="00597099">
        <w:rPr>
          <w:vertAlign w:val="superscript"/>
        </w:rPr>
        <w:t>rd</w:t>
      </w:r>
      <w:r w:rsidR="00597099">
        <w:t xml:space="preserve"> </w:t>
      </w:r>
      <w:r w:rsidR="00FE270F">
        <w:t xml:space="preserve">at 7 PM </w:t>
      </w:r>
      <w:r w:rsidR="00137D2E">
        <w:t>at the Pleasant Grove Baptist Church</w:t>
      </w:r>
    </w:p>
    <w:p w14:paraId="1E254626" w14:textId="21178E04" w:rsidR="006777F2" w:rsidRDefault="006777F2" w:rsidP="00641BC2">
      <w:pPr>
        <w:pStyle w:val="ListParagraph"/>
        <w:numPr>
          <w:ilvl w:val="0"/>
          <w:numId w:val="26"/>
        </w:numPr>
        <w:spacing w:before="0" w:after="120" w:line="240" w:lineRule="auto"/>
      </w:pPr>
      <w:r>
        <w:t xml:space="preserve"> Reflection and Closing Remarks</w:t>
      </w:r>
    </w:p>
    <w:p w14:paraId="06136346" w14:textId="565265F2" w:rsidR="007E0160" w:rsidRPr="00554276" w:rsidRDefault="00A4511E" w:rsidP="00641BC2">
      <w:pPr>
        <w:pStyle w:val="ListParagraph"/>
        <w:numPr>
          <w:ilvl w:val="0"/>
          <w:numId w:val="26"/>
        </w:numPr>
        <w:pBdr>
          <w:bottom w:val="single" w:sz="4" w:space="1" w:color="auto"/>
        </w:pBdr>
        <w:spacing w:before="0" w:after="120" w:line="240" w:lineRule="auto"/>
      </w:pPr>
      <w:r w:rsidRPr="00D465F4">
        <w:t>Adjournment</w:t>
      </w:r>
    </w:p>
    <w:sectPr w:rsidR="007E0160" w:rsidRPr="00554276" w:rsidSect="00A61CEA">
      <w:headerReference w:type="default" r:id="rId12"/>
      <w:footerReference w:type="default" r:id="rId13"/>
      <w:pgSz w:w="12240" w:h="15840"/>
      <w:pgMar w:top="720" w:right="720" w:bottom="720" w:left="144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2D79C" w14:textId="77777777" w:rsidR="00EF2523" w:rsidRDefault="00EF2523" w:rsidP="00BC1507">
      <w:pPr>
        <w:spacing w:after="0" w:line="240" w:lineRule="auto"/>
      </w:pPr>
      <w:r>
        <w:separator/>
      </w:r>
    </w:p>
  </w:endnote>
  <w:endnote w:type="continuationSeparator" w:id="0">
    <w:p w14:paraId="0665B5A2" w14:textId="77777777" w:rsidR="00EF2523" w:rsidRDefault="00EF2523" w:rsidP="00BC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177669"/>
      <w:docPartObj>
        <w:docPartGallery w:val="Page Numbers (Bottom of Page)"/>
        <w:docPartUnique/>
      </w:docPartObj>
    </w:sdtPr>
    <w:sdtEndPr/>
    <w:sdtContent>
      <w:sdt>
        <w:sdtPr>
          <w:id w:val="-1769616900"/>
          <w:docPartObj>
            <w:docPartGallery w:val="Page Numbers (Top of Page)"/>
            <w:docPartUnique/>
          </w:docPartObj>
        </w:sdtPr>
        <w:sdtEndPr/>
        <w:sdtContent>
          <w:p w14:paraId="2B5498A0" w14:textId="77777777" w:rsidR="00737755" w:rsidRDefault="00737755" w:rsidP="00B107BE">
            <w:pPr>
              <w:pStyle w:val="Footer"/>
              <w:pBdr>
                <w:top w:val="single" w:sz="4" w:space="1" w:color="auto"/>
              </w:pBdr>
            </w:pPr>
            <w:r>
              <w:t xml:space="preserve">Page </w:t>
            </w:r>
            <w:r>
              <w:rPr>
                <w:b/>
                <w:bCs/>
              </w:rPr>
              <w:fldChar w:fldCharType="begin"/>
            </w:r>
            <w:r>
              <w:rPr>
                <w:b/>
                <w:bCs/>
              </w:rPr>
              <w:instrText xml:space="preserve"> PAGE </w:instrText>
            </w:r>
            <w:r>
              <w:rPr>
                <w:b/>
                <w:bCs/>
              </w:rPr>
              <w:fldChar w:fldCharType="separate"/>
            </w:r>
            <w:r w:rsidR="0059744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9744E">
              <w:rPr>
                <w:b/>
                <w:bCs/>
                <w:noProof/>
              </w:rPr>
              <w:t>1</w:t>
            </w:r>
            <w:r>
              <w:rPr>
                <w:b/>
                <w:bCs/>
              </w:rPr>
              <w:fldChar w:fldCharType="end"/>
            </w:r>
            <w:r w:rsidR="00B107BE">
              <w:rPr>
                <w:b/>
                <w:bCs/>
              </w:rPr>
              <w:tab/>
            </w:r>
            <w:r w:rsidR="00B107BE" w:rsidRPr="00B107BE">
              <w:rPr>
                <w:b/>
                <w:bCs/>
              </w:rPr>
              <w:t>http://badgercreek4h.weebly.com/rabbits.html</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90FE" w14:textId="77777777" w:rsidR="00EF2523" w:rsidRDefault="00EF2523" w:rsidP="00BC1507">
      <w:pPr>
        <w:spacing w:after="0" w:line="240" w:lineRule="auto"/>
      </w:pPr>
      <w:r>
        <w:separator/>
      </w:r>
    </w:p>
  </w:footnote>
  <w:footnote w:type="continuationSeparator" w:id="0">
    <w:p w14:paraId="11DD2AD4" w14:textId="77777777" w:rsidR="00EF2523" w:rsidRDefault="00EF2523" w:rsidP="00BC1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0E56" w14:textId="77777777" w:rsidR="00737755" w:rsidRPr="004B5C09" w:rsidRDefault="00737755" w:rsidP="007E0160">
    <w:pPr>
      <w:pStyle w:val="Heading1"/>
      <w:spacing w:after="120"/>
      <w:ind w:left="0"/>
    </w:pPr>
    <w:r>
      <w:t>Rabbit Project</w:t>
    </w:r>
    <w:r w:rsidR="007E0160">
      <w:t xml:space="preserve"> </w:t>
    </w:r>
    <w:r w:rsidRPr="004B5C09">
      <w:t xml:space="preserve">Meeting </w:t>
    </w:r>
    <w:r>
      <w:t>Agenda</w:t>
    </w:r>
  </w:p>
  <w:sdt>
    <w:sdtPr>
      <w:alias w:val="Date"/>
      <w:tag w:val="Date"/>
      <w:id w:val="810022583"/>
      <w:placeholder>
        <w:docPart w:val="344D301ED501460386BF52E5BD5C3143"/>
      </w:placeholder>
      <w:date w:fullDate="2021-11-10T00:00:00Z">
        <w:dateFormat w:val="MMMM d, yyyy"/>
        <w:lid w:val="en-US"/>
        <w:storeMappedDataAs w:val="dateTime"/>
        <w:calendar w:val="gregorian"/>
      </w:date>
    </w:sdtPr>
    <w:sdtEndPr/>
    <w:sdtContent>
      <w:p w14:paraId="1B85AA79" w14:textId="0AF8C518" w:rsidR="00737755" w:rsidRDefault="00080BC8" w:rsidP="00BC1507">
        <w:pPr>
          <w:pStyle w:val="Heading2"/>
          <w:spacing w:after="120"/>
          <w:ind w:left="0"/>
        </w:pPr>
        <w:r>
          <w:t>November 10, 2021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8"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AFB6DF7"/>
    <w:multiLevelType w:val="hybridMultilevel"/>
    <w:tmpl w:val="B0DECDAC"/>
    <w:lvl w:ilvl="0" w:tplc="0F80F39C">
      <w:start w:val="1"/>
      <w:numFmt w:val="upperRoman"/>
      <w:lvlText w:val="%1."/>
      <w:lvlJc w:val="right"/>
      <w:pPr>
        <w:tabs>
          <w:tab w:val="num" w:pos="72"/>
        </w:tabs>
        <w:ind w:left="180" w:hanging="180"/>
      </w:pPr>
      <w:rPr>
        <w:rFonts w:hint="default"/>
      </w:rPr>
    </w:lvl>
    <w:lvl w:ilvl="1" w:tplc="2A5C509E" w:tentative="1">
      <w:start w:val="1"/>
      <w:numFmt w:val="lowerLetter"/>
      <w:lvlText w:val="%2."/>
      <w:lvlJc w:val="left"/>
      <w:pPr>
        <w:tabs>
          <w:tab w:val="num" w:pos="1440"/>
        </w:tabs>
        <w:ind w:left="1440" w:hanging="360"/>
      </w:pPr>
    </w:lvl>
    <w:lvl w:ilvl="2" w:tplc="3DAA17E2" w:tentative="1">
      <w:start w:val="1"/>
      <w:numFmt w:val="lowerRoman"/>
      <w:lvlText w:val="%3."/>
      <w:lvlJc w:val="right"/>
      <w:pPr>
        <w:tabs>
          <w:tab w:val="num" w:pos="2160"/>
        </w:tabs>
        <w:ind w:left="2160" w:hanging="180"/>
      </w:pPr>
    </w:lvl>
    <w:lvl w:ilvl="3" w:tplc="9174B766" w:tentative="1">
      <w:start w:val="1"/>
      <w:numFmt w:val="decimal"/>
      <w:lvlText w:val="%4."/>
      <w:lvlJc w:val="left"/>
      <w:pPr>
        <w:tabs>
          <w:tab w:val="num" w:pos="2880"/>
        </w:tabs>
        <w:ind w:left="2880" w:hanging="360"/>
      </w:pPr>
    </w:lvl>
    <w:lvl w:ilvl="4" w:tplc="52DE616A" w:tentative="1">
      <w:start w:val="1"/>
      <w:numFmt w:val="lowerLetter"/>
      <w:lvlText w:val="%5."/>
      <w:lvlJc w:val="left"/>
      <w:pPr>
        <w:tabs>
          <w:tab w:val="num" w:pos="3600"/>
        </w:tabs>
        <w:ind w:left="3600" w:hanging="360"/>
      </w:pPr>
    </w:lvl>
    <w:lvl w:ilvl="5" w:tplc="9BE404B4" w:tentative="1">
      <w:start w:val="1"/>
      <w:numFmt w:val="lowerRoman"/>
      <w:lvlText w:val="%6."/>
      <w:lvlJc w:val="right"/>
      <w:pPr>
        <w:tabs>
          <w:tab w:val="num" w:pos="4320"/>
        </w:tabs>
        <w:ind w:left="4320" w:hanging="180"/>
      </w:pPr>
    </w:lvl>
    <w:lvl w:ilvl="6" w:tplc="A58ED1BE" w:tentative="1">
      <w:start w:val="1"/>
      <w:numFmt w:val="decimal"/>
      <w:lvlText w:val="%7."/>
      <w:lvlJc w:val="left"/>
      <w:pPr>
        <w:tabs>
          <w:tab w:val="num" w:pos="5040"/>
        </w:tabs>
        <w:ind w:left="5040" w:hanging="360"/>
      </w:pPr>
    </w:lvl>
    <w:lvl w:ilvl="7" w:tplc="DD14F8DE" w:tentative="1">
      <w:start w:val="1"/>
      <w:numFmt w:val="lowerLetter"/>
      <w:lvlText w:val="%8."/>
      <w:lvlJc w:val="left"/>
      <w:pPr>
        <w:tabs>
          <w:tab w:val="num" w:pos="5760"/>
        </w:tabs>
        <w:ind w:left="5760" w:hanging="360"/>
      </w:pPr>
    </w:lvl>
    <w:lvl w:ilvl="8" w:tplc="009CC970" w:tentative="1">
      <w:start w:val="1"/>
      <w:numFmt w:val="lowerRoman"/>
      <w:lvlText w:val="%9."/>
      <w:lvlJc w:val="right"/>
      <w:pPr>
        <w:tabs>
          <w:tab w:val="num" w:pos="6480"/>
        </w:tabs>
        <w:ind w:left="6480" w:hanging="180"/>
      </w:pPr>
    </w:lvl>
  </w:abstractNum>
  <w:abstractNum w:abstractNumId="11" w15:restartNumberingAfterBreak="0">
    <w:nsid w:val="1790153E"/>
    <w:multiLevelType w:val="multilevel"/>
    <w:tmpl w:val="401CE79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22665D60"/>
    <w:multiLevelType w:val="hybridMultilevel"/>
    <w:tmpl w:val="B5B6BED6"/>
    <w:lvl w:ilvl="0" w:tplc="C4D4911E">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15:restartNumberingAfterBreak="0">
    <w:nsid w:val="28463C8F"/>
    <w:multiLevelType w:val="hybridMultilevel"/>
    <w:tmpl w:val="EC66CE0C"/>
    <w:lvl w:ilvl="0" w:tplc="9E98DB98">
      <w:start w:val="1"/>
      <w:numFmt w:val="lowerLetter"/>
      <w:lvlText w:val="%1)"/>
      <w:lvlJc w:val="left"/>
      <w:pPr>
        <w:tabs>
          <w:tab w:val="num" w:pos="720"/>
        </w:tabs>
        <w:ind w:left="720" w:hanging="360"/>
      </w:pPr>
      <w:rPr>
        <w:rFonts w:hint="default"/>
      </w:rPr>
    </w:lvl>
    <w:lvl w:ilvl="1" w:tplc="E11EBF46" w:tentative="1">
      <w:start w:val="1"/>
      <w:numFmt w:val="lowerLetter"/>
      <w:lvlText w:val="%2."/>
      <w:lvlJc w:val="left"/>
      <w:pPr>
        <w:tabs>
          <w:tab w:val="num" w:pos="1440"/>
        </w:tabs>
        <w:ind w:left="1440" w:hanging="360"/>
      </w:pPr>
    </w:lvl>
    <w:lvl w:ilvl="2" w:tplc="8D3469DA" w:tentative="1">
      <w:start w:val="1"/>
      <w:numFmt w:val="lowerRoman"/>
      <w:lvlText w:val="%3."/>
      <w:lvlJc w:val="right"/>
      <w:pPr>
        <w:tabs>
          <w:tab w:val="num" w:pos="2160"/>
        </w:tabs>
        <w:ind w:left="2160" w:hanging="180"/>
      </w:pPr>
    </w:lvl>
    <w:lvl w:ilvl="3" w:tplc="397EFDE0" w:tentative="1">
      <w:start w:val="1"/>
      <w:numFmt w:val="decimal"/>
      <w:lvlText w:val="%4."/>
      <w:lvlJc w:val="left"/>
      <w:pPr>
        <w:tabs>
          <w:tab w:val="num" w:pos="2880"/>
        </w:tabs>
        <w:ind w:left="2880" w:hanging="360"/>
      </w:pPr>
    </w:lvl>
    <w:lvl w:ilvl="4" w:tplc="3B94F2C8" w:tentative="1">
      <w:start w:val="1"/>
      <w:numFmt w:val="lowerLetter"/>
      <w:lvlText w:val="%5."/>
      <w:lvlJc w:val="left"/>
      <w:pPr>
        <w:tabs>
          <w:tab w:val="num" w:pos="3600"/>
        </w:tabs>
        <w:ind w:left="3600" w:hanging="360"/>
      </w:pPr>
    </w:lvl>
    <w:lvl w:ilvl="5" w:tplc="69322E9C" w:tentative="1">
      <w:start w:val="1"/>
      <w:numFmt w:val="lowerRoman"/>
      <w:lvlText w:val="%6."/>
      <w:lvlJc w:val="right"/>
      <w:pPr>
        <w:tabs>
          <w:tab w:val="num" w:pos="4320"/>
        </w:tabs>
        <w:ind w:left="4320" w:hanging="180"/>
      </w:pPr>
    </w:lvl>
    <w:lvl w:ilvl="6" w:tplc="70E43966" w:tentative="1">
      <w:start w:val="1"/>
      <w:numFmt w:val="decimal"/>
      <w:lvlText w:val="%7."/>
      <w:lvlJc w:val="left"/>
      <w:pPr>
        <w:tabs>
          <w:tab w:val="num" w:pos="5040"/>
        </w:tabs>
        <w:ind w:left="5040" w:hanging="360"/>
      </w:pPr>
    </w:lvl>
    <w:lvl w:ilvl="7" w:tplc="5E6E386C" w:tentative="1">
      <w:start w:val="1"/>
      <w:numFmt w:val="lowerLetter"/>
      <w:lvlText w:val="%8."/>
      <w:lvlJc w:val="left"/>
      <w:pPr>
        <w:tabs>
          <w:tab w:val="num" w:pos="5760"/>
        </w:tabs>
        <w:ind w:left="5760" w:hanging="360"/>
      </w:pPr>
    </w:lvl>
    <w:lvl w:ilvl="8" w:tplc="06F2D0BA" w:tentative="1">
      <w:start w:val="1"/>
      <w:numFmt w:val="lowerRoman"/>
      <w:lvlText w:val="%9."/>
      <w:lvlJc w:val="right"/>
      <w:pPr>
        <w:tabs>
          <w:tab w:val="num" w:pos="6480"/>
        </w:tabs>
        <w:ind w:left="6480" w:hanging="180"/>
      </w:pPr>
    </w:lvl>
  </w:abstractNum>
  <w:abstractNum w:abstractNumId="1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15:restartNumberingAfterBreak="0">
    <w:nsid w:val="5D4323BF"/>
    <w:multiLevelType w:val="hybridMultilevel"/>
    <w:tmpl w:val="2D9ABE0E"/>
    <w:lvl w:ilvl="0" w:tplc="F17A885A">
      <w:start w:val="1"/>
      <w:numFmt w:val="upperRoman"/>
      <w:pStyle w:val="Heading3"/>
      <w:lvlText w:val="%1."/>
      <w:lvlJc w:val="right"/>
      <w:pPr>
        <w:tabs>
          <w:tab w:val="num" w:pos="72"/>
        </w:tabs>
        <w:ind w:left="180" w:hanging="180"/>
      </w:pPr>
      <w:rPr>
        <w:rFonts w:hint="default"/>
      </w:rPr>
    </w:lvl>
    <w:lvl w:ilvl="1" w:tplc="87705128">
      <w:start w:val="1"/>
      <w:numFmt w:val="lowerLetter"/>
      <w:lvlText w:val="%2."/>
      <w:lvlJc w:val="left"/>
      <w:pPr>
        <w:tabs>
          <w:tab w:val="num" w:pos="1440"/>
        </w:tabs>
        <w:ind w:left="1440" w:hanging="360"/>
      </w:pPr>
    </w:lvl>
    <w:lvl w:ilvl="2" w:tplc="E0442F44" w:tentative="1">
      <w:start w:val="1"/>
      <w:numFmt w:val="lowerRoman"/>
      <w:lvlText w:val="%3."/>
      <w:lvlJc w:val="right"/>
      <w:pPr>
        <w:tabs>
          <w:tab w:val="num" w:pos="2160"/>
        </w:tabs>
        <w:ind w:left="2160" w:hanging="180"/>
      </w:pPr>
    </w:lvl>
    <w:lvl w:ilvl="3" w:tplc="89CCCE02" w:tentative="1">
      <w:start w:val="1"/>
      <w:numFmt w:val="decimal"/>
      <w:lvlText w:val="%4."/>
      <w:lvlJc w:val="left"/>
      <w:pPr>
        <w:tabs>
          <w:tab w:val="num" w:pos="2880"/>
        </w:tabs>
        <w:ind w:left="2880" w:hanging="360"/>
      </w:pPr>
    </w:lvl>
    <w:lvl w:ilvl="4" w:tplc="A8D205A8" w:tentative="1">
      <w:start w:val="1"/>
      <w:numFmt w:val="lowerLetter"/>
      <w:lvlText w:val="%5."/>
      <w:lvlJc w:val="left"/>
      <w:pPr>
        <w:tabs>
          <w:tab w:val="num" w:pos="3600"/>
        </w:tabs>
        <w:ind w:left="3600" w:hanging="360"/>
      </w:pPr>
    </w:lvl>
    <w:lvl w:ilvl="5" w:tplc="3CDAEDFA" w:tentative="1">
      <w:start w:val="1"/>
      <w:numFmt w:val="lowerRoman"/>
      <w:lvlText w:val="%6."/>
      <w:lvlJc w:val="right"/>
      <w:pPr>
        <w:tabs>
          <w:tab w:val="num" w:pos="4320"/>
        </w:tabs>
        <w:ind w:left="4320" w:hanging="180"/>
      </w:pPr>
    </w:lvl>
    <w:lvl w:ilvl="6" w:tplc="34EE031C" w:tentative="1">
      <w:start w:val="1"/>
      <w:numFmt w:val="decimal"/>
      <w:lvlText w:val="%7."/>
      <w:lvlJc w:val="left"/>
      <w:pPr>
        <w:tabs>
          <w:tab w:val="num" w:pos="5040"/>
        </w:tabs>
        <w:ind w:left="5040" w:hanging="360"/>
      </w:pPr>
    </w:lvl>
    <w:lvl w:ilvl="7" w:tplc="9EFA8C36" w:tentative="1">
      <w:start w:val="1"/>
      <w:numFmt w:val="lowerLetter"/>
      <w:lvlText w:val="%8."/>
      <w:lvlJc w:val="left"/>
      <w:pPr>
        <w:tabs>
          <w:tab w:val="num" w:pos="5760"/>
        </w:tabs>
        <w:ind w:left="5760" w:hanging="360"/>
      </w:pPr>
    </w:lvl>
    <w:lvl w:ilvl="8" w:tplc="96AE0AC2" w:tentative="1">
      <w:start w:val="1"/>
      <w:numFmt w:val="lowerRoman"/>
      <w:lvlText w:val="%9."/>
      <w:lvlJc w:val="right"/>
      <w:pPr>
        <w:tabs>
          <w:tab w:val="num" w:pos="6480"/>
        </w:tabs>
        <w:ind w:left="6480" w:hanging="180"/>
      </w:pPr>
    </w:lvl>
  </w:abstractNum>
  <w:abstractNum w:abstractNumId="19" w15:restartNumberingAfterBreak="0">
    <w:nsid w:val="61651CE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D54756"/>
    <w:multiLevelType w:val="hybridMultilevel"/>
    <w:tmpl w:val="09763074"/>
    <w:lvl w:ilvl="0" w:tplc="629A2C8E">
      <w:start w:val="1"/>
      <w:numFmt w:val="upperLetter"/>
      <w:lvlText w:val="%1."/>
      <w:lvlJc w:val="left"/>
      <w:pPr>
        <w:tabs>
          <w:tab w:val="num" w:pos="720"/>
        </w:tabs>
        <w:ind w:left="720" w:hanging="360"/>
      </w:pPr>
      <w:rPr>
        <w:rFonts w:hint="default"/>
      </w:rPr>
    </w:lvl>
    <w:lvl w:ilvl="1" w:tplc="C1DA56AA" w:tentative="1">
      <w:start w:val="1"/>
      <w:numFmt w:val="lowerLetter"/>
      <w:lvlText w:val="%2."/>
      <w:lvlJc w:val="left"/>
      <w:pPr>
        <w:tabs>
          <w:tab w:val="num" w:pos="1440"/>
        </w:tabs>
        <w:ind w:left="1440" w:hanging="360"/>
      </w:pPr>
    </w:lvl>
    <w:lvl w:ilvl="2" w:tplc="2F8C5938" w:tentative="1">
      <w:start w:val="1"/>
      <w:numFmt w:val="lowerRoman"/>
      <w:lvlText w:val="%3."/>
      <w:lvlJc w:val="right"/>
      <w:pPr>
        <w:tabs>
          <w:tab w:val="num" w:pos="2160"/>
        </w:tabs>
        <w:ind w:left="2160" w:hanging="180"/>
      </w:pPr>
    </w:lvl>
    <w:lvl w:ilvl="3" w:tplc="398C3D3C" w:tentative="1">
      <w:start w:val="1"/>
      <w:numFmt w:val="decimal"/>
      <w:lvlText w:val="%4."/>
      <w:lvlJc w:val="left"/>
      <w:pPr>
        <w:tabs>
          <w:tab w:val="num" w:pos="2880"/>
        </w:tabs>
        <w:ind w:left="2880" w:hanging="360"/>
      </w:pPr>
    </w:lvl>
    <w:lvl w:ilvl="4" w:tplc="76844128" w:tentative="1">
      <w:start w:val="1"/>
      <w:numFmt w:val="lowerLetter"/>
      <w:lvlText w:val="%5."/>
      <w:lvlJc w:val="left"/>
      <w:pPr>
        <w:tabs>
          <w:tab w:val="num" w:pos="3600"/>
        </w:tabs>
        <w:ind w:left="3600" w:hanging="360"/>
      </w:pPr>
    </w:lvl>
    <w:lvl w:ilvl="5" w:tplc="E8A21A7E" w:tentative="1">
      <w:start w:val="1"/>
      <w:numFmt w:val="lowerRoman"/>
      <w:lvlText w:val="%6."/>
      <w:lvlJc w:val="right"/>
      <w:pPr>
        <w:tabs>
          <w:tab w:val="num" w:pos="4320"/>
        </w:tabs>
        <w:ind w:left="4320" w:hanging="180"/>
      </w:pPr>
    </w:lvl>
    <w:lvl w:ilvl="6" w:tplc="B88A307C" w:tentative="1">
      <w:start w:val="1"/>
      <w:numFmt w:val="decimal"/>
      <w:lvlText w:val="%7."/>
      <w:lvlJc w:val="left"/>
      <w:pPr>
        <w:tabs>
          <w:tab w:val="num" w:pos="5040"/>
        </w:tabs>
        <w:ind w:left="5040" w:hanging="360"/>
      </w:pPr>
    </w:lvl>
    <w:lvl w:ilvl="7" w:tplc="6B4CDFD6" w:tentative="1">
      <w:start w:val="1"/>
      <w:numFmt w:val="lowerLetter"/>
      <w:lvlText w:val="%8."/>
      <w:lvlJc w:val="left"/>
      <w:pPr>
        <w:tabs>
          <w:tab w:val="num" w:pos="5760"/>
        </w:tabs>
        <w:ind w:left="5760" w:hanging="360"/>
      </w:pPr>
    </w:lvl>
    <w:lvl w:ilvl="8" w:tplc="CFDA5616"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1924CE1"/>
    <w:multiLevelType w:val="multilevel"/>
    <w:tmpl w:val="401CE79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bullet"/>
      <w:lvlText w:val=""/>
      <w:lvlJc w:val="left"/>
      <w:pPr>
        <w:ind w:left="3240" w:hanging="360"/>
      </w:pPr>
      <w:rPr>
        <w:rFonts w:ascii="Symbol" w:hAnsi="Symbol" w:hint="default"/>
        <w:color w:val="auto"/>
      </w:rPr>
    </w:lvl>
  </w:abstractNum>
  <w:abstractNum w:abstractNumId="2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0"/>
  </w:num>
  <w:num w:numId="2">
    <w:abstractNumId w:val="12"/>
  </w:num>
  <w:num w:numId="3">
    <w:abstractNumId w:val="15"/>
  </w:num>
  <w:num w:numId="4">
    <w:abstractNumId w:val="10"/>
  </w:num>
  <w:num w:numId="5">
    <w:abstractNumId w:val="21"/>
  </w:num>
  <w:num w:numId="6">
    <w:abstractNumId w:val="9"/>
  </w:num>
  <w:num w:numId="7">
    <w:abstractNumId w:val="18"/>
  </w:num>
  <w:num w:numId="8">
    <w:abstractNumId w:val="16"/>
  </w:num>
  <w:num w:numId="9">
    <w:abstractNumId w:val="8"/>
  </w:num>
  <w:num w:numId="10">
    <w:abstractNumId w:val="6"/>
  </w:num>
  <w:num w:numId="11">
    <w:abstractNumId w:val="5"/>
  </w:num>
  <w:num w:numId="12">
    <w:abstractNumId w:val="19"/>
  </w:num>
  <w:num w:numId="13">
    <w:abstractNumId w:val="2"/>
  </w:num>
  <w:num w:numId="14">
    <w:abstractNumId w:val="1"/>
  </w:num>
  <w:num w:numId="15">
    <w:abstractNumId w:val="14"/>
  </w:num>
  <w:num w:numId="16">
    <w:abstractNumId w:val="4"/>
  </w:num>
  <w:num w:numId="17">
    <w:abstractNumId w:val="3"/>
  </w:num>
  <w:num w:numId="18">
    <w:abstractNumId w:val="7"/>
  </w:num>
  <w:num w:numId="19">
    <w:abstractNumId w:val="0"/>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23"/>
  </w:num>
  <w:num w:numId="24">
    <w:abstractNumId w:val="13"/>
  </w:num>
  <w:num w:numId="25">
    <w:abstractNumId w:val="17"/>
  </w:num>
  <w:num w:numId="26">
    <w:abstractNumId w:val="22"/>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326"/>
    <w:rsid w:val="00000DC8"/>
    <w:rsid w:val="000017D4"/>
    <w:rsid w:val="00005A26"/>
    <w:rsid w:val="0003016D"/>
    <w:rsid w:val="00064449"/>
    <w:rsid w:val="000725D6"/>
    <w:rsid w:val="00080BC8"/>
    <w:rsid w:val="00082CE2"/>
    <w:rsid w:val="00095C05"/>
    <w:rsid w:val="000C39F1"/>
    <w:rsid w:val="000C7326"/>
    <w:rsid w:val="000E2FAD"/>
    <w:rsid w:val="000E4FAE"/>
    <w:rsid w:val="000E6ADC"/>
    <w:rsid w:val="00101E2C"/>
    <w:rsid w:val="00122EE2"/>
    <w:rsid w:val="001326BD"/>
    <w:rsid w:val="00137D2E"/>
    <w:rsid w:val="00140DAE"/>
    <w:rsid w:val="001423A6"/>
    <w:rsid w:val="00145902"/>
    <w:rsid w:val="00146542"/>
    <w:rsid w:val="0015180F"/>
    <w:rsid w:val="00153750"/>
    <w:rsid w:val="00157488"/>
    <w:rsid w:val="001608E9"/>
    <w:rsid w:val="00176B75"/>
    <w:rsid w:val="00184E7B"/>
    <w:rsid w:val="00193653"/>
    <w:rsid w:val="001A7E34"/>
    <w:rsid w:val="00257E14"/>
    <w:rsid w:val="002761C5"/>
    <w:rsid w:val="002838A1"/>
    <w:rsid w:val="002966F0"/>
    <w:rsid w:val="00297C1F"/>
    <w:rsid w:val="002A127C"/>
    <w:rsid w:val="002C3DE4"/>
    <w:rsid w:val="002D3345"/>
    <w:rsid w:val="002D45A5"/>
    <w:rsid w:val="002E615F"/>
    <w:rsid w:val="003340CC"/>
    <w:rsid w:val="00337A32"/>
    <w:rsid w:val="003574FD"/>
    <w:rsid w:val="00360B6E"/>
    <w:rsid w:val="003765C4"/>
    <w:rsid w:val="00395F3F"/>
    <w:rsid w:val="003A1069"/>
    <w:rsid w:val="003C69BE"/>
    <w:rsid w:val="003D6A4C"/>
    <w:rsid w:val="003E7A52"/>
    <w:rsid w:val="003F0B18"/>
    <w:rsid w:val="00404BA7"/>
    <w:rsid w:val="004119BE"/>
    <w:rsid w:val="00411F8B"/>
    <w:rsid w:val="00412458"/>
    <w:rsid w:val="00437C66"/>
    <w:rsid w:val="004510A5"/>
    <w:rsid w:val="004549C5"/>
    <w:rsid w:val="0046351E"/>
    <w:rsid w:val="004720D8"/>
    <w:rsid w:val="00477352"/>
    <w:rsid w:val="00487D48"/>
    <w:rsid w:val="004B5C09"/>
    <w:rsid w:val="004D32A1"/>
    <w:rsid w:val="004E227E"/>
    <w:rsid w:val="004E6CF5"/>
    <w:rsid w:val="00517F1C"/>
    <w:rsid w:val="00554276"/>
    <w:rsid w:val="005567D1"/>
    <w:rsid w:val="005569F8"/>
    <w:rsid w:val="00560EB9"/>
    <w:rsid w:val="0056218A"/>
    <w:rsid w:val="00575CED"/>
    <w:rsid w:val="00597099"/>
    <w:rsid w:val="0059744E"/>
    <w:rsid w:val="005A17FA"/>
    <w:rsid w:val="005B24A0"/>
    <w:rsid w:val="005E664D"/>
    <w:rsid w:val="006124D1"/>
    <w:rsid w:val="006150E3"/>
    <w:rsid w:val="00616B41"/>
    <w:rsid w:val="00620AE8"/>
    <w:rsid w:val="0062134D"/>
    <w:rsid w:val="00641BC2"/>
    <w:rsid w:val="006422EF"/>
    <w:rsid w:val="0064628C"/>
    <w:rsid w:val="0064795D"/>
    <w:rsid w:val="0067551B"/>
    <w:rsid w:val="006777F2"/>
    <w:rsid w:val="00680296"/>
    <w:rsid w:val="0068195C"/>
    <w:rsid w:val="006A241B"/>
    <w:rsid w:val="006C3011"/>
    <w:rsid w:val="006C3C9A"/>
    <w:rsid w:val="006D4EE0"/>
    <w:rsid w:val="006E73A6"/>
    <w:rsid w:val="006F03D4"/>
    <w:rsid w:val="007048EE"/>
    <w:rsid w:val="00712894"/>
    <w:rsid w:val="007144FC"/>
    <w:rsid w:val="00717B64"/>
    <w:rsid w:val="007217F5"/>
    <w:rsid w:val="007363E0"/>
    <w:rsid w:val="00737755"/>
    <w:rsid w:val="00756026"/>
    <w:rsid w:val="00771C24"/>
    <w:rsid w:val="00772D4A"/>
    <w:rsid w:val="00773138"/>
    <w:rsid w:val="007741CC"/>
    <w:rsid w:val="00784096"/>
    <w:rsid w:val="007B0712"/>
    <w:rsid w:val="007C6F3D"/>
    <w:rsid w:val="007D49A1"/>
    <w:rsid w:val="007D5836"/>
    <w:rsid w:val="007E0160"/>
    <w:rsid w:val="007F2631"/>
    <w:rsid w:val="0082189B"/>
    <w:rsid w:val="008240DA"/>
    <w:rsid w:val="00830EB8"/>
    <w:rsid w:val="0083755C"/>
    <w:rsid w:val="008536D1"/>
    <w:rsid w:val="0086633D"/>
    <w:rsid w:val="00867EA4"/>
    <w:rsid w:val="00875E81"/>
    <w:rsid w:val="00881A8C"/>
    <w:rsid w:val="00882089"/>
    <w:rsid w:val="00895FB9"/>
    <w:rsid w:val="008A57DE"/>
    <w:rsid w:val="008D2819"/>
    <w:rsid w:val="008D5182"/>
    <w:rsid w:val="008E476B"/>
    <w:rsid w:val="008F5CED"/>
    <w:rsid w:val="009158BD"/>
    <w:rsid w:val="00956BC9"/>
    <w:rsid w:val="00980B6B"/>
    <w:rsid w:val="009921B8"/>
    <w:rsid w:val="00993B51"/>
    <w:rsid w:val="009A7404"/>
    <w:rsid w:val="009F5A52"/>
    <w:rsid w:val="00A07662"/>
    <w:rsid w:val="00A12043"/>
    <w:rsid w:val="00A41C68"/>
    <w:rsid w:val="00A4511E"/>
    <w:rsid w:val="00A53549"/>
    <w:rsid w:val="00A61CEA"/>
    <w:rsid w:val="00A76757"/>
    <w:rsid w:val="00A87891"/>
    <w:rsid w:val="00AE391E"/>
    <w:rsid w:val="00B04AD7"/>
    <w:rsid w:val="00B107BE"/>
    <w:rsid w:val="00B14437"/>
    <w:rsid w:val="00B24E8A"/>
    <w:rsid w:val="00B305D8"/>
    <w:rsid w:val="00B31D55"/>
    <w:rsid w:val="00B435B5"/>
    <w:rsid w:val="00B5397D"/>
    <w:rsid w:val="00B85A03"/>
    <w:rsid w:val="00B92F25"/>
    <w:rsid w:val="00BB542C"/>
    <w:rsid w:val="00BC1507"/>
    <w:rsid w:val="00BC1719"/>
    <w:rsid w:val="00BD745D"/>
    <w:rsid w:val="00C056A2"/>
    <w:rsid w:val="00C1643D"/>
    <w:rsid w:val="00C666BC"/>
    <w:rsid w:val="00C73DB5"/>
    <w:rsid w:val="00C810CB"/>
    <w:rsid w:val="00C819A3"/>
    <w:rsid w:val="00CA2AC0"/>
    <w:rsid w:val="00CB01B6"/>
    <w:rsid w:val="00CB43D5"/>
    <w:rsid w:val="00CE0FF6"/>
    <w:rsid w:val="00D31AB7"/>
    <w:rsid w:val="00D3431E"/>
    <w:rsid w:val="00D42683"/>
    <w:rsid w:val="00DA0019"/>
    <w:rsid w:val="00DA4A77"/>
    <w:rsid w:val="00DA5573"/>
    <w:rsid w:val="00DB4DB5"/>
    <w:rsid w:val="00DF2434"/>
    <w:rsid w:val="00E01305"/>
    <w:rsid w:val="00E21C3C"/>
    <w:rsid w:val="00E4178A"/>
    <w:rsid w:val="00E460A2"/>
    <w:rsid w:val="00E81552"/>
    <w:rsid w:val="00EA277E"/>
    <w:rsid w:val="00ED1CED"/>
    <w:rsid w:val="00ED6E67"/>
    <w:rsid w:val="00EF2523"/>
    <w:rsid w:val="00EF4B03"/>
    <w:rsid w:val="00EF56C2"/>
    <w:rsid w:val="00F36BB7"/>
    <w:rsid w:val="00F560A9"/>
    <w:rsid w:val="00F75966"/>
    <w:rsid w:val="00F827F7"/>
    <w:rsid w:val="00F91961"/>
    <w:rsid w:val="00FD0706"/>
    <w:rsid w:val="00FE270F"/>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teal"/>
    </o:shapedefaults>
    <o:shapelayout v:ext="edit">
      <o:idmap v:ext="edit" data="2"/>
    </o:shapelayout>
  </w:shapeDefaults>
  <w:decimalSymbol w:val="."/>
  <w:listSeparator w:val=","/>
  <w14:docId w14:val="6AFEB42C"/>
  <w15:docId w15:val="{8F0E2285-6C1D-4FF3-81F6-58C636B5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ind w:left="0"/>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nhideWhenUsed/>
    <w:rsid w:val="00BC1507"/>
    <w:pPr>
      <w:tabs>
        <w:tab w:val="center" w:pos="4680"/>
        <w:tab w:val="right" w:pos="9360"/>
      </w:tabs>
      <w:spacing w:after="0" w:line="240" w:lineRule="auto"/>
    </w:pPr>
  </w:style>
  <w:style w:type="character" w:customStyle="1" w:styleId="HeaderChar">
    <w:name w:val="Header Char"/>
    <w:basedOn w:val="DefaultParagraphFont"/>
    <w:link w:val="Header"/>
    <w:rsid w:val="00BC1507"/>
    <w:rPr>
      <w:rFonts w:asciiTheme="minorHAnsi" w:hAnsiTheme="minorHAnsi"/>
      <w:sz w:val="24"/>
      <w:szCs w:val="24"/>
    </w:rPr>
  </w:style>
  <w:style w:type="paragraph" w:styleId="Footer">
    <w:name w:val="footer"/>
    <w:basedOn w:val="Normal"/>
    <w:link w:val="FooterChar"/>
    <w:uiPriority w:val="99"/>
    <w:unhideWhenUsed/>
    <w:rsid w:val="00BC1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507"/>
    <w:rPr>
      <w:rFonts w:asciiTheme="minorHAnsi" w:hAnsiTheme="minorHAnsi"/>
      <w:sz w:val="24"/>
      <w:szCs w:val="24"/>
    </w:rPr>
  </w:style>
  <w:style w:type="character" w:styleId="Hyperlink">
    <w:name w:val="Hyperlink"/>
    <w:basedOn w:val="DefaultParagraphFont"/>
    <w:unhideWhenUsed/>
    <w:rsid w:val="00B107BE"/>
    <w:rPr>
      <w:color w:val="0000FF" w:themeColor="hyperlink"/>
      <w:u w:val="single"/>
    </w:rPr>
  </w:style>
  <w:style w:type="character" w:styleId="CommentReference">
    <w:name w:val="annotation reference"/>
    <w:basedOn w:val="DefaultParagraphFont"/>
    <w:semiHidden/>
    <w:unhideWhenUsed/>
    <w:rsid w:val="00395F3F"/>
    <w:rPr>
      <w:sz w:val="16"/>
      <w:szCs w:val="16"/>
    </w:rPr>
  </w:style>
  <w:style w:type="paragraph" w:styleId="CommentText">
    <w:name w:val="annotation text"/>
    <w:basedOn w:val="Normal"/>
    <w:link w:val="CommentTextChar"/>
    <w:semiHidden/>
    <w:unhideWhenUsed/>
    <w:rsid w:val="00395F3F"/>
    <w:pPr>
      <w:spacing w:line="240" w:lineRule="auto"/>
    </w:pPr>
    <w:rPr>
      <w:sz w:val="20"/>
      <w:szCs w:val="20"/>
    </w:rPr>
  </w:style>
  <w:style w:type="character" w:customStyle="1" w:styleId="CommentTextChar">
    <w:name w:val="Comment Text Char"/>
    <w:basedOn w:val="DefaultParagraphFont"/>
    <w:link w:val="CommentText"/>
    <w:semiHidden/>
    <w:rsid w:val="00395F3F"/>
    <w:rPr>
      <w:rFonts w:asciiTheme="minorHAnsi" w:hAnsiTheme="minorHAnsi"/>
    </w:rPr>
  </w:style>
  <w:style w:type="paragraph" w:styleId="CommentSubject">
    <w:name w:val="annotation subject"/>
    <w:basedOn w:val="CommentText"/>
    <w:next w:val="CommentText"/>
    <w:link w:val="CommentSubjectChar"/>
    <w:semiHidden/>
    <w:unhideWhenUsed/>
    <w:rsid w:val="00395F3F"/>
    <w:rPr>
      <w:b/>
      <w:bCs/>
    </w:rPr>
  </w:style>
  <w:style w:type="character" w:customStyle="1" w:styleId="CommentSubjectChar">
    <w:name w:val="Comment Subject Char"/>
    <w:basedOn w:val="CommentTextChar"/>
    <w:link w:val="CommentSubject"/>
    <w:semiHidden/>
    <w:rsid w:val="00395F3F"/>
    <w:rPr>
      <w:rFonts w:asciiTheme="minorHAnsi" w:hAnsiTheme="minorHAnsi"/>
      <w:b/>
      <w:bCs/>
    </w:rPr>
  </w:style>
  <w:style w:type="character" w:styleId="UnresolvedMention">
    <w:name w:val="Unresolved Mention"/>
    <w:basedOn w:val="DefaultParagraphFont"/>
    <w:uiPriority w:val="99"/>
    <w:semiHidden/>
    <w:unhideWhenUsed/>
    <w:rsid w:val="00556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9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ynchins@comcast.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b.watch/9bb7TR26V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fueledforhouston@yahoo.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wn\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4D301ED501460386BF52E5BD5C3143"/>
        <w:category>
          <w:name w:val="General"/>
          <w:gallery w:val="placeholder"/>
        </w:category>
        <w:types>
          <w:type w:val="bbPlcHdr"/>
        </w:types>
        <w:behaviors>
          <w:behavior w:val="content"/>
        </w:behaviors>
        <w:guid w:val="{FC8F9143-2220-42CB-BBC1-C3387A79E07E}"/>
      </w:docPartPr>
      <w:docPartBody>
        <w:p w:rsidR="00BD457F" w:rsidRDefault="00453EA4" w:rsidP="00453EA4">
          <w:pPr>
            <w:pStyle w:val="344D301ED501460386BF52E5BD5C3143"/>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EA4"/>
    <w:rsid w:val="000B7419"/>
    <w:rsid w:val="002828AB"/>
    <w:rsid w:val="00453EA4"/>
    <w:rsid w:val="00583086"/>
    <w:rsid w:val="00587033"/>
    <w:rsid w:val="005A7083"/>
    <w:rsid w:val="00792DE6"/>
    <w:rsid w:val="00852898"/>
    <w:rsid w:val="009B3FB1"/>
    <w:rsid w:val="00A836EE"/>
    <w:rsid w:val="00AD0315"/>
    <w:rsid w:val="00B9561B"/>
    <w:rsid w:val="00BD457F"/>
    <w:rsid w:val="00CD6EF0"/>
    <w:rsid w:val="00E53B43"/>
    <w:rsid w:val="00EF6ED2"/>
    <w:rsid w:val="00F51A6B"/>
    <w:rsid w:val="00F7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4D301ED501460386BF52E5BD5C3143">
    <w:name w:val="344D301ED501460386BF52E5BD5C3143"/>
    <w:rsid w:val="00453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430</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Shawn Plain</dc:creator>
  <cp:keywords/>
  <cp:lastModifiedBy>Shawn Eggers</cp:lastModifiedBy>
  <cp:revision>7</cp:revision>
  <cp:lastPrinted>2021-11-10T05:00:00Z</cp:lastPrinted>
  <dcterms:created xsi:type="dcterms:W3CDTF">2021-11-10T05:32:00Z</dcterms:created>
  <dcterms:modified xsi:type="dcterms:W3CDTF">2021-11-11T01:16:00Z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