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0C0" w14:textId="77777777" w:rsidR="00B107BE" w:rsidRPr="00250703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>Project Leader</w:t>
      </w:r>
      <w:r w:rsidR="000017D4" w:rsidRPr="00250703">
        <w:rPr>
          <w:rFonts w:ascii="Arial" w:hAnsi="Arial" w:cs="Arial"/>
        </w:rPr>
        <w:t>s</w:t>
      </w:r>
      <w:r w:rsidR="00A4511E" w:rsidRPr="00250703">
        <w:rPr>
          <w:rFonts w:ascii="Arial" w:hAnsi="Arial" w:cs="Arial"/>
        </w:rPr>
        <w:t>:</w:t>
      </w:r>
      <w:r w:rsidR="00FE2819" w:rsidRPr="00250703">
        <w:rPr>
          <w:rFonts w:ascii="Arial" w:hAnsi="Arial" w:cs="Arial"/>
        </w:rPr>
        <w:t xml:space="preserve"> </w:t>
      </w:r>
    </w:p>
    <w:p w14:paraId="533BDD48" w14:textId="6812D70B" w:rsidR="00DA5573" w:rsidRPr="0025070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Carol Smith (415) 341-4562 call/text, </w:t>
      </w:r>
      <w:hyperlink r:id="rId8" w:history="1">
        <w:r w:rsidRPr="00250703">
          <w:rPr>
            <w:rStyle w:val="Hyperlink"/>
            <w:rFonts w:ascii="Arial" w:hAnsi="Arial" w:cs="Arial"/>
          </w:rPr>
          <w:t>tobynchins@comcast.net</w:t>
        </w:r>
      </w:hyperlink>
      <w:r w:rsidRPr="00250703">
        <w:rPr>
          <w:rFonts w:ascii="Arial" w:hAnsi="Arial" w:cs="Arial"/>
        </w:rPr>
        <w:t xml:space="preserve"> </w:t>
      </w:r>
    </w:p>
    <w:p w14:paraId="7B78E5F6" w14:textId="761A8FFE" w:rsidR="00B107BE" w:rsidRPr="00250703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>Shawn Eggers</w:t>
      </w:r>
      <w:r w:rsidR="00153750" w:rsidRPr="00250703">
        <w:rPr>
          <w:rFonts w:ascii="Arial" w:hAnsi="Arial" w:cs="Arial"/>
        </w:rPr>
        <w:t xml:space="preserve"> </w:t>
      </w:r>
      <w:r w:rsidR="00B107BE" w:rsidRPr="00250703">
        <w:rPr>
          <w:rFonts w:ascii="Arial" w:hAnsi="Arial" w:cs="Arial"/>
        </w:rPr>
        <w:t>(916) 508-1953</w:t>
      </w:r>
      <w:r w:rsidR="00DA5573" w:rsidRPr="00250703">
        <w:rPr>
          <w:rFonts w:ascii="Arial" w:hAnsi="Arial" w:cs="Arial"/>
        </w:rPr>
        <w:t xml:space="preserve"> call/text</w:t>
      </w:r>
      <w:r w:rsidR="00B107BE" w:rsidRPr="00250703">
        <w:rPr>
          <w:rFonts w:ascii="Arial" w:hAnsi="Arial" w:cs="Arial"/>
        </w:rPr>
        <w:t xml:space="preserve">, </w:t>
      </w:r>
      <w:hyperlink r:id="rId9" w:history="1">
        <w:r w:rsidR="00B107BE" w:rsidRPr="00250703">
          <w:rPr>
            <w:rStyle w:val="Hyperlink"/>
            <w:rFonts w:ascii="Arial" w:hAnsi="Arial" w:cs="Arial"/>
          </w:rPr>
          <w:t>fueledforhouston@yahoo.com</w:t>
        </w:r>
      </w:hyperlink>
      <w:r w:rsidR="00B107BE" w:rsidRPr="00250703">
        <w:rPr>
          <w:rFonts w:ascii="Arial" w:hAnsi="Arial" w:cs="Arial"/>
        </w:rPr>
        <w:tab/>
      </w:r>
    </w:p>
    <w:p w14:paraId="4E03F516" w14:textId="567BB171" w:rsidR="004510A5" w:rsidRPr="00250703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Call Meeting </w:t>
      </w:r>
      <w:proofErr w:type="gramStart"/>
      <w:r w:rsidRPr="00250703">
        <w:rPr>
          <w:rFonts w:ascii="Arial" w:hAnsi="Arial" w:cs="Arial"/>
        </w:rPr>
        <w:t>To</w:t>
      </w:r>
      <w:proofErr w:type="gramEnd"/>
      <w:r w:rsidRPr="00250703">
        <w:rPr>
          <w:rFonts w:ascii="Arial" w:hAnsi="Arial" w:cs="Arial"/>
        </w:rPr>
        <w:t xml:space="preserve"> Order</w:t>
      </w:r>
    </w:p>
    <w:p w14:paraId="08DE2ABB" w14:textId="2861BEAA" w:rsidR="004510A5" w:rsidRPr="00250703" w:rsidRDefault="004510A5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Flag Salute and 4H Pledge</w:t>
      </w:r>
      <w:r w:rsidR="001E2EF2" w:rsidRPr="00250703">
        <w:rPr>
          <w:rFonts w:ascii="Arial" w:hAnsi="Arial" w:cs="Arial"/>
        </w:rPr>
        <w:t>+</w:t>
      </w:r>
    </w:p>
    <w:p w14:paraId="48DC57E0" w14:textId="7D5682CA" w:rsidR="001E2EF2" w:rsidRPr="00250703" w:rsidRDefault="001E2EF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Sign-in/Attendance</w:t>
      </w:r>
    </w:p>
    <w:p w14:paraId="4CC55114" w14:textId="2963DF70" w:rsidR="003E7A52" w:rsidRPr="00250703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Assign Project Report Form for next club meeting (Nov.______________)</w:t>
      </w:r>
    </w:p>
    <w:p w14:paraId="1E8C412D" w14:textId="5B3CE15A" w:rsidR="00D84AF9" w:rsidRPr="00250703" w:rsidRDefault="00D84AF9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Homework Review</w:t>
      </w:r>
    </w:p>
    <w:p w14:paraId="4F8E0A2F" w14:textId="77777777" w:rsidR="003E139B" w:rsidRPr="00250703" w:rsidRDefault="003E139B" w:rsidP="003E139B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50703">
        <w:rPr>
          <w:rFonts w:ascii="Arial" w:hAnsi="Arial" w:cs="Arial"/>
          <w:color w:val="000000"/>
        </w:rPr>
        <w:t>Common Rabbit Health Problems</w:t>
      </w:r>
    </w:p>
    <w:p w14:paraId="17297FB9" w14:textId="77777777" w:rsidR="003E139B" w:rsidRPr="00250703" w:rsidRDefault="003E139B" w:rsidP="003E139B">
      <w:pPr>
        <w:pStyle w:val="NormalWeb"/>
        <w:numPr>
          <w:ilvl w:val="2"/>
          <w:numId w:val="26"/>
        </w:numPr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250703">
        <w:rPr>
          <w:rFonts w:ascii="Arial" w:hAnsi="Arial" w:cs="Arial"/>
          <w:color w:val="000000"/>
        </w:rPr>
        <w:t>Which of the health problems have you seen or experienced with your rabbit(s)?</w:t>
      </w:r>
    </w:p>
    <w:p w14:paraId="499E2A9D" w14:textId="1DE6F3C6" w:rsidR="003E139B" w:rsidRPr="00250703" w:rsidRDefault="003E139B" w:rsidP="003E139B">
      <w:pPr>
        <w:pStyle w:val="NormalWeb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50703">
        <w:rPr>
          <w:rFonts w:ascii="Arial" w:hAnsi="Arial" w:cs="Arial"/>
          <w:color w:val="000000"/>
        </w:rPr>
        <w:t>How did you treat it and what was the outcome?</w:t>
      </w:r>
    </w:p>
    <w:p w14:paraId="2BA9B6D3" w14:textId="02F6F5E3" w:rsidR="00795464" w:rsidRPr="00250703" w:rsidRDefault="00795464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Rabbit Trivia </w:t>
      </w:r>
      <w:r w:rsidR="00250703">
        <w:rPr>
          <w:rFonts w:ascii="Arial" w:hAnsi="Arial" w:cs="Arial"/>
        </w:rPr>
        <w:t>&amp; Vocabulary</w:t>
      </w:r>
    </w:p>
    <w:p w14:paraId="2B3F4319" w14:textId="2B9DB639" w:rsidR="00795464" w:rsidRPr="00250703" w:rsidRDefault="00795464" w:rsidP="00795464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What is a group of rabbits called?</w:t>
      </w:r>
    </w:p>
    <w:p w14:paraId="5C6481B8" w14:textId="6A7804AB" w:rsidR="00115713" w:rsidRPr="00250703" w:rsidRDefault="00115713" w:rsidP="00115713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Arial" w:hAnsi="Arial" w:cs="Arial"/>
        </w:rPr>
      </w:pPr>
      <w:proofErr w:type="spellStart"/>
      <w:r w:rsidRPr="00250703">
        <w:rPr>
          <w:rFonts w:ascii="Arial" w:hAnsi="Arial" w:cs="Arial"/>
        </w:rPr>
        <w:t>Fluffle</w:t>
      </w:r>
      <w:proofErr w:type="spellEnd"/>
      <w:r w:rsidRPr="00250703">
        <w:rPr>
          <w:rFonts w:ascii="Arial" w:hAnsi="Arial" w:cs="Arial"/>
        </w:rPr>
        <w:t xml:space="preserve"> or colony which may live in a warren or burrow</w:t>
      </w:r>
    </w:p>
    <w:p w14:paraId="6870C941" w14:textId="485A3BF4" w:rsidR="00250703" w:rsidRPr="00250703" w:rsidRDefault="00250703" w:rsidP="0025070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What do you call a line of rabbits hopping backwards? </w:t>
      </w:r>
      <w:r w:rsidRPr="00250703">
        <w:rPr>
          <w:rFonts w:ascii="Arial" w:hAnsi="Arial" w:cs="Arial"/>
        </w:rPr>
        <w:t xml:space="preserve">A receding </w:t>
      </w:r>
      <w:proofErr w:type="spellStart"/>
      <w:r w:rsidRPr="00250703">
        <w:rPr>
          <w:rFonts w:ascii="Arial" w:hAnsi="Arial" w:cs="Arial"/>
        </w:rPr>
        <w:t>hare</w:t>
      </w:r>
      <w:proofErr w:type="spellEnd"/>
      <w:r w:rsidRPr="00250703">
        <w:rPr>
          <w:rFonts w:ascii="Arial" w:hAnsi="Arial" w:cs="Arial"/>
        </w:rPr>
        <w:t xml:space="preserve"> line [</w:t>
      </w:r>
      <w:proofErr w:type="spellStart"/>
      <w:r w:rsidRPr="00250703">
        <w:rPr>
          <w:rFonts w:ascii="Arial" w:hAnsi="Arial" w:cs="Arial"/>
        </w:rPr>
        <w:t>hahaha</w:t>
      </w:r>
      <w:proofErr w:type="spellEnd"/>
      <w:r w:rsidRPr="00250703">
        <w:rPr>
          <w:rFonts w:ascii="Arial" w:hAnsi="Arial" w:cs="Arial"/>
        </w:rPr>
        <w:t>]</w:t>
      </w:r>
    </w:p>
    <w:p w14:paraId="195810BB" w14:textId="3677590A" w:rsidR="00A37792" w:rsidRPr="00250703" w:rsidRDefault="00A37792" w:rsidP="0002694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Is a hare a rabbit?</w:t>
      </w:r>
      <w:r w:rsidR="00250703" w:rsidRPr="00250703">
        <w:rPr>
          <w:rFonts w:ascii="Arial" w:hAnsi="Arial" w:cs="Arial"/>
        </w:rPr>
        <w:t xml:space="preserve"> </w:t>
      </w:r>
    </w:p>
    <w:p w14:paraId="238AF99A" w14:textId="77777777" w:rsidR="00250703" w:rsidRPr="00250703" w:rsidRDefault="00250703" w:rsidP="00250703">
      <w:pPr>
        <w:pStyle w:val="NormalWeb"/>
        <w:numPr>
          <w:ilvl w:val="2"/>
          <w:numId w:val="26"/>
        </w:numPr>
        <w:spacing w:before="0" w:beforeAutospacing="0" w:after="320" w:afterAutospacing="0"/>
        <w:textAlignment w:val="baseline"/>
        <w:rPr>
          <w:rFonts w:ascii="Arial" w:hAnsi="Arial" w:cs="Arial"/>
          <w:color w:val="0000FF"/>
        </w:rPr>
      </w:pPr>
      <w:hyperlink r:id="rId10" w:history="1">
        <w:r w:rsidRPr="00250703">
          <w:rPr>
            <w:rStyle w:val="Hyperlink"/>
            <w:rFonts w:ascii="Arial" w:hAnsi="Arial" w:cs="Arial"/>
          </w:rPr>
          <w:t>https://www.youtube.com/watch?v=PuUS1ayfJbU</w:t>
        </w:r>
      </w:hyperlink>
    </w:p>
    <w:p w14:paraId="25963BD0" w14:textId="77777777" w:rsidR="00250703" w:rsidRPr="00250703" w:rsidRDefault="00250703" w:rsidP="00250703">
      <w:pPr>
        <w:pStyle w:val="NormalWeb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  <w:hyperlink r:id="rId11" w:history="1">
        <w:r w:rsidRPr="00250703">
          <w:rPr>
            <w:rStyle w:val="Hyperlink"/>
            <w:rFonts w:ascii="Arial" w:hAnsi="Arial" w:cs="Arial"/>
          </w:rPr>
          <w:t>https://www.youtube.com/watch?v=wSVFq-SE4vg</w:t>
        </w:r>
      </w:hyperlink>
    </w:p>
    <w:p w14:paraId="14DB5874" w14:textId="12AFCCAF" w:rsidR="00250703" w:rsidRPr="00250703" w:rsidRDefault="00250703" w:rsidP="00A3779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  <w:color w:val="000000"/>
          <w:u w:val="single"/>
        </w:rPr>
        <w:t xml:space="preserve">Crepuscular </w:t>
      </w:r>
      <w:r w:rsidRPr="00250703">
        <w:rPr>
          <w:rFonts w:ascii="Arial" w:hAnsi="Arial" w:cs="Arial"/>
          <w:color w:val="000000"/>
        </w:rPr>
        <w:t>- Rabbits are not nocturnal as some may think. They are actually crepuscular -- meaning they are active primarily during the twilight period; often active by moonlight and during an overcast day.</w:t>
      </w:r>
    </w:p>
    <w:p w14:paraId="5BC48B1A" w14:textId="77777777" w:rsidR="00250703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Discussion and Handout</w:t>
      </w:r>
      <w:r w:rsidR="00122EE2" w:rsidRPr="00250703">
        <w:rPr>
          <w:rFonts w:ascii="Arial" w:hAnsi="Arial" w:cs="Arial"/>
        </w:rPr>
        <w:t>s</w:t>
      </w:r>
    </w:p>
    <w:p w14:paraId="29FB6851" w14:textId="77777777" w:rsidR="00C53FE6" w:rsidRDefault="00C53FE6" w:rsidP="0025070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Body Parts</w:t>
      </w:r>
    </w:p>
    <w:p w14:paraId="44DB24A1" w14:textId="4687B72E" w:rsidR="00A76757" w:rsidRDefault="00C53FE6" w:rsidP="0025070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Body Types</w:t>
      </w:r>
      <w:r w:rsidR="000017D4" w:rsidRPr="00250703">
        <w:rPr>
          <w:rFonts w:ascii="Arial" w:hAnsi="Arial" w:cs="Arial"/>
        </w:rPr>
        <w:tab/>
      </w:r>
    </w:p>
    <w:p w14:paraId="5F8B398C" w14:textId="2A2AD339" w:rsidR="00E164FB" w:rsidRPr="00250703" w:rsidRDefault="00E164FB" w:rsidP="0025070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Parts of a rabbit Vocabulary</w:t>
      </w:r>
    </w:p>
    <w:p w14:paraId="3CA892C0" w14:textId="6F3C45C3" w:rsidR="003E7A52" w:rsidRPr="00250703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Homework –</w:t>
      </w:r>
    </w:p>
    <w:p w14:paraId="458B3654" w14:textId="52A043F8" w:rsidR="00CF7695" w:rsidRDefault="00CF7695" w:rsidP="003E7A5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Jeckyl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Hare</w:t>
      </w:r>
      <w:r w:rsidR="00B56945">
        <w:rPr>
          <w:rFonts w:ascii="Arial" w:hAnsi="Arial" w:cs="Arial"/>
        </w:rPr>
        <w:t xml:space="preserve"> worksheet</w:t>
      </w:r>
      <w:r>
        <w:rPr>
          <w:rFonts w:ascii="Arial" w:hAnsi="Arial" w:cs="Arial"/>
        </w:rPr>
        <w:t xml:space="preserve"> </w:t>
      </w:r>
      <w:r w:rsidR="00B56945">
        <w:rPr>
          <w:rFonts w:ascii="Arial" w:hAnsi="Arial" w:cs="Arial"/>
        </w:rPr>
        <w:t>[</w:t>
      </w:r>
      <w:r>
        <w:rPr>
          <w:rFonts w:ascii="Arial" w:hAnsi="Arial" w:cs="Arial"/>
        </w:rPr>
        <w:t>uploaded to the rabbit project website</w:t>
      </w:r>
      <w:r w:rsidR="00B56945">
        <w:rPr>
          <w:rFonts w:ascii="Arial" w:hAnsi="Arial" w:cs="Arial"/>
        </w:rPr>
        <w:t>]</w:t>
      </w:r>
    </w:p>
    <w:p w14:paraId="77130FD7" w14:textId="5DF33B01" w:rsidR="003E7A52" w:rsidRDefault="003E7A52" w:rsidP="003E7A5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Review </w:t>
      </w:r>
      <w:r w:rsidR="00C53FE6">
        <w:rPr>
          <w:rFonts w:ascii="Arial" w:hAnsi="Arial" w:cs="Arial"/>
        </w:rPr>
        <w:t>body parts and body types</w:t>
      </w:r>
      <w:r w:rsidRPr="00250703">
        <w:rPr>
          <w:rFonts w:ascii="Arial" w:hAnsi="Arial" w:cs="Arial"/>
        </w:rPr>
        <w:t xml:space="preserve">  </w:t>
      </w:r>
    </w:p>
    <w:p w14:paraId="572B6FF3" w14:textId="35B540C9" w:rsidR="00B56945" w:rsidRPr="00250703" w:rsidRDefault="00B56945" w:rsidP="003E7A5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Parts Are Parts worksheet [uploaded to the rabbit project website]</w:t>
      </w:r>
    </w:p>
    <w:p w14:paraId="6C7833A8" w14:textId="77777777" w:rsidR="00756026" w:rsidRPr="00250703" w:rsidRDefault="00756026" w:rsidP="00756026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Project Activities / Skills Sessions</w:t>
      </w:r>
    </w:p>
    <w:p w14:paraId="5A629344" w14:textId="77777777" w:rsidR="00756026" w:rsidRPr="00250703" w:rsidRDefault="00756026" w:rsidP="00756026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APR – Annual Project Report form</w:t>
      </w:r>
    </w:p>
    <w:p w14:paraId="12B86C73" w14:textId="67930499" w:rsidR="00756026" w:rsidRPr="00250703" w:rsidRDefault="00F644CA" w:rsidP="00756026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Game – Caption That</w:t>
      </w:r>
    </w:p>
    <w:p w14:paraId="3E7F0B81" w14:textId="77777777" w:rsidR="00A76757" w:rsidRPr="00250703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>Leader Report</w:t>
      </w:r>
    </w:p>
    <w:p w14:paraId="7E20FEAB" w14:textId="4030C77C" w:rsidR="00C73DB5" w:rsidRPr="00250703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Upcoming ARBA shows</w:t>
      </w:r>
    </w:p>
    <w:p w14:paraId="2A61BC83" w14:textId="4B4705D3" w:rsidR="003E7A52" w:rsidRPr="00250703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Club &amp; Project enrollment/fees</w:t>
      </w:r>
    </w:p>
    <w:p w14:paraId="71D5AADF" w14:textId="77777777" w:rsidR="003E7A52" w:rsidRPr="00250703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Club Events &amp; Fundraisers</w:t>
      </w:r>
    </w:p>
    <w:p w14:paraId="5312D46C" w14:textId="1E54EFFD" w:rsidR="003E7A52" w:rsidRPr="00250703" w:rsidRDefault="003E7A52" w:rsidP="003E7A52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October costume contest </w:t>
      </w:r>
      <w:r w:rsidR="00C53FE6">
        <w:rPr>
          <w:rFonts w:ascii="Arial" w:hAnsi="Arial" w:cs="Arial"/>
        </w:rPr>
        <w:t>voting ends today [11/9]</w:t>
      </w:r>
    </w:p>
    <w:p w14:paraId="06B8A0B8" w14:textId="77777777" w:rsidR="00A76757" w:rsidRPr="00250703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Next Project and Club Meetings</w:t>
      </w:r>
    </w:p>
    <w:p w14:paraId="73FA6079" w14:textId="44C53E48" w:rsidR="00A76757" w:rsidRPr="00250703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>Nex</w:t>
      </w:r>
      <w:r w:rsidR="0067551B" w:rsidRPr="00250703">
        <w:rPr>
          <w:rFonts w:ascii="Arial" w:hAnsi="Arial" w:cs="Arial"/>
        </w:rPr>
        <w:t xml:space="preserve">t Project Meeting is </w:t>
      </w:r>
      <w:r w:rsidR="00C53FE6">
        <w:rPr>
          <w:rFonts w:ascii="Arial" w:hAnsi="Arial" w:cs="Arial"/>
        </w:rPr>
        <w:t>January 11</w:t>
      </w:r>
      <w:r w:rsidR="00DA4A77" w:rsidRPr="00250703">
        <w:rPr>
          <w:rFonts w:ascii="Arial" w:hAnsi="Arial" w:cs="Arial"/>
          <w:vertAlign w:val="superscript"/>
        </w:rPr>
        <w:t>th</w:t>
      </w:r>
      <w:r w:rsidR="00F91961" w:rsidRPr="00250703">
        <w:rPr>
          <w:rFonts w:ascii="Arial" w:hAnsi="Arial" w:cs="Arial"/>
        </w:rPr>
        <w:t xml:space="preserve"> </w:t>
      </w:r>
      <w:r w:rsidR="0067551B" w:rsidRPr="00250703">
        <w:rPr>
          <w:rFonts w:ascii="Arial" w:hAnsi="Arial" w:cs="Arial"/>
        </w:rPr>
        <w:t xml:space="preserve">at </w:t>
      </w:r>
      <w:r w:rsidR="00FE270F" w:rsidRPr="00250703">
        <w:rPr>
          <w:rFonts w:ascii="Arial" w:hAnsi="Arial" w:cs="Arial"/>
        </w:rPr>
        <w:t>6:30 PM via Zoom</w:t>
      </w:r>
      <w:r w:rsidR="00B56945">
        <w:rPr>
          <w:rFonts w:ascii="Arial" w:hAnsi="Arial" w:cs="Arial"/>
        </w:rPr>
        <w:t xml:space="preserve"> [No December meeting]</w:t>
      </w:r>
    </w:p>
    <w:p w14:paraId="67540A8A" w14:textId="57B8F1F0" w:rsidR="00A76757" w:rsidRPr="00250703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 xml:space="preserve">Next Club Meeting is </w:t>
      </w:r>
      <w:r w:rsidR="00C53FE6">
        <w:rPr>
          <w:rFonts w:ascii="Arial" w:hAnsi="Arial" w:cs="Arial"/>
        </w:rPr>
        <w:t>December</w:t>
      </w:r>
      <w:r w:rsidR="00FE270F" w:rsidRPr="00250703">
        <w:rPr>
          <w:rFonts w:ascii="Arial" w:hAnsi="Arial" w:cs="Arial"/>
        </w:rPr>
        <w:t xml:space="preserve"> </w:t>
      </w:r>
      <w:r w:rsidR="00C53FE6">
        <w:rPr>
          <w:rFonts w:ascii="Arial" w:hAnsi="Arial" w:cs="Arial"/>
        </w:rPr>
        <w:t>7</w:t>
      </w:r>
      <w:r w:rsidR="00C53FE6" w:rsidRPr="00C53FE6">
        <w:rPr>
          <w:rFonts w:ascii="Arial" w:hAnsi="Arial" w:cs="Arial"/>
          <w:vertAlign w:val="superscript"/>
        </w:rPr>
        <w:t>th</w:t>
      </w:r>
      <w:r w:rsidR="00FE270F" w:rsidRPr="00250703">
        <w:rPr>
          <w:rFonts w:ascii="Arial" w:hAnsi="Arial" w:cs="Arial"/>
        </w:rPr>
        <w:t xml:space="preserve"> at 7 PM via Zoom</w:t>
      </w:r>
    </w:p>
    <w:p w14:paraId="1E254626" w14:textId="21178E04" w:rsidR="006777F2" w:rsidRPr="00250703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Reflection and Closing Remarks</w:t>
      </w:r>
    </w:p>
    <w:p w14:paraId="06136346" w14:textId="565265F2" w:rsidR="007E0160" w:rsidRPr="00250703" w:rsidRDefault="00A4511E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Adjournment</w:t>
      </w:r>
    </w:p>
    <w:sectPr w:rsidR="007E0160" w:rsidRPr="00250703" w:rsidSect="007E016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6FED" w14:textId="77777777" w:rsidR="00373E1C" w:rsidRDefault="00373E1C" w:rsidP="00BC1507">
      <w:pPr>
        <w:spacing w:after="0" w:line="240" w:lineRule="auto"/>
      </w:pPr>
      <w:r>
        <w:separator/>
      </w:r>
    </w:p>
  </w:endnote>
  <w:endnote w:type="continuationSeparator" w:id="0">
    <w:p w14:paraId="1633AF62" w14:textId="77777777" w:rsidR="00373E1C" w:rsidRDefault="00373E1C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935A" w14:textId="77777777" w:rsidR="00373E1C" w:rsidRDefault="00373E1C" w:rsidP="00BC1507">
      <w:pPr>
        <w:spacing w:after="0" w:line="240" w:lineRule="auto"/>
      </w:pPr>
      <w:r>
        <w:separator/>
      </w:r>
    </w:p>
  </w:footnote>
  <w:footnote w:type="continuationSeparator" w:id="0">
    <w:p w14:paraId="2C9A45C0" w14:textId="77777777" w:rsidR="00373E1C" w:rsidRDefault="00373E1C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0-11-09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5433C64E" w:rsidR="00737755" w:rsidRDefault="00795464" w:rsidP="00BC1507">
        <w:pPr>
          <w:pStyle w:val="Heading2"/>
          <w:spacing w:after="120"/>
          <w:ind w:left="0"/>
        </w:pPr>
        <w:r>
          <w:t>November 9,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8855BBE"/>
    <w:multiLevelType w:val="multilevel"/>
    <w:tmpl w:val="BA8E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6323346"/>
    <w:multiLevelType w:val="multilevel"/>
    <w:tmpl w:val="609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0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21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4"/>
  </w:num>
  <w:num w:numId="27">
    <w:abstractNumId w:val="11"/>
  </w:num>
  <w:num w:numId="28">
    <w:abstractNumId w:val="19"/>
  </w:num>
  <w:num w:numId="29">
    <w:abstractNumId w:val="12"/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C39F1"/>
    <w:rsid w:val="000C7326"/>
    <w:rsid w:val="000E2FAD"/>
    <w:rsid w:val="000E6ADC"/>
    <w:rsid w:val="00101E2C"/>
    <w:rsid w:val="00115713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1E2EF2"/>
    <w:rsid w:val="00250703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73E1C"/>
    <w:rsid w:val="003765C4"/>
    <w:rsid w:val="00395F3F"/>
    <w:rsid w:val="003A1069"/>
    <w:rsid w:val="003C69BE"/>
    <w:rsid w:val="003D6A4C"/>
    <w:rsid w:val="003E139B"/>
    <w:rsid w:val="003E7A52"/>
    <w:rsid w:val="003F0B18"/>
    <w:rsid w:val="004119BE"/>
    <w:rsid w:val="00411F8B"/>
    <w:rsid w:val="00437C66"/>
    <w:rsid w:val="004510A5"/>
    <w:rsid w:val="004549C5"/>
    <w:rsid w:val="0046351E"/>
    <w:rsid w:val="00477352"/>
    <w:rsid w:val="004B5C09"/>
    <w:rsid w:val="004D32A1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5E664D"/>
    <w:rsid w:val="006124D1"/>
    <w:rsid w:val="006150E3"/>
    <w:rsid w:val="00616B41"/>
    <w:rsid w:val="00620AE8"/>
    <w:rsid w:val="00641BC2"/>
    <w:rsid w:val="006422EF"/>
    <w:rsid w:val="0064628C"/>
    <w:rsid w:val="0064795D"/>
    <w:rsid w:val="0067551B"/>
    <w:rsid w:val="006777F2"/>
    <w:rsid w:val="00680296"/>
    <w:rsid w:val="0068195C"/>
    <w:rsid w:val="006A241B"/>
    <w:rsid w:val="006C3011"/>
    <w:rsid w:val="006C3C9A"/>
    <w:rsid w:val="006E73A6"/>
    <w:rsid w:val="006F03D4"/>
    <w:rsid w:val="006F51FC"/>
    <w:rsid w:val="007048EE"/>
    <w:rsid w:val="00712894"/>
    <w:rsid w:val="007144FC"/>
    <w:rsid w:val="00717B64"/>
    <w:rsid w:val="007217F5"/>
    <w:rsid w:val="00737755"/>
    <w:rsid w:val="00756026"/>
    <w:rsid w:val="00771C24"/>
    <w:rsid w:val="00773138"/>
    <w:rsid w:val="007741CC"/>
    <w:rsid w:val="00784096"/>
    <w:rsid w:val="00795464"/>
    <w:rsid w:val="007B0712"/>
    <w:rsid w:val="007C6F3D"/>
    <w:rsid w:val="007D5836"/>
    <w:rsid w:val="007E0160"/>
    <w:rsid w:val="007F2631"/>
    <w:rsid w:val="008240DA"/>
    <w:rsid w:val="0083755C"/>
    <w:rsid w:val="00867EA4"/>
    <w:rsid w:val="00882089"/>
    <w:rsid w:val="00895FB9"/>
    <w:rsid w:val="008D2819"/>
    <w:rsid w:val="008D5182"/>
    <w:rsid w:val="008E476B"/>
    <w:rsid w:val="008F5CED"/>
    <w:rsid w:val="00980B6B"/>
    <w:rsid w:val="009921B8"/>
    <w:rsid w:val="00993B51"/>
    <w:rsid w:val="00A07662"/>
    <w:rsid w:val="00A12043"/>
    <w:rsid w:val="00A37792"/>
    <w:rsid w:val="00A4511E"/>
    <w:rsid w:val="00A53549"/>
    <w:rsid w:val="00A76757"/>
    <w:rsid w:val="00A87891"/>
    <w:rsid w:val="00AE391E"/>
    <w:rsid w:val="00B04AD7"/>
    <w:rsid w:val="00B107BE"/>
    <w:rsid w:val="00B24E8A"/>
    <w:rsid w:val="00B305D8"/>
    <w:rsid w:val="00B435B5"/>
    <w:rsid w:val="00B5397D"/>
    <w:rsid w:val="00B56945"/>
    <w:rsid w:val="00B85A03"/>
    <w:rsid w:val="00BB542C"/>
    <w:rsid w:val="00BC1507"/>
    <w:rsid w:val="00BC1719"/>
    <w:rsid w:val="00BD745D"/>
    <w:rsid w:val="00C056A2"/>
    <w:rsid w:val="00C1643D"/>
    <w:rsid w:val="00C53FE6"/>
    <w:rsid w:val="00C666BC"/>
    <w:rsid w:val="00C73DB5"/>
    <w:rsid w:val="00C810CB"/>
    <w:rsid w:val="00CA2AC0"/>
    <w:rsid w:val="00CB01B6"/>
    <w:rsid w:val="00CB43D5"/>
    <w:rsid w:val="00CE0FF6"/>
    <w:rsid w:val="00CF7695"/>
    <w:rsid w:val="00D31AB7"/>
    <w:rsid w:val="00D3431E"/>
    <w:rsid w:val="00D84AF9"/>
    <w:rsid w:val="00DA0019"/>
    <w:rsid w:val="00DA4A77"/>
    <w:rsid w:val="00DA5573"/>
    <w:rsid w:val="00DF2434"/>
    <w:rsid w:val="00E164FB"/>
    <w:rsid w:val="00E460A2"/>
    <w:rsid w:val="00EA277E"/>
    <w:rsid w:val="00ED1CED"/>
    <w:rsid w:val="00ED6E67"/>
    <w:rsid w:val="00EF56C2"/>
    <w:rsid w:val="00F36BB7"/>
    <w:rsid w:val="00F560A9"/>
    <w:rsid w:val="00F644CA"/>
    <w:rsid w:val="00F75966"/>
    <w:rsid w:val="00F827F7"/>
    <w:rsid w:val="00F91961"/>
    <w:rsid w:val="00FE270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unhideWhenUsed/>
    <w:rsid w:val="003E139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SVFq-SE4v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PuUS1ayfJb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453EA4"/>
    <w:rsid w:val="00583086"/>
    <w:rsid w:val="00587033"/>
    <w:rsid w:val="005A7083"/>
    <w:rsid w:val="00792DE6"/>
    <w:rsid w:val="009B3FB1"/>
    <w:rsid w:val="00AD0315"/>
    <w:rsid w:val="00B9561B"/>
    <w:rsid w:val="00BD457F"/>
    <w:rsid w:val="00CD6EF0"/>
    <w:rsid w:val="00DB2BA7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299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3</cp:revision>
  <cp:lastPrinted>2020-11-10T01:10:00Z</cp:lastPrinted>
  <dcterms:created xsi:type="dcterms:W3CDTF">2020-11-09T20:03:00Z</dcterms:created>
  <dcterms:modified xsi:type="dcterms:W3CDTF">2020-11-10T01:12:00Z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