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641BC2">
      <w:pPr>
        <w:spacing w:after="120" w:line="240" w:lineRule="auto"/>
        <w:ind w:hanging="187"/>
      </w:pPr>
    </w:p>
    <w:p w14:paraId="1CBA0C35" w14:textId="542143D3" w:rsidR="00A4511E" w:rsidRPr="00A87891" w:rsidRDefault="00F827F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Sign-in Sheet</w:t>
      </w:r>
      <w:r w:rsidR="002A127C">
        <w:t>/Call Meeting To Order</w:t>
      </w:r>
    </w:p>
    <w:p w14:paraId="287301EE" w14:textId="77777777" w:rsidR="00F827F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F827F7">
        <w:t>Flag Salute and 4H Pledge</w:t>
      </w:r>
    </w:p>
    <w:p w14:paraId="2A98FF90" w14:textId="38ED269E" w:rsidR="00CA1488" w:rsidRPr="00CB15CD" w:rsidRDefault="006777F2" w:rsidP="00CA1488">
      <w:pPr>
        <w:pStyle w:val="ListParagraph"/>
        <w:numPr>
          <w:ilvl w:val="0"/>
          <w:numId w:val="26"/>
        </w:numPr>
        <w:spacing w:before="0" w:after="0" w:line="360" w:lineRule="auto"/>
        <w:rPr>
          <w:rFonts w:cstheme="minorHAnsi"/>
        </w:rPr>
      </w:pPr>
      <w:r>
        <w:t xml:space="preserve"> </w:t>
      </w:r>
      <w:r w:rsidR="00CA1488" w:rsidRPr="00CB15CD">
        <w:rPr>
          <w:rFonts w:cstheme="minorHAnsi"/>
        </w:rPr>
        <w:t>Hand out Project Report Form for next club meeting</w:t>
      </w:r>
      <w:r w:rsidR="00CA1488">
        <w:rPr>
          <w:rFonts w:cstheme="minorHAnsi"/>
        </w:rPr>
        <w:t xml:space="preserve"> (</w:t>
      </w:r>
      <w:r w:rsidR="00CA1488">
        <w:rPr>
          <w:rFonts w:cstheme="minorHAnsi"/>
        </w:rPr>
        <w:t>November</w:t>
      </w:r>
      <w:r w:rsidR="00CA1488">
        <w:rPr>
          <w:rFonts w:cstheme="minorHAnsi"/>
        </w:rPr>
        <w:t xml:space="preserve"> Meeting)</w:t>
      </w:r>
    </w:p>
    <w:p w14:paraId="44DB24A1" w14:textId="1D4C17C3" w:rsidR="00A76757" w:rsidRDefault="00BD745D" w:rsidP="00CA1488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Discussion and </w:t>
      </w:r>
      <w:r w:rsidR="007057FB">
        <w:t>Videos</w:t>
      </w:r>
      <w:r w:rsidR="000017D4">
        <w:tab/>
      </w:r>
    </w:p>
    <w:p w14:paraId="56A4E878" w14:textId="10B4942F" w:rsidR="0025369C" w:rsidRDefault="0025369C" w:rsidP="008E17C3">
      <w:pPr>
        <w:pStyle w:val="ListParagraph"/>
        <w:numPr>
          <w:ilvl w:val="1"/>
          <w:numId w:val="26"/>
        </w:numPr>
        <w:spacing w:before="0" w:after="120" w:line="240" w:lineRule="auto"/>
      </w:pPr>
      <w:r>
        <w:t>The Importance of Feeding a Uniform Food (YouTube Video)</w:t>
      </w:r>
    </w:p>
    <w:p w14:paraId="788F95F7" w14:textId="0B38472B" w:rsidR="00184E7B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Project Activities / </w:t>
      </w:r>
      <w:r w:rsidR="007057FB">
        <w:t xml:space="preserve">Handouts/ </w:t>
      </w:r>
      <w:r>
        <w:t>Skills Sessions</w:t>
      </w:r>
    </w:p>
    <w:p w14:paraId="258C3EE7" w14:textId="6A09F26C" w:rsidR="008E17C3" w:rsidRDefault="0025369C" w:rsidP="007057FB">
      <w:pPr>
        <w:pStyle w:val="ListParagraph"/>
        <w:numPr>
          <w:ilvl w:val="1"/>
          <w:numId w:val="26"/>
        </w:numPr>
        <w:spacing w:before="0" w:after="120" w:line="240" w:lineRule="auto"/>
      </w:pPr>
      <w:r>
        <w:t>Understanding a Feed Tag (21-Rabbits, Level II)</w:t>
      </w:r>
    </w:p>
    <w:p w14:paraId="1AA5FFD0" w14:textId="6D539B96" w:rsidR="007057FB" w:rsidRDefault="007057FB" w:rsidP="007057FB">
      <w:pPr>
        <w:pStyle w:val="ListParagraph"/>
        <w:numPr>
          <w:ilvl w:val="1"/>
          <w:numId w:val="26"/>
        </w:numPr>
        <w:spacing w:before="0" w:after="120" w:line="240" w:lineRule="auto"/>
      </w:pPr>
      <w:r>
        <w:t>Body Type Match Game</w:t>
      </w:r>
    </w:p>
    <w:p w14:paraId="4B643A47" w14:textId="6687632D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26E48D77" w14:textId="7A679B78" w:rsidR="00FB47D0" w:rsidRDefault="00FB47D0" w:rsidP="00FB47D0">
      <w:pPr>
        <w:pStyle w:val="ListParagraph"/>
        <w:numPr>
          <w:ilvl w:val="0"/>
          <w:numId w:val="26"/>
        </w:numPr>
        <w:spacing w:before="0" w:after="120" w:line="240" w:lineRule="auto"/>
      </w:pPr>
      <w:r>
        <w:t>Homework</w:t>
      </w:r>
    </w:p>
    <w:p w14:paraId="2913DF3B" w14:textId="697406A8" w:rsidR="00FB47D0" w:rsidRDefault="00E35FA1" w:rsidP="00FB47D0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Feeding and Nutrition (rabbit manual pages 10-14)</w:t>
      </w:r>
    </w:p>
    <w:p w14:paraId="3E7F0B81" w14:textId="77777777" w:rsidR="00A7675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A76757">
        <w:t>Leader Report</w:t>
      </w:r>
    </w:p>
    <w:p w14:paraId="2AE9283C" w14:textId="2ED38D70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</w:p>
    <w:p w14:paraId="51985896" w14:textId="574E809A" w:rsidR="00DA4A77" w:rsidRDefault="00BD745D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7E20FEAB" w14:textId="77777777" w:rsidR="00C73DB5" w:rsidRDefault="006777F2" w:rsidP="00C73DB5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BD745D">
        <w:t xml:space="preserve">Upcoming events </w:t>
      </w:r>
      <w:r w:rsidR="00184E7B">
        <w:t xml:space="preserve">– </w:t>
      </w:r>
    </w:p>
    <w:p w14:paraId="1A68833A" w14:textId="2F9241D3" w:rsidR="00C73DB5" w:rsidRDefault="00CA1488" w:rsidP="00C73DB5">
      <w:pPr>
        <w:pStyle w:val="ListParagraph"/>
        <w:numPr>
          <w:ilvl w:val="2"/>
          <w:numId w:val="26"/>
        </w:numPr>
        <w:spacing w:before="0" w:after="120" w:line="240" w:lineRule="auto"/>
      </w:pPr>
      <w:r>
        <w:t>Food Bank Coat Closet</w:t>
      </w:r>
      <w:r w:rsidR="00C73DB5">
        <w:t xml:space="preserve"> – bring </w:t>
      </w:r>
      <w:r>
        <w:t>Coats</w:t>
      </w:r>
      <w:r w:rsidR="00C73DB5">
        <w:t xml:space="preserve"> to the next club meeting</w:t>
      </w:r>
    </w:p>
    <w:p w14:paraId="23DDEE75" w14:textId="643D3339" w:rsidR="00C73DB5" w:rsidRDefault="00575CED" w:rsidP="00C73DB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Pet treat fundraiser </w:t>
      </w:r>
      <w:r w:rsidR="00CA1488">
        <w:t>Due at Nov. Meeting</w:t>
      </w:r>
    </w:p>
    <w:p w14:paraId="1AD37FF8" w14:textId="620BD9CE" w:rsidR="00CA1488" w:rsidRPr="00AE391E" w:rsidRDefault="00CA1488" w:rsidP="00C73DB5">
      <w:pPr>
        <w:pStyle w:val="ListParagraph"/>
        <w:numPr>
          <w:ilvl w:val="2"/>
          <w:numId w:val="26"/>
        </w:numPr>
        <w:spacing w:before="0" w:after="120" w:line="240" w:lineRule="auto"/>
      </w:pPr>
      <w:r>
        <w:t>Wilton Winter Festival – More details to come, date TBA</w:t>
      </w:r>
      <w:bookmarkStart w:id="0" w:name="_GoBack"/>
      <w:bookmarkEnd w:id="0"/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01AE2EED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CA1488">
        <w:t>November 15</w:t>
      </w:r>
      <w:r w:rsidR="00DA4A77" w:rsidRPr="00DA4A77">
        <w:rPr>
          <w:vertAlign w:val="superscript"/>
        </w:rPr>
        <w:t>th</w:t>
      </w:r>
      <w:r w:rsidR="00F91961">
        <w:t xml:space="preserve"> </w:t>
      </w:r>
      <w:r w:rsidR="0067551B">
        <w:t xml:space="preserve">at 7 pm at </w:t>
      </w:r>
      <w:r w:rsidR="00F91961">
        <w:t>Carol’s house.</w:t>
      </w:r>
    </w:p>
    <w:p w14:paraId="67540A8A" w14:textId="72D0F4F7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is </w:t>
      </w:r>
      <w:r w:rsidR="00CA1488">
        <w:t>November 5</w:t>
      </w:r>
      <w:r w:rsidR="00CA1488" w:rsidRPr="00CA1488">
        <w:rPr>
          <w:vertAlign w:val="superscript"/>
        </w:rPr>
        <w:t>th</w:t>
      </w:r>
      <w:r w:rsidR="00A76757">
        <w:t xml:space="preserve"> at 7 pm at Country Oaks Baptist</w:t>
      </w:r>
      <w:r w:rsidR="00BC1507">
        <w:t xml:space="preserve"> </w:t>
      </w:r>
      <w:r w:rsidR="00A76757">
        <w:t>Church</w:t>
      </w:r>
    </w:p>
    <w:p w14:paraId="1E254626" w14:textId="77777777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17C03EED" w:rsidR="007E0160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p w14:paraId="5DBE404B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  <w:r w:rsidRPr="008E17C3">
        <w:rPr>
          <w:rFonts w:cstheme="minorHAnsi"/>
        </w:rPr>
        <w:t>Notes:</w:t>
      </w:r>
    </w:p>
    <w:p w14:paraId="66B56DB6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</w:p>
    <w:p w14:paraId="593ED19B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</w:p>
    <w:p w14:paraId="59FC1620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</w:p>
    <w:p w14:paraId="36E9BC44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</w:p>
    <w:p w14:paraId="3BD65673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</w:p>
    <w:sectPr w:rsidR="008E17C3" w:rsidRPr="008E17C3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12EA" w14:textId="77777777" w:rsidR="00DF4F79" w:rsidRDefault="00DF4F79" w:rsidP="00BC1507">
      <w:pPr>
        <w:spacing w:after="0" w:line="240" w:lineRule="auto"/>
      </w:pPr>
      <w:r>
        <w:separator/>
      </w:r>
    </w:p>
  </w:endnote>
  <w:endnote w:type="continuationSeparator" w:id="0">
    <w:p w14:paraId="020B3DBA" w14:textId="77777777" w:rsidR="00DF4F79" w:rsidRDefault="00DF4F79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5F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5F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C175" w14:textId="77777777" w:rsidR="00DF4F79" w:rsidRDefault="00DF4F79" w:rsidP="00BC1507">
      <w:pPr>
        <w:spacing w:after="0" w:line="240" w:lineRule="auto"/>
      </w:pPr>
      <w:r>
        <w:separator/>
      </w:r>
    </w:p>
  </w:footnote>
  <w:footnote w:type="continuationSeparator" w:id="0">
    <w:p w14:paraId="5E6FCF85" w14:textId="77777777" w:rsidR="00DF4F79" w:rsidRDefault="00DF4F79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8-10-18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2A308D24" w:rsidR="00737755" w:rsidRDefault="00CA1488" w:rsidP="00BC1507">
        <w:pPr>
          <w:pStyle w:val="Heading2"/>
          <w:spacing w:after="120"/>
          <w:ind w:left="0"/>
        </w:pPr>
        <w:r>
          <w:t>October 18, 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5369C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F0B18"/>
    <w:rsid w:val="004119BE"/>
    <w:rsid w:val="00411F8B"/>
    <w:rsid w:val="0046351E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6124D1"/>
    <w:rsid w:val="006150E3"/>
    <w:rsid w:val="00616B41"/>
    <w:rsid w:val="00620AE8"/>
    <w:rsid w:val="00641BC2"/>
    <w:rsid w:val="0064628C"/>
    <w:rsid w:val="0067551B"/>
    <w:rsid w:val="006777F2"/>
    <w:rsid w:val="00680296"/>
    <w:rsid w:val="0068195C"/>
    <w:rsid w:val="006C3011"/>
    <w:rsid w:val="006C3C9A"/>
    <w:rsid w:val="006E73A6"/>
    <w:rsid w:val="006F03D4"/>
    <w:rsid w:val="007048EE"/>
    <w:rsid w:val="007057FB"/>
    <w:rsid w:val="00712894"/>
    <w:rsid w:val="007144FC"/>
    <w:rsid w:val="00717B64"/>
    <w:rsid w:val="007217F5"/>
    <w:rsid w:val="00737755"/>
    <w:rsid w:val="00771C24"/>
    <w:rsid w:val="00773138"/>
    <w:rsid w:val="00784096"/>
    <w:rsid w:val="007B0712"/>
    <w:rsid w:val="007C6F3D"/>
    <w:rsid w:val="007D5836"/>
    <w:rsid w:val="007E0160"/>
    <w:rsid w:val="007F2631"/>
    <w:rsid w:val="008240DA"/>
    <w:rsid w:val="0083755C"/>
    <w:rsid w:val="00867EA4"/>
    <w:rsid w:val="00895FB9"/>
    <w:rsid w:val="008D2819"/>
    <w:rsid w:val="008D5182"/>
    <w:rsid w:val="008E17C3"/>
    <w:rsid w:val="008E476B"/>
    <w:rsid w:val="00980B6B"/>
    <w:rsid w:val="009921B8"/>
    <w:rsid w:val="00993B51"/>
    <w:rsid w:val="00A07662"/>
    <w:rsid w:val="00A4511E"/>
    <w:rsid w:val="00A76757"/>
    <w:rsid w:val="00A87891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A1488"/>
    <w:rsid w:val="00CA2AC0"/>
    <w:rsid w:val="00CB01B6"/>
    <w:rsid w:val="00CB43D5"/>
    <w:rsid w:val="00CE0FF6"/>
    <w:rsid w:val="00D31AB7"/>
    <w:rsid w:val="00D3431E"/>
    <w:rsid w:val="00DA0019"/>
    <w:rsid w:val="00DA4A77"/>
    <w:rsid w:val="00DA5573"/>
    <w:rsid w:val="00DF2434"/>
    <w:rsid w:val="00DF4F79"/>
    <w:rsid w:val="00E35FA1"/>
    <w:rsid w:val="00E460A2"/>
    <w:rsid w:val="00EA277E"/>
    <w:rsid w:val="00ED1CED"/>
    <w:rsid w:val="00ED4943"/>
    <w:rsid w:val="00ED6E67"/>
    <w:rsid w:val="00F36BB7"/>
    <w:rsid w:val="00F560A9"/>
    <w:rsid w:val="00F75966"/>
    <w:rsid w:val="00F827F7"/>
    <w:rsid w:val="00F91961"/>
    <w:rsid w:val="00FB47D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2828AB"/>
    <w:rsid w:val="00453EA4"/>
    <w:rsid w:val="004B67A7"/>
    <w:rsid w:val="00583086"/>
    <w:rsid w:val="00587033"/>
    <w:rsid w:val="005A7083"/>
    <w:rsid w:val="00792DE6"/>
    <w:rsid w:val="009B3FB1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2015-10-06T16:15:00Z</cp:lastPrinted>
  <dcterms:created xsi:type="dcterms:W3CDTF">2018-10-18T18:24:00Z</dcterms:created>
  <dcterms:modified xsi:type="dcterms:W3CDTF">2018-10-19T01:18:00Z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