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0C0" w14:textId="77777777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Project Leader</w:t>
      </w:r>
      <w:r w:rsidR="000017D4" w:rsidRPr="00250703">
        <w:rPr>
          <w:rFonts w:ascii="Arial" w:hAnsi="Arial" w:cs="Arial"/>
        </w:rPr>
        <w:t>s</w:t>
      </w:r>
      <w:r w:rsidR="00A4511E" w:rsidRPr="00250703">
        <w:rPr>
          <w:rFonts w:ascii="Arial" w:hAnsi="Arial" w:cs="Arial"/>
        </w:rPr>
        <w:t>:</w:t>
      </w:r>
      <w:r w:rsidR="00FE2819" w:rsidRPr="00250703">
        <w:rPr>
          <w:rFonts w:ascii="Arial" w:hAnsi="Arial" w:cs="Arial"/>
        </w:rPr>
        <w:t xml:space="preserve"> </w:t>
      </w:r>
    </w:p>
    <w:p w14:paraId="533BDD48" w14:textId="6812D70B" w:rsidR="00DA5573" w:rsidRPr="0025070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Carol Smith (415) 341-4562 call/text, </w:t>
      </w:r>
      <w:hyperlink r:id="rId8" w:history="1">
        <w:r w:rsidRPr="00250703">
          <w:rPr>
            <w:rStyle w:val="Hyperlink"/>
            <w:rFonts w:ascii="Arial" w:hAnsi="Arial" w:cs="Arial"/>
          </w:rPr>
          <w:t>tobynchins@comcast.net</w:t>
        </w:r>
      </w:hyperlink>
      <w:r w:rsidRPr="00250703">
        <w:rPr>
          <w:rFonts w:ascii="Arial" w:hAnsi="Arial" w:cs="Arial"/>
        </w:rPr>
        <w:t xml:space="preserve"> </w:t>
      </w:r>
    </w:p>
    <w:p w14:paraId="7B78E5F6" w14:textId="761A8FFE" w:rsidR="00B107BE" w:rsidRPr="00250703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Arial" w:hAnsi="Arial" w:cs="Arial"/>
        </w:rPr>
      </w:pPr>
      <w:r w:rsidRPr="00250703">
        <w:rPr>
          <w:rFonts w:ascii="Arial" w:hAnsi="Arial" w:cs="Arial"/>
        </w:rPr>
        <w:t>Shawn Eggers</w:t>
      </w:r>
      <w:r w:rsidR="00153750" w:rsidRPr="00250703">
        <w:rPr>
          <w:rFonts w:ascii="Arial" w:hAnsi="Arial" w:cs="Arial"/>
        </w:rPr>
        <w:t xml:space="preserve"> </w:t>
      </w:r>
      <w:r w:rsidR="00B107BE" w:rsidRPr="00250703">
        <w:rPr>
          <w:rFonts w:ascii="Arial" w:hAnsi="Arial" w:cs="Arial"/>
        </w:rPr>
        <w:t>(916) 508-1953</w:t>
      </w:r>
      <w:r w:rsidR="00DA5573" w:rsidRPr="00250703">
        <w:rPr>
          <w:rFonts w:ascii="Arial" w:hAnsi="Arial" w:cs="Arial"/>
        </w:rPr>
        <w:t xml:space="preserve"> call/text</w:t>
      </w:r>
      <w:r w:rsidR="00B107BE" w:rsidRPr="00250703">
        <w:rPr>
          <w:rFonts w:ascii="Arial" w:hAnsi="Arial" w:cs="Arial"/>
        </w:rPr>
        <w:t xml:space="preserve">, </w:t>
      </w:r>
      <w:hyperlink r:id="rId9" w:history="1">
        <w:r w:rsidR="00B107BE" w:rsidRPr="00250703">
          <w:rPr>
            <w:rStyle w:val="Hyperlink"/>
            <w:rFonts w:ascii="Arial" w:hAnsi="Arial" w:cs="Arial"/>
          </w:rPr>
          <w:t>fueledforhouston@yahoo.com</w:t>
        </w:r>
      </w:hyperlink>
      <w:r w:rsidR="00B107BE" w:rsidRPr="00250703">
        <w:rPr>
          <w:rFonts w:ascii="Arial" w:hAnsi="Arial" w:cs="Arial"/>
        </w:rPr>
        <w:tab/>
      </w:r>
    </w:p>
    <w:p w14:paraId="4E03F516" w14:textId="567BB171" w:rsidR="004510A5" w:rsidRPr="00250703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Call Meeting To Order</w:t>
      </w:r>
    </w:p>
    <w:p w14:paraId="08DE2ABB" w14:textId="4EDFA2C1" w:rsidR="004510A5" w:rsidRPr="00250703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Flag Salute and 4H Pledge</w:t>
      </w:r>
    </w:p>
    <w:p w14:paraId="48DC57E0" w14:textId="7D5682CA" w:rsidR="001E2EF2" w:rsidRPr="00250703" w:rsidRDefault="001E2EF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Sign-in/Attendance</w:t>
      </w:r>
    </w:p>
    <w:p w14:paraId="4CC55114" w14:textId="4D042B83" w:rsidR="003E7A52" w:rsidRPr="00250703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Assign Project Report Form for next club meeting (</w:t>
      </w:r>
      <w:r w:rsidR="00E76E3F">
        <w:rPr>
          <w:rFonts w:ascii="Arial" w:hAnsi="Arial" w:cs="Arial"/>
        </w:rPr>
        <w:t>Feb</w:t>
      </w:r>
      <w:r w:rsidRPr="00250703">
        <w:rPr>
          <w:rFonts w:ascii="Arial" w:hAnsi="Arial" w:cs="Arial"/>
        </w:rPr>
        <w:t>.______________)</w:t>
      </w:r>
    </w:p>
    <w:p w14:paraId="1E8C412D" w14:textId="5B3CE15A" w:rsidR="00D84AF9" w:rsidRPr="00250703" w:rsidRDefault="00D84AF9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Review</w:t>
      </w:r>
    </w:p>
    <w:p w14:paraId="5ABAA277" w14:textId="6C57053F" w:rsidR="005E4BFC" w:rsidRDefault="005E4BFC" w:rsidP="005E4BFC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Jeckyl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Hare worksheet </w:t>
      </w:r>
    </w:p>
    <w:p w14:paraId="44F7A3BE" w14:textId="77777777" w:rsidR="005E4BFC" w:rsidRDefault="005E4BFC" w:rsidP="005E4BFC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>body parts and body types</w:t>
      </w:r>
      <w:r w:rsidRPr="00250703">
        <w:rPr>
          <w:rFonts w:ascii="Arial" w:hAnsi="Arial" w:cs="Arial"/>
        </w:rPr>
        <w:t xml:space="preserve">  </w:t>
      </w:r>
    </w:p>
    <w:p w14:paraId="6B519B2B" w14:textId="6171344D" w:rsidR="005E4BFC" w:rsidRPr="00250703" w:rsidRDefault="005E4BFC" w:rsidP="005E4BFC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Parts Are Parts worksheet </w:t>
      </w:r>
    </w:p>
    <w:p w14:paraId="664997C9" w14:textId="2416D802" w:rsidR="005E4BFC" w:rsidRDefault="005E4BFC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Joke of the month – How does the bunny keep his fur neat?</w:t>
      </w:r>
    </w:p>
    <w:p w14:paraId="1B698278" w14:textId="2C9BC4E8" w:rsidR="005E4BFC" w:rsidRDefault="005E4BFC" w:rsidP="005E4BFC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A.) With a Hare Brush</w:t>
      </w:r>
    </w:p>
    <w:p w14:paraId="5BC48B1A" w14:textId="2FC2FBFB" w:rsidR="00250703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Discussion and Handout</w:t>
      </w:r>
      <w:r w:rsidR="00122EE2" w:rsidRPr="00250703">
        <w:rPr>
          <w:rFonts w:ascii="Arial" w:hAnsi="Arial" w:cs="Arial"/>
        </w:rPr>
        <w:t>s</w:t>
      </w:r>
    </w:p>
    <w:p w14:paraId="0C3DB63B" w14:textId="495468C4" w:rsidR="00DA08CE" w:rsidRDefault="00DA08CE" w:rsidP="0025070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Fur Type</w:t>
      </w:r>
      <w:r w:rsidR="00E76E3F">
        <w:rPr>
          <w:rFonts w:ascii="Arial" w:hAnsi="Arial" w:cs="Arial"/>
        </w:rPr>
        <w:t>s</w:t>
      </w:r>
    </w:p>
    <w:p w14:paraId="46440277" w14:textId="28AFC8F1" w:rsidR="00E76E3F" w:rsidRDefault="00E76E3F" w:rsidP="00250703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Faults and Disqualifications</w:t>
      </w:r>
    </w:p>
    <w:p w14:paraId="4A8D4C62" w14:textId="3365AB8E" w:rsidR="00E76E3F" w:rsidRPr="00E76E3F" w:rsidRDefault="005E4BFC" w:rsidP="00E76E3F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Showmanship (p 9-10)</w:t>
      </w:r>
    </w:p>
    <w:p w14:paraId="3CA892C0" w14:textId="1FD5077F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Homework –</w:t>
      </w:r>
    </w:p>
    <w:p w14:paraId="728C2F9A" w14:textId="77CD5431" w:rsidR="00DA08CE" w:rsidRDefault="00DA08CE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Rabbit Selection and Handling Worksheet…include Body type and Fur type (p 4-5) </w:t>
      </w:r>
      <w:r w:rsidR="00E76E3F">
        <w:rPr>
          <w:rFonts w:ascii="Arial" w:hAnsi="Arial" w:cs="Arial"/>
        </w:rPr>
        <w:t xml:space="preserve">Uploaded </w:t>
      </w:r>
      <w:r>
        <w:rPr>
          <w:rFonts w:ascii="Arial" w:hAnsi="Arial" w:cs="Arial"/>
        </w:rPr>
        <w:t>on website</w:t>
      </w:r>
    </w:p>
    <w:p w14:paraId="0DE459EA" w14:textId="34062AC4" w:rsidR="00DA08CE" w:rsidRDefault="00DA08CE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Rabbit Coat Types Worksheet </w:t>
      </w:r>
      <w:r w:rsidR="00E76E3F">
        <w:rPr>
          <w:rFonts w:ascii="Arial" w:hAnsi="Arial" w:cs="Arial"/>
        </w:rPr>
        <w:t>(p10-11) Uploaded on Website</w:t>
      </w:r>
    </w:p>
    <w:p w14:paraId="6BA36370" w14:textId="30D222AF" w:rsidR="00E76E3F" w:rsidRDefault="00E76E3F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Showmanship</w:t>
      </w:r>
    </w:p>
    <w:p w14:paraId="0889645A" w14:textId="1139E9F3" w:rsidR="00E76E3F" w:rsidRPr="00250703" w:rsidRDefault="00E76E3F" w:rsidP="00DA08CE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Faults and Disqualifications</w:t>
      </w:r>
    </w:p>
    <w:p w14:paraId="6C7833A8" w14:textId="77777777" w:rsidR="00756026" w:rsidRPr="00250703" w:rsidRDefault="00756026" w:rsidP="00756026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Project Activities / Skills Sessions</w:t>
      </w:r>
    </w:p>
    <w:p w14:paraId="5A629344" w14:textId="77777777" w:rsidR="00756026" w:rsidRPr="00250703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APR – Annual Project Report form</w:t>
      </w:r>
    </w:p>
    <w:p w14:paraId="12B86C73" w14:textId="1076C260" w:rsidR="00756026" w:rsidRPr="00250703" w:rsidRDefault="00F644CA" w:rsidP="00756026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Game – </w:t>
      </w:r>
      <w:r w:rsidR="00E76E3F">
        <w:rPr>
          <w:rFonts w:ascii="Arial" w:hAnsi="Arial" w:cs="Arial"/>
        </w:rPr>
        <w:t>Wheel of Fortune</w:t>
      </w:r>
    </w:p>
    <w:p w14:paraId="3E7F0B81" w14:textId="77777777" w:rsidR="00A76757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Leader Report</w:t>
      </w:r>
    </w:p>
    <w:p w14:paraId="7E20FEAB" w14:textId="4030C77C" w:rsidR="00C73DB5" w:rsidRPr="00250703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Upcoming ARBA shows</w:t>
      </w:r>
    </w:p>
    <w:p w14:paraId="2A61BC83" w14:textId="4B4705D3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&amp; Project enrollment/fees</w:t>
      </w:r>
    </w:p>
    <w:p w14:paraId="71D5AADF" w14:textId="77777777" w:rsidR="003E7A52" w:rsidRPr="00250703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Club Events &amp; Fundraisers</w:t>
      </w:r>
    </w:p>
    <w:p w14:paraId="06B8A0B8" w14:textId="77777777" w:rsidR="00A76757" w:rsidRPr="00250703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Next Project and Club Meetings</w:t>
      </w:r>
    </w:p>
    <w:p w14:paraId="73FA6079" w14:textId="7C9A6A47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>Nex</w:t>
      </w:r>
      <w:r w:rsidR="0067551B" w:rsidRPr="00250703">
        <w:rPr>
          <w:rFonts w:ascii="Arial" w:hAnsi="Arial" w:cs="Arial"/>
        </w:rPr>
        <w:t xml:space="preserve">t Project Meeting is </w:t>
      </w:r>
      <w:r w:rsidR="00E76E3F">
        <w:rPr>
          <w:rFonts w:ascii="Arial" w:hAnsi="Arial" w:cs="Arial"/>
        </w:rPr>
        <w:t>February 8</w:t>
      </w:r>
      <w:r w:rsidR="00DA4A77" w:rsidRPr="00250703">
        <w:rPr>
          <w:rFonts w:ascii="Arial" w:hAnsi="Arial" w:cs="Arial"/>
          <w:vertAlign w:val="superscript"/>
        </w:rPr>
        <w:t>th</w:t>
      </w:r>
      <w:r w:rsidR="00F91961" w:rsidRPr="00250703">
        <w:rPr>
          <w:rFonts w:ascii="Arial" w:hAnsi="Arial" w:cs="Arial"/>
        </w:rPr>
        <w:t xml:space="preserve"> </w:t>
      </w:r>
      <w:r w:rsidR="0067551B" w:rsidRPr="00250703">
        <w:rPr>
          <w:rFonts w:ascii="Arial" w:hAnsi="Arial" w:cs="Arial"/>
        </w:rPr>
        <w:t xml:space="preserve">at </w:t>
      </w:r>
      <w:r w:rsidR="00FE270F" w:rsidRPr="00250703">
        <w:rPr>
          <w:rFonts w:ascii="Arial" w:hAnsi="Arial" w:cs="Arial"/>
        </w:rPr>
        <w:t>6:30 PM via Zoom</w:t>
      </w:r>
    </w:p>
    <w:p w14:paraId="67540A8A" w14:textId="07A137A0" w:rsidR="00A76757" w:rsidRPr="00250703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</w:t>
      </w:r>
      <w:r w:rsidR="00A76757" w:rsidRPr="00250703">
        <w:rPr>
          <w:rFonts w:ascii="Arial" w:hAnsi="Arial" w:cs="Arial"/>
        </w:rPr>
        <w:t xml:space="preserve">Next Club Meeting is </w:t>
      </w:r>
      <w:r w:rsidR="00E76E3F">
        <w:rPr>
          <w:rFonts w:ascii="Arial" w:hAnsi="Arial" w:cs="Arial"/>
        </w:rPr>
        <w:t>February</w:t>
      </w:r>
      <w:r w:rsidR="00FE270F" w:rsidRPr="00250703">
        <w:rPr>
          <w:rFonts w:ascii="Arial" w:hAnsi="Arial" w:cs="Arial"/>
        </w:rPr>
        <w:t xml:space="preserve"> </w:t>
      </w:r>
      <w:r w:rsidR="00E76E3F">
        <w:rPr>
          <w:rFonts w:ascii="Arial" w:hAnsi="Arial" w:cs="Arial"/>
        </w:rPr>
        <w:t>1</w:t>
      </w:r>
      <w:r w:rsidR="00E76E3F">
        <w:rPr>
          <w:rFonts w:ascii="Arial" w:hAnsi="Arial" w:cs="Arial"/>
          <w:vertAlign w:val="superscript"/>
        </w:rPr>
        <w:t>st</w:t>
      </w:r>
      <w:r w:rsidR="00FE270F" w:rsidRPr="00250703">
        <w:rPr>
          <w:rFonts w:ascii="Arial" w:hAnsi="Arial" w:cs="Arial"/>
        </w:rPr>
        <w:t xml:space="preserve"> at 7 PM via Zoom</w:t>
      </w:r>
    </w:p>
    <w:p w14:paraId="1E254626" w14:textId="21178E04" w:rsidR="006777F2" w:rsidRPr="00250703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 xml:space="preserve"> Reflection and Closing Remarks</w:t>
      </w:r>
    </w:p>
    <w:p w14:paraId="06136346" w14:textId="565265F2" w:rsidR="007E0160" w:rsidRPr="00250703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  <w:rPr>
          <w:rFonts w:ascii="Arial" w:hAnsi="Arial" w:cs="Arial"/>
        </w:rPr>
      </w:pPr>
      <w:r w:rsidRPr="00250703">
        <w:rPr>
          <w:rFonts w:ascii="Arial" w:hAnsi="Arial" w:cs="Arial"/>
        </w:rPr>
        <w:t>Adjournment</w:t>
      </w:r>
    </w:p>
    <w:sectPr w:rsidR="007E0160" w:rsidRPr="00250703" w:rsidSect="007E0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8A9C" w14:textId="77777777" w:rsidR="002224B1" w:rsidRDefault="002224B1" w:rsidP="00BC1507">
      <w:pPr>
        <w:spacing w:after="0" w:line="240" w:lineRule="auto"/>
      </w:pPr>
      <w:r>
        <w:separator/>
      </w:r>
    </w:p>
  </w:endnote>
  <w:endnote w:type="continuationSeparator" w:id="0">
    <w:p w14:paraId="409448E8" w14:textId="77777777" w:rsidR="002224B1" w:rsidRDefault="002224B1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8F5D" w14:textId="77777777" w:rsidR="00363493" w:rsidRDefault="00363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3FC3" w14:textId="77777777" w:rsidR="00363493" w:rsidRDefault="0036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CD5F" w14:textId="77777777" w:rsidR="002224B1" w:rsidRDefault="002224B1" w:rsidP="00BC1507">
      <w:pPr>
        <w:spacing w:after="0" w:line="240" w:lineRule="auto"/>
      </w:pPr>
      <w:r>
        <w:separator/>
      </w:r>
    </w:p>
  </w:footnote>
  <w:footnote w:type="continuationSeparator" w:id="0">
    <w:p w14:paraId="6A78F5BA" w14:textId="77777777" w:rsidR="002224B1" w:rsidRDefault="002224B1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913D" w14:textId="77777777" w:rsidR="00363493" w:rsidRDefault="00363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1-01-11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11537FF7" w:rsidR="00737755" w:rsidRDefault="00363493" w:rsidP="00BC1507">
        <w:pPr>
          <w:pStyle w:val="Heading2"/>
          <w:spacing w:after="120"/>
          <w:ind w:left="0"/>
        </w:pPr>
        <w:r>
          <w:t>January 11, 2021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C8FF" w14:textId="77777777" w:rsidR="00363493" w:rsidRDefault="00363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8855BBE"/>
    <w:multiLevelType w:val="multilevel"/>
    <w:tmpl w:val="BA8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6323346"/>
    <w:multiLevelType w:val="multilevel"/>
    <w:tmpl w:val="609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0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21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4"/>
  </w:num>
  <w:num w:numId="27">
    <w:abstractNumId w:val="1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15713"/>
    <w:rsid w:val="00122EE2"/>
    <w:rsid w:val="001326BD"/>
    <w:rsid w:val="00140DAE"/>
    <w:rsid w:val="001423A6"/>
    <w:rsid w:val="0015180F"/>
    <w:rsid w:val="00153750"/>
    <w:rsid w:val="001608E9"/>
    <w:rsid w:val="00174DBE"/>
    <w:rsid w:val="00176B75"/>
    <w:rsid w:val="00184E7B"/>
    <w:rsid w:val="00193653"/>
    <w:rsid w:val="001A7E34"/>
    <w:rsid w:val="001E2EF2"/>
    <w:rsid w:val="002224B1"/>
    <w:rsid w:val="00250703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63493"/>
    <w:rsid w:val="00373E1C"/>
    <w:rsid w:val="003765C4"/>
    <w:rsid w:val="00395F3F"/>
    <w:rsid w:val="003A1069"/>
    <w:rsid w:val="003C69BE"/>
    <w:rsid w:val="003D6A4C"/>
    <w:rsid w:val="003E139B"/>
    <w:rsid w:val="003E7A52"/>
    <w:rsid w:val="003F0B18"/>
    <w:rsid w:val="004119BE"/>
    <w:rsid w:val="00411F8B"/>
    <w:rsid w:val="00437C66"/>
    <w:rsid w:val="004510A5"/>
    <w:rsid w:val="004549C5"/>
    <w:rsid w:val="0046351E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5E4BFC"/>
    <w:rsid w:val="005E664D"/>
    <w:rsid w:val="006124D1"/>
    <w:rsid w:val="006150E3"/>
    <w:rsid w:val="00616B41"/>
    <w:rsid w:val="00620AE8"/>
    <w:rsid w:val="00641BC2"/>
    <w:rsid w:val="006422EF"/>
    <w:rsid w:val="0064628C"/>
    <w:rsid w:val="0064795D"/>
    <w:rsid w:val="0067551B"/>
    <w:rsid w:val="006777F2"/>
    <w:rsid w:val="00680296"/>
    <w:rsid w:val="0068195C"/>
    <w:rsid w:val="006A241B"/>
    <w:rsid w:val="006C3011"/>
    <w:rsid w:val="006C3C9A"/>
    <w:rsid w:val="006E73A6"/>
    <w:rsid w:val="006F03D4"/>
    <w:rsid w:val="006F51FC"/>
    <w:rsid w:val="007048EE"/>
    <w:rsid w:val="00712894"/>
    <w:rsid w:val="007144FC"/>
    <w:rsid w:val="00717B64"/>
    <w:rsid w:val="007217F5"/>
    <w:rsid w:val="00737755"/>
    <w:rsid w:val="00756026"/>
    <w:rsid w:val="00771C24"/>
    <w:rsid w:val="00773138"/>
    <w:rsid w:val="007741CC"/>
    <w:rsid w:val="00784096"/>
    <w:rsid w:val="00795464"/>
    <w:rsid w:val="007B0712"/>
    <w:rsid w:val="007C6F3D"/>
    <w:rsid w:val="007D5836"/>
    <w:rsid w:val="007E0160"/>
    <w:rsid w:val="007F2631"/>
    <w:rsid w:val="008240DA"/>
    <w:rsid w:val="0083755C"/>
    <w:rsid w:val="00867EA4"/>
    <w:rsid w:val="00882089"/>
    <w:rsid w:val="00895FB9"/>
    <w:rsid w:val="008D2819"/>
    <w:rsid w:val="008D5182"/>
    <w:rsid w:val="008E476B"/>
    <w:rsid w:val="008F5CED"/>
    <w:rsid w:val="00980B6B"/>
    <w:rsid w:val="009921B8"/>
    <w:rsid w:val="00993B51"/>
    <w:rsid w:val="00A07662"/>
    <w:rsid w:val="00A12043"/>
    <w:rsid w:val="00A37792"/>
    <w:rsid w:val="00A4511E"/>
    <w:rsid w:val="00A53549"/>
    <w:rsid w:val="00A76757"/>
    <w:rsid w:val="00A87891"/>
    <w:rsid w:val="00AE391E"/>
    <w:rsid w:val="00B04AD7"/>
    <w:rsid w:val="00B107BE"/>
    <w:rsid w:val="00B111F3"/>
    <w:rsid w:val="00B24E8A"/>
    <w:rsid w:val="00B305D8"/>
    <w:rsid w:val="00B435B5"/>
    <w:rsid w:val="00B5397D"/>
    <w:rsid w:val="00B56945"/>
    <w:rsid w:val="00B85A03"/>
    <w:rsid w:val="00BB542C"/>
    <w:rsid w:val="00BC1507"/>
    <w:rsid w:val="00BC1719"/>
    <w:rsid w:val="00BD745D"/>
    <w:rsid w:val="00C056A2"/>
    <w:rsid w:val="00C1643D"/>
    <w:rsid w:val="00C53FE6"/>
    <w:rsid w:val="00C666BC"/>
    <w:rsid w:val="00C73DB5"/>
    <w:rsid w:val="00C810CB"/>
    <w:rsid w:val="00CA2AC0"/>
    <w:rsid w:val="00CB01B6"/>
    <w:rsid w:val="00CB43D5"/>
    <w:rsid w:val="00CE0FF6"/>
    <w:rsid w:val="00CF7695"/>
    <w:rsid w:val="00D31AB7"/>
    <w:rsid w:val="00D3431E"/>
    <w:rsid w:val="00D84AF9"/>
    <w:rsid w:val="00DA0019"/>
    <w:rsid w:val="00DA08CE"/>
    <w:rsid w:val="00DA4A77"/>
    <w:rsid w:val="00DA5573"/>
    <w:rsid w:val="00DF2434"/>
    <w:rsid w:val="00E164FB"/>
    <w:rsid w:val="00E460A2"/>
    <w:rsid w:val="00E76E3F"/>
    <w:rsid w:val="00EA277E"/>
    <w:rsid w:val="00ED1CED"/>
    <w:rsid w:val="00ED6E67"/>
    <w:rsid w:val="00EF56C2"/>
    <w:rsid w:val="00F036CE"/>
    <w:rsid w:val="00F36BB7"/>
    <w:rsid w:val="00F47044"/>
    <w:rsid w:val="00F560A9"/>
    <w:rsid w:val="00F644CA"/>
    <w:rsid w:val="00F75966"/>
    <w:rsid w:val="00F827F7"/>
    <w:rsid w:val="00F91961"/>
    <w:rsid w:val="00FE27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unhideWhenUsed/>
    <w:rsid w:val="003E139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0E593F"/>
    <w:rsid w:val="002828AB"/>
    <w:rsid w:val="00453EA4"/>
    <w:rsid w:val="00542B66"/>
    <w:rsid w:val="00583086"/>
    <w:rsid w:val="00587033"/>
    <w:rsid w:val="005A7083"/>
    <w:rsid w:val="00792DE6"/>
    <w:rsid w:val="009B3FB1"/>
    <w:rsid w:val="00AD0315"/>
    <w:rsid w:val="00B9561B"/>
    <w:rsid w:val="00BD457F"/>
    <w:rsid w:val="00BD6FF8"/>
    <w:rsid w:val="00CD6EF0"/>
    <w:rsid w:val="00DB2BA7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4</cp:revision>
  <cp:lastPrinted>2020-11-10T01:10:00Z</cp:lastPrinted>
  <dcterms:created xsi:type="dcterms:W3CDTF">2021-01-08T23:53:00Z</dcterms:created>
  <dcterms:modified xsi:type="dcterms:W3CDTF">2021-01-11T00:13:00Z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