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6E0C0" w14:textId="77777777" w:rsidR="00B107BE" w:rsidRDefault="00F827F7" w:rsidP="0064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/>
      </w:pPr>
      <w:r>
        <w:t>Project Leader</w:t>
      </w:r>
      <w:r w:rsidR="000017D4">
        <w:t>s</w:t>
      </w:r>
      <w:r w:rsidR="00A4511E" w:rsidRPr="00E460A2">
        <w:t>:</w:t>
      </w:r>
      <w:r w:rsidR="00FE2819" w:rsidRPr="00E460A2">
        <w:t xml:space="preserve"> </w:t>
      </w:r>
    </w:p>
    <w:p w14:paraId="533BDD48" w14:textId="6812D70B" w:rsidR="00DA5573" w:rsidRDefault="00DA5573" w:rsidP="0064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/>
      </w:pPr>
      <w:r>
        <w:t xml:space="preserve">Carol Smith (415) 341-4562 call/text, </w:t>
      </w:r>
      <w:hyperlink r:id="rId8" w:history="1">
        <w:r w:rsidRPr="00B61AD3">
          <w:rPr>
            <w:rStyle w:val="Hyperlink"/>
          </w:rPr>
          <w:t>tobynchins@comcast.net</w:t>
        </w:r>
      </w:hyperlink>
      <w:r>
        <w:t xml:space="preserve"> </w:t>
      </w:r>
    </w:p>
    <w:p w14:paraId="7B78E5F6" w14:textId="761A8FFE" w:rsidR="00B107BE" w:rsidRDefault="00F827F7" w:rsidP="0064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/>
      </w:pPr>
      <w:r>
        <w:t>Shawn Eggers</w:t>
      </w:r>
      <w:r w:rsidR="00153750">
        <w:t xml:space="preserve"> </w:t>
      </w:r>
      <w:r w:rsidR="00B107BE">
        <w:t>(916) 508-1953</w:t>
      </w:r>
      <w:r w:rsidR="00DA5573">
        <w:t xml:space="preserve"> call/text</w:t>
      </w:r>
      <w:r w:rsidR="00B107BE">
        <w:t xml:space="preserve">, </w:t>
      </w:r>
      <w:hyperlink r:id="rId9" w:history="1">
        <w:r w:rsidR="00B107BE" w:rsidRPr="00B61AD3">
          <w:rPr>
            <w:rStyle w:val="Hyperlink"/>
          </w:rPr>
          <w:t>fueledforhouston@yahoo.com</w:t>
        </w:r>
      </w:hyperlink>
      <w:r w:rsidR="00B107BE">
        <w:tab/>
      </w:r>
    </w:p>
    <w:p w14:paraId="4E03F516" w14:textId="77777777" w:rsidR="004510A5" w:rsidRPr="00A87891" w:rsidRDefault="004510A5" w:rsidP="004510A5">
      <w:pPr>
        <w:pStyle w:val="ListParagraph"/>
        <w:numPr>
          <w:ilvl w:val="0"/>
          <w:numId w:val="26"/>
        </w:numPr>
        <w:spacing w:before="0" w:after="120" w:line="240" w:lineRule="auto"/>
      </w:pPr>
      <w:r>
        <w:t xml:space="preserve">Sign-in Sheet/Call Meeting </w:t>
      </w:r>
      <w:proofErr w:type="gramStart"/>
      <w:r>
        <w:t>To</w:t>
      </w:r>
      <w:proofErr w:type="gramEnd"/>
      <w:r>
        <w:t xml:space="preserve"> Order</w:t>
      </w:r>
    </w:p>
    <w:p w14:paraId="35AED318" w14:textId="08706CD4" w:rsidR="00F91961" w:rsidRDefault="004510A5" w:rsidP="00836EEF">
      <w:pPr>
        <w:pStyle w:val="ListParagraph"/>
        <w:numPr>
          <w:ilvl w:val="0"/>
          <w:numId w:val="26"/>
        </w:numPr>
        <w:spacing w:before="0" w:after="120" w:line="240" w:lineRule="auto"/>
      </w:pPr>
      <w:r>
        <w:t>Flag Salute and 4H Pledge</w:t>
      </w:r>
    </w:p>
    <w:p w14:paraId="7251499B" w14:textId="1DD616FF" w:rsidR="00836EEF" w:rsidRDefault="00836EEF" w:rsidP="00836EEF">
      <w:pPr>
        <w:pStyle w:val="ListParagraph"/>
        <w:numPr>
          <w:ilvl w:val="0"/>
          <w:numId w:val="26"/>
        </w:numPr>
        <w:spacing w:before="0" w:after="120" w:line="240" w:lineRule="auto"/>
      </w:pPr>
      <w:r>
        <w:t>Hand out Project Report Form for next club meeting (</w:t>
      </w:r>
      <w:r w:rsidR="00993E49">
        <w:t>January</w:t>
      </w:r>
      <w:r>
        <w:t xml:space="preserve"> </w:t>
      </w:r>
      <w:proofErr w:type="gramStart"/>
      <w:r>
        <w:t>meeting)</w:t>
      </w:r>
      <w:r w:rsidR="00993E49">
        <w:t>_</w:t>
      </w:r>
      <w:proofErr w:type="gramEnd"/>
      <w:r w:rsidR="00993E49">
        <w:t>______</w:t>
      </w:r>
    </w:p>
    <w:p w14:paraId="2FB59259" w14:textId="1A2C0840" w:rsidR="00C24CF7" w:rsidRDefault="00F91961" w:rsidP="00AD49DC">
      <w:pPr>
        <w:pStyle w:val="ListParagraph"/>
        <w:numPr>
          <w:ilvl w:val="0"/>
          <w:numId w:val="26"/>
        </w:numPr>
        <w:spacing w:before="0" w:after="120" w:line="240" w:lineRule="auto"/>
      </w:pPr>
      <w:r>
        <w:t>Discussion</w:t>
      </w:r>
      <w:r w:rsidR="009F57B8">
        <w:t>,</w:t>
      </w:r>
      <w:r>
        <w:t xml:space="preserve"> Handouts</w:t>
      </w:r>
      <w:r w:rsidR="009F57B8">
        <w:t xml:space="preserve"> &amp; Skills Sessions</w:t>
      </w:r>
    </w:p>
    <w:p w14:paraId="1F1D833E" w14:textId="32224BC8" w:rsidR="00F966ED" w:rsidRDefault="00F966ED" w:rsidP="00F966ED">
      <w:pPr>
        <w:pStyle w:val="ListParagraph"/>
        <w:numPr>
          <w:ilvl w:val="1"/>
          <w:numId w:val="26"/>
        </w:numPr>
        <w:spacing w:before="0" w:after="120" w:line="240" w:lineRule="auto"/>
      </w:pPr>
      <w:r>
        <w:t>Rabbit Types POP Quiz</w:t>
      </w:r>
    </w:p>
    <w:p w14:paraId="357C4224" w14:textId="1379C593" w:rsidR="00F966ED" w:rsidRDefault="00F966ED" w:rsidP="003013E7">
      <w:pPr>
        <w:pStyle w:val="ListParagraph"/>
        <w:numPr>
          <w:ilvl w:val="1"/>
          <w:numId w:val="26"/>
        </w:numPr>
        <w:spacing w:before="0" w:after="120" w:line="240" w:lineRule="auto"/>
      </w:pPr>
      <w:r>
        <w:t>Fur Types – Rex, Normal [fly back], satin, Woo</w:t>
      </w:r>
      <w:r w:rsidR="003013E7">
        <w:t>l. Worksheet – Rabbit Coat Types (Green Tab pg10-11)</w:t>
      </w:r>
    </w:p>
    <w:p w14:paraId="7A57856D" w14:textId="77777777" w:rsidR="000A2D53" w:rsidRPr="000A2D53" w:rsidRDefault="000A2D53" w:rsidP="000A2D53">
      <w:pPr>
        <w:pStyle w:val="ListParagraph"/>
        <w:numPr>
          <w:ilvl w:val="0"/>
          <w:numId w:val="0"/>
        </w:numPr>
        <w:spacing w:before="0" w:after="0" w:line="240" w:lineRule="auto"/>
        <w:ind w:left="1440"/>
        <w:rPr>
          <w:sz w:val="6"/>
          <w:szCs w:val="6"/>
        </w:rPr>
      </w:pPr>
    </w:p>
    <w:p w14:paraId="788F95F7" w14:textId="30216AEC" w:rsidR="00184E7B" w:rsidRDefault="00BD745D" w:rsidP="00641BC2">
      <w:pPr>
        <w:pStyle w:val="ListParagraph"/>
        <w:numPr>
          <w:ilvl w:val="0"/>
          <w:numId w:val="26"/>
        </w:numPr>
        <w:spacing w:before="0" w:after="120" w:line="240" w:lineRule="auto"/>
      </w:pPr>
      <w:r>
        <w:t>Project Activities</w:t>
      </w:r>
    </w:p>
    <w:p w14:paraId="45A64BF4" w14:textId="09A85CE0" w:rsidR="00C24CF7" w:rsidRDefault="00C24CF7" w:rsidP="00641BC2">
      <w:pPr>
        <w:pStyle w:val="ListParagraph"/>
        <w:numPr>
          <w:ilvl w:val="1"/>
          <w:numId w:val="26"/>
        </w:numPr>
        <w:spacing w:before="0" w:after="120" w:line="240" w:lineRule="auto"/>
      </w:pPr>
      <w:r>
        <w:t>Game – This or That</w:t>
      </w:r>
    </w:p>
    <w:p w14:paraId="4B643A47" w14:textId="63BC30BA" w:rsidR="00517F1C" w:rsidRDefault="00C73DB5" w:rsidP="00641BC2">
      <w:pPr>
        <w:pStyle w:val="ListParagraph"/>
        <w:numPr>
          <w:ilvl w:val="1"/>
          <w:numId w:val="26"/>
        </w:numPr>
        <w:spacing w:before="0" w:after="120" w:line="240" w:lineRule="auto"/>
      </w:pPr>
      <w:r>
        <w:t>APR – Annual Project Report form</w:t>
      </w:r>
    </w:p>
    <w:p w14:paraId="2D986C5D" w14:textId="543BB286" w:rsidR="009F57B8" w:rsidRDefault="009F57B8" w:rsidP="00641BC2">
      <w:pPr>
        <w:pStyle w:val="ListParagraph"/>
        <w:numPr>
          <w:ilvl w:val="0"/>
          <w:numId w:val="26"/>
        </w:numPr>
        <w:spacing w:before="0" w:after="120" w:line="240" w:lineRule="auto"/>
      </w:pPr>
      <w:r>
        <w:t xml:space="preserve">Homework – </w:t>
      </w:r>
    </w:p>
    <w:p w14:paraId="27BD38D7" w14:textId="68C1FD1D" w:rsidR="00F81822" w:rsidRDefault="00F81822" w:rsidP="003013E7">
      <w:pPr>
        <w:pStyle w:val="ListParagraph"/>
        <w:numPr>
          <w:ilvl w:val="1"/>
          <w:numId w:val="26"/>
        </w:numPr>
        <w:spacing w:before="0" w:after="120" w:line="240" w:lineRule="auto"/>
      </w:pPr>
      <w:r>
        <w:t>Rabbit Selection and Handling Worksheets (pages 4-7, chapter 1)</w:t>
      </w:r>
      <w:r w:rsidR="00C24CF7">
        <w:t xml:space="preserve"> – if you haven’t already</w:t>
      </w:r>
    </w:p>
    <w:p w14:paraId="78164D09" w14:textId="6472EB64" w:rsidR="009F57B8" w:rsidRDefault="009F57B8" w:rsidP="009F57B8">
      <w:pPr>
        <w:pStyle w:val="ListParagraph"/>
        <w:numPr>
          <w:ilvl w:val="1"/>
          <w:numId w:val="26"/>
        </w:numPr>
        <w:spacing w:before="0" w:after="120" w:line="240" w:lineRule="auto"/>
      </w:pPr>
      <w:r>
        <w:t>Review glossary terms in the back of your manual</w:t>
      </w:r>
      <w:r w:rsidR="00231FAD">
        <w:t xml:space="preserve"> [possible quiz next meeting]</w:t>
      </w:r>
    </w:p>
    <w:p w14:paraId="347A43C4" w14:textId="05186E2D" w:rsidR="009F57B8" w:rsidRDefault="009F57B8" w:rsidP="009F57B8">
      <w:pPr>
        <w:pStyle w:val="ListParagraph"/>
        <w:numPr>
          <w:ilvl w:val="1"/>
          <w:numId w:val="26"/>
        </w:numPr>
        <w:spacing w:before="0" w:after="120" w:line="240" w:lineRule="auto"/>
      </w:pPr>
      <w:r>
        <w:t xml:space="preserve">Decorate binder cover page </w:t>
      </w:r>
      <w:r w:rsidR="00C24CF7">
        <w:t>– if you haven’t already</w:t>
      </w:r>
    </w:p>
    <w:p w14:paraId="7A82AB1D" w14:textId="51F46F2C" w:rsidR="000A2D53" w:rsidRDefault="000A2D53" w:rsidP="000A2D53">
      <w:pPr>
        <w:pStyle w:val="ListParagraph"/>
        <w:numPr>
          <w:ilvl w:val="1"/>
          <w:numId w:val="26"/>
        </w:numPr>
        <w:spacing w:before="0" w:after="120" w:line="240" w:lineRule="auto"/>
      </w:pPr>
      <w:r>
        <w:t>Fill out your APR – Annual Project Report form</w:t>
      </w:r>
    </w:p>
    <w:p w14:paraId="63B2225E" w14:textId="3ADBE377" w:rsidR="006053F9" w:rsidRDefault="00A76757" w:rsidP="003013E7">
      <w:pPr>
        <w:pStyle w:val="ListParagraph"/>
        <w:numPr>
          <w:ilvl w:val="0"/>
          <w:numId w:val="26"/>
        </w:numPr>
        <w:spacing w:before="0" w:after="120" w:line="240" w:lineRule="auto"/>
      </w:pPr>
      <w:r>
        <w:t>Leader Report</w:t>
      </w:r>
    </w:p>
    <w:p w14:paraId="37D826F2" w14:textId="77777777" w:rsidR="000A2D53" w:rsidRPr="000A2D53" w:rsidRDefault="000A2D53" w:rsidP="000A2D53">
      <w:pPr>
        <w:pStyle w:val="ListParagraph"/>
        <w:numPr>
          <w:ilvl w:val="0"/>
          <w:numId w:val="0"/>
        </w:numPr>
        <w:spacing w:before="0" w:after="0" w:line="240" w:lineRule="auto"/>
        <w:ind w:left="1440"/>
        <w:rPr>
          <w:sz w:val="8"/>
          <w:szCs w:val="8"/>
        </w:rPr>
      </w:pPr>
    </w:p>
    <w:p w14:paraId="6ACD9057" w14:textId="28CED01D" w:rsidR="001002E9" w:rsidRDefault="001002E9" w:rsidP="00641BC2">
      <w:pPr>
        <w:pStyle w:val="ListParagraph"/>
        <w:numPr>
          <w:ilvl w:val="1"/>
          <w:numId w:val="26"/>
        </w:numPr>
        <w:spacing w:before="0" w:after="120" w:line="240" w:lineRule="auto"/>
      </w:pPr>
      <w:r>
        <w:t>We will start working with our rabbits at the next meeting. Please plan on bringing your rabbit to the next meeting,</w:t>
      </w:r>
      <w:bookmarkStart w:id="0" w:name="_GoBack"/>
      <w:bookmarkEnd w:id="0"/>
      <w:r>
        <w:t xml:space="preserve"> if you have one.</w:t>
      </w:r>
    </w:p>
    <w:p w14:paraId="2AE9283C" w14:textId="20B2149D" w:rsidR="007E0160" w:rsidRDefault="001A7E34" w:rsidP="00641BC2">
      <w:pPr>
        <w:pStyle w:val="ListParagraph"/>
        <w:numPr>
          <w:ilvl w:val="1"/>
          <w:numId w:val="26"/>
        </w:numPr>
        <w:spacing w:before="0" w:after="120" w:line="240" w:lineRule="auto"/>
      </w:pPr>
      <w:r>
        <w:t>Project dues/fees</w:t>
      </w:r>
      <w:r w:rsidR="006777F2">
        <w:t xml:space="preserve"> </w:t>
      </w:r>
      <w:r w:rsidR="000A2D53">
        <w:t xml:space="preserve">– Enrollment </w:t>
      </w:r>
    </w:p>
    <w:p w14:paraId="449FD5E4" w14:textId="0FDC76A9" w:rsidR="00836EEF" w:rsidRDefault="00BD745D" w:rsidP="00AC6349">
      <w:pPr>
        <w:pStyle w:val="ListParagraph"/>
        <w:numPr>
          <w:ilvl w:val="1"/>
          <w:numId w:val="26"/>
        </w:numPr>
        <w:spacing w:before="0" w:after="120" w:line="240" w:lineRule="auto"/>
      </w:pPr>
      <w:r>
        <w:t>Upcoming ARBA shows</w:t>
      </w:r>
    </w:p>
    <w:p w14:paraId="17C0E09A" w14:textId="03025B78" w:rsidR="00AC6349" w:rsidRDefault="00AC6349" w:rsidP="00AC6349">
      <w:pPr>
        <w:pStyle w:val="ListParagraph"/>
        <w:numPr>
          <w:ilvl w:val="1"/>
          <w:numId w:val="26"/>
        </w:numPr>
        <w:spacing w:before="0" w:after="120" w:line="240" w:lineRule="auto"/>
      </w:pPr>
      <w:r>
        <w:t xml:space="preserve">Club events/Fundraisers – </w:t>
      </w:r>
    </w:p>
    <w:p w14:paraId="4943A73B" w14:textId="4AF23B12" w:rsidR="00AC6349" w:rsidRDefault="005A2C10" w:rsidP="00AC6349">
      <w:pPr>
        <w:pStyle w:val="ListParagraph"/>
        <w:numPr>
          <w:ilvl w:val="2"/>
          <w:numId w:val="26"/>
        </w:numPr>
        <w:spacing w:before="0" w:after="120" w:line="240" w:lineRule="auto"/>
      </w:pPr>
      <w:r>
        <w:t>Community service project - Socks, Jackets/</w:t>
      </w:r>
      <w:r w:rsidR="00AC6349">
        <w:t xml:space="preserve">Coats &amp; Blankets for the homeless – gently used or new [bring to </w:t>
      </w:r>
      <w:r>
        <w:t>Dec</w:t>
      </w:r>
      <w:r w:rsidR="00AC6349">
        <w:t xml:space="preserve"> club </w:t>
      </w:r>
      <w:r>
        <w:t>Party</w:t>
      </w:r>
      <w:r w:rsidR="00AC6349">
        <w:t>]</w:t>
      </w:r>
    </w:p>
    <w:p w14:paraId="06B8A0B8" w14:textId="77777777" w:rsidR="00A76757" w:rsidRDefault="00A76757" w:rsidP="00641BC2">
      <w:pPr>
        <w:pStyle w:val="ListParagraph"/>
        <w:numPr>
          <w:ilvl w:val="0"/>
          <w:numId w:val="26"/>
        </w:numPr>
        <w:spacing w:before="0" w:after="120" w:line="240" w:lineRule="auto"/>
      </w:pPr>
      <w:r>
        <w:t>Next Project and Club Meetings</w:t>
      </w:r>
    </w:p>
    <w:p w14:paraId="73FA6079" w14:textId="51361E93" w:rsidR="00A76757" w:rsidRDefault="00A76757" w:rsidP="00641BC2">
      <w:pPr>
        <w:pStyle w:val="ListParagraph"/>
        <w:numPr>
          <w:ilvl w:val="1"/>
          <w:numId w:val="26"/>
        </w:numPr>
        <w:spacing w:before="0" w:after="120" w:line="240" w:lineRule="auto"/>
      </w:pPr>
      <w:r>
        <w:t>Nex</w:t>
      </w:r>
      <w:r w:rsidR="0067551B">
        <w:t xml:space="preserve">t Project Meeting is </w:t>
      </w:r>
      <w:r w:rsidR="00993E49">
        <w:t>January</w:t>
      </w:r>
      <w:r w:rsidR="006053F9">
        <w:t xml:space="preserve"> 1</w:t>
      </w:r>
      <w:r w:rsidR="00993E49">
        <w:t>3</w:t>
      </w:r>
      <w:r w:rsidR="006053F9" w:rsidRPr="006053F9">
        <w:rPr>
          <w:vertAlign w:val="superscript"/>
        </w:rPr>
        <w:t>th</w:t>
      </w:r>
      <w:r w:rsidR="006053F9">
        <w:t xml:space="preserve"> </w:t>
      </w:r>
      <w:r w:rsidR="0067551B">
        <w:t xml:space="preserve">at </w:t>
      </w:r>
      <w:r w:rsidR="00993E49">
        <w:t>6:30</w:t>
      </w:r>
      <w:r w:rsidR="0067551B">
        <w:t xml:space="preserve"> pm a</w:t>
      </w:r>
      <w:r w:rsidR="006053F9">
        <w:t>t the Elk Grove United Methodist Church</w:t>
      </w:r>
      <w:r w:rsidR="00F91961">
        <w:t>.</w:t>
      </w:r>
      <w:r w:rsidR="005A2C10">
        <w:t xml:space="preserve"> NO December meeting.</w:t>
      </w:r>
    </w:p>
    <w:p w14:paraId="67540A8A" w14:textId="297EA212" w:rsidR="00A76757" w:rsidRDefault="00A76757" w:rsidP="00641BC2">
      <w:pPr>
        <w:pStyle w:val="ListParagraph"/>
        <w:numPr>
          <w:ilvl w:val="1"/>
          <w:numId w:val="26"/>
        </w:numPr>
        <w:spacing w:before="0" w:after="120" w:line="240" w:lineRule="auto"/>
      </w:pPr>
      <w:r>
        <w:t>Next Club Meeting is</w:t>
      </w:r>
      <w:r w:rsidR="00993E49">
        <w:t xml:space="preserve"> our Holiday party</w:t>
      </w:r>
      <w:r>
        <w:t xml:space="preserve"> </w:t>
      </w:r>
      <w:r w:rsidR="00993E49">
        <w:t>December</w:t>
      </w:r>
      <w:r w:rsidR="006053F9">
        <w:t xml:space="preserve"> </w:t>
      </w:r>
      <w:r w:rsidR="00993E49">
        <w:t>5</w:t>
      </w:r>
      <w:r w:rsidR="00993E49" w:rsidRPr="00993E49">
        <w:rPr>
          <w:vertAlign w:val="superscript"/>
        </w:rPr>
        <w:t>th</w:t>
      </w:r>
      <w:r w:rsidR="00993E49">
        <w:t xml:space="preserve"> from</w:t>
      </w:r>
      <w:r>
        <w:t xml:space="preserve"> </w:t>
      </w:r>
      <w:r w:rsidR="00993E49">
        <w:t>6-8</w:t>
      </w:r>
      <w:r>
        <w:t xml:space="preserve"> pm at </w:t>
      </w:r>
      <w:r w:rsidR="00993E49">
        <w:t xml:space="preserve">King’s Skate Country </w:t>
      </w:r>
      <w:r w:rsidR="005A2C10">
        <w:t>[Look for the signup genius email for potluck items</w:t>
      </w:r>
      <w:r w:rsidR="00993E49">
        <w:t>]</w:t>
      </w:r>
    </w:p>
    <w:p w14:paraId="1FAFE627" w14:textId="631CC3BA" w:rsidR="008F5CED" w:rsidRDefault="006777F2" w:rsidP="006053F9">
      <w:pPr>
        <w:pStyle w:val="ListParagraph"/>
        <w:numPr>
          <w:ilvl w:val="0"/>
          <w:numId w:val="26"/>
        </w:numPr>
        <w:spacing w:before="0" w:after="120" w:line="240" w:lineRule="auto"/>
      </w:pPr>
      <w:r>
        <w:t xml:space="preserve"> Reflection and Closing Remarks</w:t>
      </w:r>
    </w:p>
    <w:p w14:paraId="06136346" w14:textId="17C03EED" w:rsidR="007E0160" w:rsidRPr="00554276" w:rsidRDefault="006777F2" w:rsidP="00641BC2">
      <w:pPr>
        <w:pStyle w:val="ListParagraph"/>
        <w:numPr>
          <w:ilvl w:val="0"/>
          <w:numId w:val="26"/>
        </w:numPr>
        <w:pBdr>
          <w:bottom w:val="single" w:sz="4" w:space="1" w:color="auto"/>
        </w:pBdr>
        <w:spacing w:before="0" w:after="120" w:line="240" w:lineRule="auto"/>
      </w:pPr>
      <w:r>
        <w:t xml:space="preserve"> </w:t>
      </w:r>
      <w:r w:rsidR="00A4511E" w:rsidRPr="00D465F4">
        <w:t>Adjournment</w:t>
      </w:r>
    </w:p>
    <w:sectPr w:rsidR="007E0160" w:rsidRPr="00554276" w:rsidSect="007E016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D1F94" w14:textId="77777777" w:rsidR="00C666BC" w:rsidRDefault="00C666BC" w:rsidP="00BC1507">
      <w:pPr>
        <w:spacing w:after="0" w:line="240" w:lineRule="auto"/>
      </w:pPr>
      <w:r>
        <w:separator/>
      </w:r>
    </w:p>
  </w:endnote>
  <w:endnote w:type="continuationSeparator" w:id="0">
    <w:p w14:paraId="12CE4F8A" w14:textId="77777777" w:rsidR="00C666BC" w:rsidRDefault="00C666BC" w:rsidP="00BC1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91776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5498A0" w14:textId="77777777" w:rsidR="00737755" w:rsidRDefault="00737755" w:rsidP="00B107BE">
            <w:pPr>
              <w:pStyle w:val="Footer"/>
              <w:pBdr>
                <w:top w:val="single" w:sz="4" w:space="1" w:color="auto"/>
              </w:pBdr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9744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9744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B107BE">
              <w:rPr>
                <w:b/>
                <w:bCs/>
              </w:rPr>
              <w:tab/>
            </w:r>
            <w:r w:rsidR="00B107BE" w:rsidRPr="00B107BE">
              <w:rPr>
                <w:b/>
                <w:bCs/>
              </w:rPr>
              <w:t>http://badgercreek4h.weebly.com/rabbits.html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F6654" w14:textId="77777777" w:rsidR="00C666BC" w:rsidRDefault="00C666BC" w:rsidP="00BC1507">
      <w:pPr>
        <w:spacing w:after="0" w:line="240" w:lineRule="auto"/>
      </w:pPr>
      <w:r>
        <w:separator/>
      </w:r>
    </w:p>
  </w:footnote>
  <w:footnote w:type="continuationSeparator" w:id="0">
    <w:p w14:paraId="5C6056AA" w14:textId="77777777" w:rsidR="00C666BC" w:rsidRDefault="00C666BC" w:rsidP="00BC1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F0E56" w14:textId="77777777" w:rsidR="00737755" w:rsidRPr="004B5C09" w:rsidRDefault="00737755" w:rsidP="007E0160">
    <w:pPr>
      <w:pStyle w:val="Heading1"/>
      <w:spacing w:after="120"/>
      <w:ind w:left="0"/>
    </w:pPr>
    <w:r>
      <w:t>Rabbit Project</w:t>
    </w:r>
    <w:r w:rsidR="007E0160">
      <w:t xml:space="preserve"> </w:t>
    </w:r>
    <w:r w:rsidRPr="004B5C09">
      <w:t xml:space="preserve">Meeting </w:t>
    </w:r>
    <w:r>
      <w:t>Agenda</w:t>
    </w:r>
  </w:p>
  <w:sdt>
    <w:sdtPr>
      <w:alias w:val="Date"/>
      <w:tag w:val="Date"/>
      <w:id w:val="810022583"/>
      <w:placeholder>
        <w:docPart w:val="344D301ED501460386BF52E5BD5C3143"/>
      </w:placeholder>
      <w:date w:fullDate="2019-11-11T00:00:00Z">
        <w:dateFormat w:val="MMMM d, yyyy"/>
        <w:lid w:val="en-US"/>
        <w:storeMappedDataAs w:val="dateTime"/>
        <w:calendar w:val="gregorian"/>
      </w:date>
    </w:sdtPr>
    <w:sdtEndPr/>
    <w:sdtContent>
      <w:p w14:paraId="1B85AA79" w14:textId="059F5D50" w:rsidR="00737755" w:rsidRDefault="00993E49" w:rsidP="00BC1507">
        <w:pPr>
          <w:pStyle w:val="Heading2"/>
          <w:spacing w:after="120"/>
          <w:ind w:left="0"/>
        </w:pPr>
        <w:r>
          <w:t>November 11, 2019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8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FB6DF7"/>
    <w:multiLevelType w:val="hybridMultilevel"/>
    <w:tmpl w:val="B0DECDAC"/>
    <w:lvl w:ilvl="0" w:tplc="0F80F39C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2A5C50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A17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74B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DE61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E404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8ED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14F8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CC9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90153E"/>
    <w:multiLevelType w:val="multilevel"/>
    <w:tmpl w:val="401CE79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22665D60"/>
    <w:multiLevelType w:val="hybridMultilevel"/>
    <w:tmpl w:val="B5B6BED6"/>
    <w:lvl w:ilvl="0" w:tplc="C4D4911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9E98DB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1EBF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3469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7EF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94F2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322E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E439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6E38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F2D0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D4323BF"/>
    <w:multiLevelType w:val="hybridMultilevel"/>
    <w:tmpl w:val="2D9ABE0E"/>
    <w:lvl w:ilvl="0" w:tplc="F17A885A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877051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442F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CCC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D205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DAED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EE03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FA8C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AE0A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651CE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DD54756"/>
    <w:multiLevelType w:val="hybridMultilevel"/>
    <w:tmpl w:val="09763074"/>
    <w:lvl w:ilvl="0" w:tplc="629A2C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DA56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8C59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8C3D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44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A21A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8A3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4CDF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DA5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924CE1"/>
    <w:multiLevelType w:val="multilevel"/>
    <w:tmpl w:val="401CE79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3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10"/>
  </w:num>
  <w:num w:numId="5">
    <w:abstractNumId w:val="21"/>
  </w:num>
  <w:num w:numId="6">
    <w:abstractNumId w:val="9"/>
  </w:num>
  <w:num w:numId="7">
    <w:abstractNumId w:val="18"/>
  </w:num>
  <w:num w:numId="8">
    <w:abstractNumId w:val="16"/>
  </w:num>
  <w:num w:numId="9">
    <w:abstractNumId w:val="8"/>
  </w:num>
  <w:num w:numId="10">
    <w:abstractNumId w:val="6"/>
  </w:num>
  <w:num w:numId="11">
    <w:abstractNumId w:val="5"/>
  </w:num>
  <w:num w:numId="12">
    <w:abstractNumId w:val="19"/>
  </w:num>
  <w:num w:numId="13">
    <w:abstractNumId w:val="2"/>
  </w:num>
  <w:num w:numId="14">
    <w:abstractNumId w:val="1"/>
  </w:num>
  <w:num w:numId="15">
    <w:abstractNumId w:val="14"/>
  </w:num>
  <w:num w:numId="16">
    <w:abstractNumId w:val="4"/>
  </w:num>
  <w:num w:numId="17">
    <w:abstractNumId w:val="3"/>
  </w:num>
  <w:num w:numId="18">
    <w:abstractNumId w:val="7"/>
  </w:num>
  <w:num w:numId="19">
    <w:abstractNumId w:val="0"/>
  </w:num>
  <w:num w:numId="20">
    <w:abstractNumId w:val="19"/>
    <w:lvlOverride w:ilvl="0">
      <w:startOverride w:val="1"/>
    </w:lvlOverride>
  </w:num>
  <w:num w:numId="21">
    <w:abstractNumId w:val="19"/>
    <w:lvlOverride w:ilvl="0">
      <w:startOverride w:val="1"/>
    </w:lvlOverride>
  </w:num>
  <w:num w:numId="22">
    <w:abstractNumId w:val="19"/>
    <w:lvlOverride w:ilvl="0">
      <w:startOverride w:val="1"/>
    </w:lvlOverride>
  </w:num>
  <w:num w:numId="23">
    <w:abstractNumId w:val="23"/>
  </w:num>
  <w:num w:numId="24">
    <w:abstractNumId w:val="13"/>
  </w:num>
  <w:num w:numId="25">
    <w:abstractNumId w:val="17"/>
  </w:num>
  <w:num w:numId="26">
    <w:abstractNumId w:val="2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326"/>
    <w:rsid w:val="00000DC8"/>
    <w:rsid w:val="000017D4"/>
    <w:rsid w:val="00064449"/>
    <w:rsid w:val="00082CE2"/>
    <w:rsid w:val="00095C05"/>
    <w:rsid w:val="000A2D53"/>
    <w:rsid w:val="000A3965"/>
    <w:rsid w:val="000C39F1"/>
    <w:rsid w:val="000C7326"/>
    <w:rsid w:val="000E2FAD"/>
    <w:rsid w:val="000E6ADC"/>
    <w:rsid w:val="001002E9"/>
    <w:rsid w:val="00101E2C"/>
    <w:rsid w:val="00122EE2"/>
    <w:rsid w:val="001326BD"/>
    <w:rsid w:val="00140DAE"/>
    <w:rsid w:val="001423A6"/>
    <w:rsid w:val="0015180F"/>
    <w:rsid w:val="00153750"/>
    <w:rsid w:val="001608E9"/>
    <w:rsid w:val="00176B75"/>
    <w:rsid w:val="00184E7B"/>
    <w:rsid w:val="00193653"/>
    <w:rsid w:val="001A7E34"/>
    <w:rsid w:val="002219FA"/>
    <w:rsid w:val="00231FAD"/>
    <w:rsid w:val="00257E14"/>
    <w:rsid w:val="002761C5"/>
    <w:rsid w:val="002838A1"/>
    <w:rsid w:val="002966F0"/>
    <w:rsid w:val="00297C1F"/>
    <w:rsid w:val="002A127C"/>
    <w:rsid w:val="002C3DE4"/>
    <w:rsid w:val="002D45A5"/>
    <w:rsid w:val="002E615F"/>
    <w:rsid w:val="003013E7"/>
    <w:rsid w:val="003340CC"/>
    <w:rsid w:val="00337A32"/>
    <w:rsid w:val="003574FD"/>
    <w:rsid w:val="00360B6E"/>
    <w:rsid w:val="003765C4"/>
    <w:rsid w:val="00395F3F"/>
    <w:rsid w:val="003A1069"/>
    <w:rsid w:val="003C69BE"/>
    <w:rsid w:val="003D6A4C"/>
    <w:rsid w:val="003F0B18"/>
    <w:rsid w:val="004119BE"/>
    <w:rsid w:val="00411F8B"/>
    <w:rsid w:val="004510A5"/>
    <w:rsid w:val="0046351E"/>
    <w:rsid w:val="00467043"/>
    <w:rsid w:val="00477352"/>
    <w:rsid w:val="004B5C09"/>
    <w:rsid w:val="004D32A1"/>
    <w:rsid w:val="004E227E"/>
    <w:rsid w:val="004E6CF5"/>
    <w:rsid w:val="00517F1C"/>
    <w:rsid w:val="00554276"/>
    <w:rsid w:val="005567D1"/>
    <w:rsid w:val="00575CED"/>
    <w:rsid w:val="0059744E"/>
    <w:rsid w:val="005A17FA"/>
    <w:rsid w:val="005A2C10"/>
    <w:rsid w:val="005B24A0"/>
    <w:rsid w:val="005F3BFE"/>
    <w:rsid w:val="006053F9"/>
    <w:rsid w:val="006124D1"/>
    <w:rsid w:val="006150E3"/>
    <w:rsid w:val="00616B41"/>
    <w:rsid w:val="00620AE8"/>
    <w:rsid w:val="00641BC2"/>
    <w:rsid w:val="0064628C"/>
    <w:rsid w:val="0067551B"/>
    <w:rsid w:val="006777F2"/>
    <w:rsid w:val="00680296"/>
    <w:rsid w:val="0068195C"/>
    <w:rsid w:val="006C3011"/>
    <w:rsid w:val="006C3C9A"/>
    <w:rsid w:val="006E73A6"/>
    <w:rsid w:val="006F03D4"/>
    <w:rsid w:val="007048EE"/>
    <w:rsid w:val="00712894"/>
    <w:rsid w:val="007144FC"/>
    <w:rsid w:val="00717B64"/>
    <w:rsid w:val="007217F5"/>
    <w:rsid w:val="00737755"/>
    <w:rsid w:val="00771C24"/>
    <w:rsid w:val="00773138"/>
    <w:rsid w:val="007741CC"/>
    <w:rsid w:val="00784096"/>
    <w:rsid w:val="007B0712"/>
    <w:rsid w:val="007C59EF"/>
    <w:rsid w:val="007C6F3D"/>
    <w:rsid w:val="007D5836"/>
    <w:rsid w:val="007D755C"/>
    <w:rsid w:val="007E0160"/>
    <w:rsid w:val="007F2631"/>
    <w:rsid w:val="008240DA"/>
    <w:rsid w:val="00836EEF"/>
    <w:rsid w:val="0083755C"/>
    <w:rsid w:val="00867EA4"/>
    <w:rsid w:val="00895FB9"/>
    <w:rsid w:val="008D2819"/>
    <w:rsid w:val="008D5182"/>
    <w:rsid w:val="008E476B"/>
    <w:rsid w:val="008F5CED"/>
    <w:rsid w:val="00980B6B"/>
    <w:rsid w:val="009921B8"/>
    <w:rsid w:val="00993B51"/>
    <w:rsid w:val="00993E49"/>
    <w:rsid w:val="009F57B8"/>
    <w:rsid w:val="00A005C4"/>
    <w:rsid w:val="00A07662"/>
    <w:rsid w:val="00A12043"/>
    <w:rsid w:val="00A4511E"/>
    <w:rsid w:val="00A76757"/>
    <w:rsid w:val="00A87891"/>
    <w:rsid w:val="00AC6349"/>
    <w:rsid w:val="00AD49DC"/>
    <w:rsid w:val="00AE391E"/>
    <w:rsid w:val="00B04AD7"/>
    <w:rsid w:val="00B107BE"/>
    <w:rsid w:val="00B24E8A"/>
    <w:rsid w:val="00B305D8"/>
    <w:rsid w:val="00B435B5"/>
    <w:rsid w:val="00B5397D"/>
    <w:rsid w:val="00B85A03"/>
    <w:rsid w:val="00BB542C"/>
    <w:rsid w:val="00BC1507"/>
    <w:rsid w:val="00BC1719"/>
    <w:rsid w:val="00BC31DF"/>
    <w:rsid w:val="00BD745D"/>
    <w:rsid w:val="00C056A2"/>
    <w:rsid w:val="00C1643D"/>
    <w:rsid w:val="00C24CF7"/>
    <w:rsid w:val="00C3182B"/>
    <w:rsid w:val="00C666BC"/>
    <w:rsid w:val="00C73DB5"/>
    <w:rsid w:val="00C810CB"/>
    <w:rsid w:val="00CA2AC0"/>
    <w:rsid w:val="00CA4504"/>
    <w:rsid w:val="00CB01B6"/>
    <w:rsid w:val="00CB43D5"/>
    <w:rsid w:val="00CE0FF6"/>
    <w:rsid w:val="00D31AB7"/>
    <w:rsid w:val="00D3431E"/>
    <w:rsid w:val="00DA0019"/>
    <w:rsid w:val="00DA4A77"/>
    <w:rsid w:val="00DA5573"/>
    <w:rsid w:val="00DF2434"/>
    <w:rsid w:val="00E460A2"/>
    <w:rsid w:val="00E652DF"/>
    <w:rsid w:val="00EA277E"/>
    <w:rsid w:val="00ED1CED"/>
    <w:rsid w:val="00ED6E67"/>
    <w:rsid w:val="00F36BB7"/>
    <w:rsid w:val="00F560A9"/>
    <w:rsid w:val="00F75966"/>
    <w:rsid w:val="00F81822"/>
    <w:rsid w:val="00F827F7"/>
    <w:rsid w:val="00F91961"/>
    <w:rsid w:val="00F966ED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teal"/>
    </o:shapedefaults>
    <o:shapelayout v:ext="edit">
      <o:idmap v:ext="edit" data="1"/>
    </o:shapelayout>
  </w:shapeDefaults>
  <w:decimalSymbol w:val="."/>
  <w:listSeparator w:val=","/>
  <w14:docId w14:val="6AFEB42C"/>
  <w15:docId w15:val="{8F0E2285-6C1D-4FF3-81F6-58C636B5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ind w:left="0"/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C1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C1507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1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507"/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nhideWhenUsed/>
    <w:rsid w:val="00B107B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395F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95F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5F3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5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5F3F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bynchins@comcast.ne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ueledforhouston@yahoo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wn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4D301ED501460386BF52E5BD5C3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F9143-2220-42CB-BBC1-C3387A79E07E}"/>
      </w:docPartPr>
      <w:docPartBody>
        <w:p w:rsidR="00BD457F" w:rsidRDefault="00453EA4" w:rsidP="00453EA4">
          <w:pPr>
            <w:pStyle w:val="344D301ED501460386BF52E5BD5C3143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EA4"/>
    <w:rsid w:val="000B7419"/>
    <w:rsid w:val="002828AB"/>
    <w:rsid w:val="00453EA4"/>
    <w:rsid w:val="00583086"/>
    <w:rsid w:val="00587033"/>
    <w:rsid w:val="005A7083"/>
    <w:rsid w:val="00792DE6"/>
    <w:rsid w:val="009B3FB1"/>
    <w:rsid w:val="00B9561B"/>
    <w:rsid w:val="00BD457F"/>
    <w:rsid w:val="00CD6EF0"/>
    <w:rsid w:val="00E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318B958B8B40E49AB25906391C0B9F">
    <w:name w:val="8C318B958B8B40E49AB25906391C0B9F"/>
  </w:style>
  <w:style w:type="paragraph" w:customStyle="1" w:styleId="C0BB655713704899A16BD53980033CF0">
    <w:name w:val="C0BB655713704899A16BD53980033CF0"/>
  </w:style>
  <w:style w:type="paragraph" w:customStyle="1" w:styleId="2563D369D5764E7A89C5DCDA95D2B80D">
    <w:name w:val="2563D369D5764E7A89C5DCDA95D2B80D"/>
  </w:style>
  <w:style w:type="paragraph" w:customStyle="1" w:styleId="491760F465C24342AB370F9AC54419B0">
    <w:name w:val="491760F465C24342AB370F9AC54419B0"/>
  </w:style>
  <w:style w:type="paragraph" w:customStyle="1" w:styleId="BE8B4539883C4C6D8C36D05B3BF29BF0">
    <w:name w:val="BE8B4539883C4C6D8C36D05B3BF29BF0"/>
  </w:style>
  <w:style w:type="paragraph" w:customStyle="1" w:styleId="4E7E3D155673488F9052AA34960ED282">
    <w:name w:val="4E7E3D155673488F9052AA34960ED282"/>
  </w:style>
  <w:style w:type="paragraph" w:customStyle="1" w:styleId="678C1E4726374D4AAE7BA92832D45F37">
    <w:name w:val="678C1E4726374D4AAE7BA92832D45F37"/>
  </w:style>
  <w:style w:type="paragraph" w:customStyle="1" w:styleId="CD68985FE00242DC89BEDB4D07436B89">
    <w:name w:val="CD68985FE00242DC89BEDB4D07436B89"/>
  </w:style>
  <w:style w:type="paragraph" w:customStyle="1" w:styleId="20B0E76C10A44E39962BB3A2FD705C9D">
    <w:name w:val="20B0E76C10A44E39962BB3A2FD705C9D"/>
  </w:style>
  <w:style w:type="paragraph" w:customStyle="1" w:styleId="C85793550CE74C6AB9A6DA132BBEA6D0">
    <w:name w:val="C85793550CE74C6AB9A6DA132BBEA6D0"/>
  </w:style>
  <w:style w:type="paragraph" w:customStyle="1" w:styleId="F2AFBCC204D64969B115481396A12A72">
    <w:name w:val="F2AFBCC204D64969B115481396A12A72"/>
  </w:style>
  <w:style w:type="paragraph" w:customStyle="1" w:styleId="0026297C8E044821B6076ABCAF44780B">
    <w:name w:val="0026297C8E044821B6076ABCAF44780B"/>
  </w:style>
  <w:style w:type="paragraph" w:customStyle="1" w:styleId="344D301ED501460386BF52E5BD5C3143">
    <w:name w:val="344D301ED501460386BF52E5BD5C3143"/>
    <w:rsid w:val="00453E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198</TotalTime>
  <Pages>1</Pages>
  <Words>247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Shawn Plain</dc:creator>
  <cp:keywords/>
  <cp:lastModifiedBy>Shawn Plain</cp:lastModifiedBy>
  <cp:revision>4</cp:revision>
  <cp:lastPrinted>2015-10-06T16:15:00Z</cp:lastPrinted>
  <dcterms:created xsi:type="dcterms:W3CDTF">2019-11-11T22:36:00Z</dcterms:created>
  <dcterms:modified xsi:type="dcterms:W3CDTF">2019-11-12T02:21:00Z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