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6F1F3ED3" w14:textId="2DED1C0B" w:rsidR="00B107BE" w:rsidRDefault="00F827F7" w:rsidP="00D9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1CBA0C35" w14:textId="542143D3" w:rsidR="00A4511E" w:rsidRPr="00A87891" w:rsidRDefault="00F827F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Sign-in Sheet</w:t>
      </w:r>
      <w:r w:rsidR="002A127C">
        <w:t>/Call Meeting To Order</w:t>
      </w:r>
    </w:p>
    <w:p w14:paraId="287301EE" w14:textId="77777777" w:rsidR="00F827F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F827F7">
        <w:t>Flag Salute and 4H Pledge</w:t>
      </w:r>
    </w:p>
    <w:p w14:paraId="2A98FF90" w14:textId="56703A87" w:rsidR="00CA1488" w:rsidRPr="00CB15CD" w:rsidRDefault="006777F2" w:rsidP="00CA1488">
      <w:pPr>
        <w:pStyle w:val="ListParagraph"/>
        <w:numPr>
          <w:ilvl w:val="0"/>
          <w:numId w:val="26"/>
        </w:numPr>
        <w:spacing w:before="0" w:after="0" w:line="360" w:lineRule="auto"/>
        <w:rPr>
          <w:rFonts w:cstheme="minorHAnsi"/>
        </w:rPr>
      </w:pPr>
      <w:r>
        <w:t xml:space="preserve"> </w:t>
      </w:r>
      <w:r w:rsidR="00CA1488" w:rsidRPr="00CB15CD">
        <w:rPr>
          <w:rFonts w:cstheme="minorHAnsi"/>
        </w:rPr>
        <w:t>Hand out Project Report Form for next club meeting</w:t>
      </w:r>
      <w:r w:rsidR="00CA1488">
        <w:rPr>
          <w:rFonts w:cstheme="minorHAnsi"/>
        </w:rPr>
        <w:t xml:space="preserve"> (</w:t>
      </w:r>
      <w:r w:rsidR="00327C15">
        <w:rPr>
          <w:rFonts w:cstheme="minorHAnsi"/>
        </w:rPr>
        <w:t>February</w:t>
      </w:r>
      <w:r w:rsidR="00CA1488">
        <w:rPr>
          <w:rFonts w:cstheme="minorHAnsi"/>
        </w:rPr>
        <w:t xml:space="preserve"> Meeting)</w:t>
      </w:r>
    </w:p>
    <w:p w14:paraId="44DB24A1" w14:textId="1D4C17C3" w:rsidR="00A76757" w:rsidRDefault="00BD745D" w:rsidP="00CA1488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Discussion and </w:t>
      </w:r>
      <w:r w:rsidR="007057FB">
        <w:t>Videos</w:t>
      </w:r>
      <w:r w:rsidR="000017D4">
        <w:tab/>
      </w:r>
    </w:p>
    <w:p w14:paraId="56A4E878" w14:textId="14AB4404" w:rsidR="0025369C" w:rsidRDefault="0026039B" w:rsidP="008E17C3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Determining the Sex of a Rabbit </w:t>
      </w:r>
      <w:r w:rsidR="00EF5448">
        <w:t>(rabbit manual p</w:t>
      </w:r>
      <w:r w:rsidR="00AC4A3E">
        <w:t>34)</w:t>
      </w:r>
    </w:p>
    <w:p w14:paraId="116C87E5" w14:textId="4B98E754" w:rsidR="00F239A4" w:rsidRDefault="00F239A4" w:rsidP="00F239A4">
      <w:pPr>
        <w:pStyle w:val="ListParagraph"/>
        <w:numPr>
          <w:ilvl w:val="1"/>
          <w:numId w:val="26"/>
        </w:numPr>
        <w:spacing w:before="0" w:after="120" w:line="240" w:lineRule="auto"/>
      </w:pPr>
      <w:r>
        <w:t>Sexing Baby Rabbits (Video</w:t>
      </w:r>
      <w:r w:rsidR="004E0187">
        <w:t xml:space="preserve"> 1</w:t>
      </w:r>
      <w:r>
        <w:t xml:space="preserve">) </w:t>
      </w:r>
      <w:hyperlink r:id="rId10" w:history="1">
        <w:r w:rsidRPr="008C5C05">
          <w:rPr>
            <w:rStyle w:val="Hyperlink"/>
          </w:rPr>
          <w:t>https://www.youtube.com/watch?v=Aj2unwdVEyc</w:t>
        </w:r>
      </w:hyperlink>
      <w:r>
        <w:t xml:space="preserve"> </w:t>
      </w:r>
    </w:p>
    <w:p w14:paraId="3FB23526" w14:textId="43EF5C54" w:rsidR="00106FFF" w:rsidRDefault="00106FFF" w:rsidP="00106FFF">
      <w:pPr>
        <w:pStyle w:val="ListParagraph"/>
        <w:numPr>
          <w:ilvl w:val="1"/>
          <w:numId w:val="26"/>
        </w:numPr>
        <w:spacing w:before="0" w:after="120" w:line="240" w:lineRule="auto"/>
      </w:pPr>
      <w:r>
        <w:t>Sexing Baby Rabbits (Video</w:t>
      </w:r>
      <w:r w:rsidR="004E0187">
        <w:t xml:space="preserve"> 2</w:t>
      </w:r>
      <w:r>
        <w:t xml:space="preserve">) </w:t>
      </w:r>
      <w:hyperlink r:id="rId11" w:history="1">
        <w:r w:rsidRPr="008C5C05">
          <w:rPr>
            <w:rStyle w:val="Hyperlink"/>
          </w:rPr>
          <w:t>https://www.youtube.com/watch?v=dZbHU51q_40</w:t>
        </w:r>
      </w:hyperlink>
      <w:r>
        <w:t xml:space="preserve"> </w:t>
      </w:r>
    </w:p>
    <w:p w14:paraId="788F95F7" w14:textId="0B38472B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Project Activities / </w:t>
      </w:r>
      <w:r w:rsidR="007057FB">
        <w:t xml:space="preserve">Handouts/ </w:t>
      </w:r>
      <w:r>
        <w:t>Skills Sessions</w:t>
      </w:r>
    </w:p>
    <w:p w14:paraId="258C3EE7" w14:textId="4BCECDF3" w:rsidR="008E17C3" w:rsidRDefault="00F239A4" w:rsidP="007057FB">
      <w:pPr>
        <w:pStyle w:val="ListParagraph"/>
        <w:numPr>
          <w:ilvl w:val="1"/>
          <w:numId w:val="26"/>
        </w:numPr>
        <w:spacing w:before="0" w:after="120" w:line="240" w:lineRule="auto"/>
      </w:pPr>
      <w:r>
        <w:t>Sexing your rabbit</w:t>
      </w:r>
    </w:p>
    <w:p w14:paraId="5DFFEEC7" w14:textId="6E65A31D" w:rsidR="00EF5448" w:rsidRDefault="00EF5448" w:rsidP="00EF5448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Rabbit Showmanship Video </w:t>
      </w:r>
      <w:r w:rsidR="004E0187">
        <w:t xml:space="preserve">- ARBA </w:t>
      </w:r>
      <w:hyperlink r:id="rId12" w:history="1">
        <w:r w:rsidRPr="008C5C05">
          <w:rPr>
            <w:rStyle w:val="Hyperlink"/>
          </w:rPr>
          <w:t>https://www.youtube.com/watch?v=GQGJ9jQy3h4</w:t>
        </w:r>
      </w:hyperlink>
      <w:r>
        <w:t xml:space="preserve"> </w:t>
      </w:r>
    </w:p>
    <w:p w14:paraId="547F38A9" w14:textId="051443A9" w:rsidR="000E6D2C" w:rsidRDefault="000E6D2C" w:rsidP="000E6D2C">
      <w:pPr>
        <w:pStyle w:val="ListParagraph"/>
        <w:numPr>
          <w:ilvl w:val="1"/>
          <w:numId w:val="26"/>
        </w:numPr>
        <w:spacing w:before="0" w:after="120" w:line="240" w:lineRule="auto"/>
      </w:pPr>
      <w:r>
        <w:t>Assessing your rabbit (Rabbit Manual p24)</w:t>
      </w:r>
    </w:p>
    <w:p w14:paraId="56F542F5" w14:textId="1A169B68" w:rsidR="00EF5448" w:rsidRDefault="00EF5448" w:rsidP="00106FFF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Showmanship (yellow tab)</w:t>
      </w:r>
    </w:p>
    <w:p w14:paraId="4B643A47" w14:textId="6687632D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26E48D77" w14:textId="7A679B78" w:rsidR="00FB47D0" w:rsidRDefault="00FB47D0" w:rsidP="00FB47D0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</w:t>
      </w:r>
    </w:p>
    <w:p w14:paraId="2913DF3B" w14:textId="0A0740C8" w:rsidR="00FB47D0" w:rsidRDefault="00D915DE" w:rsidP="00FB47D0">
      <w:pPr>
        <w:pStyle w:val="ListParagraph"/>
        <w:numPr>
          <w:ilvl w:val="1"/>
          <w:numId w:val="26"/>
        </w:numPr>
        <w:spacing w:before="0" w:after="120" w:line="240" w:lineRule="auto"/>
      </w:pPr>
      <w:r>
        <w:t>Practice</w:t>
      </w:r>
      <w:r w:rsidR="00E35FA1">
        <w:t xml:space="preserve"> </w:t>
      </w:r>
      <w:r>
        <w:t>Determining the Sex of your rabbit</w:t>
      </w:r>
    </w:p>
    <w:p w14:paraId="7054958F" w14:textId="77FA724D" w:rsidR="00EF5448" w:rsidRDefault="00EF5448" w:rsidP="00FB47D0">
      <w:pPr>
        <w:pStyle w:val="ListParagraph"/>
        <w:numPr>
          <w:ilvl w:val="1"/>
          <w:numId w:val="26"/>
        </w:numPr>
        <w:spacing w:before="0" w:after="120" w:line="240" w:lineRule="auto"/>
      </w:pPr>
      <w:r>
        <w:t>Practice Assessing and Showmanship</w:t>
      </w:r>
    </w:p>
    <w:p w14:paraId="3E7F0B81" w14:textId="77777777" w:rsidR="00A76757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</w:t>
      </w:r>
      <w:r w:rsidR="00A76757">
        <w:t>Leader Report</w:t>
      </w:r>
    </w:p>
    <w:p w14:paraId="2AE9283C" w14:textId="2ED38D70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</w:p>
    <w:p w14:paraId="51985896" w14:textId="574E809A" w:rsidR="00DA4A77" w:rsidRDefault="00BD745D" w:rsidP="00DA4A77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7E20FEAB" w14:textId="77777777" w:rsidR="00C73DB5" w:rsidRDefault="006777F2" w:rsidP="00C73DB5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BD745D">
        <w:t xml:space="preserve">Upcoming events </w:t>
      </w:r>
      <w:r w:rsidR="00184E7B">
        <w:t xml:space="preserve">– </w:t>
      </w:r>
    </w:p>
    <w:p w14:paraId="38B39138" w14:textId="77777777" w:rsidR="00D915DE" w:rsidRDefault="00D915DE" w:rsidP="00D915DE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/>
        </w:rPr>
      </w:pPr>
      <w:r w:rsidRPr="00D17DEE">
        <w:rPr>
          <w:rFonts w:ascii="Times New Roman" w:hAnsi="Times New Roman"/>
          <w:b/>
        </w:rPr>
        <w:t>Presentation Day</w:t>
      </w:r>
      <w:r>
        <w:rPr>
          <w:rFonts w:ascii="Times New Roman" w:hAnsi="Times New Roman"/>
        </w:rPr>
        <w:t xml:space="preserve"> - February 23</w:t>
      </w:r>
      <w:r w:rsidRPr="00C17F53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. Individual or Team. Contact Jen </w:t>
      </w:r>
      <w:proofErr w:type="spellStart"/>
      <w:r>
        <w:rPr>
          <w:rFonts w:ascii="Times New Roman" w:hAnsi="Times New Roman"/>
        </w:rPr>
        <w:t>Henkens</w:t>
      </w:r>
      <w:proofErr w:type="spellEnd"/>
      <w:r>
        <w:rPr>
          <w:rFonts w:ascii="Times New Roman" w:hAnsi="Times New Roman"/>
        </w:rPr>
        <w:t xml:space="preserve"> for more info at </w:t>
      </w:r>
      <w:hyperlink r:id="rId13" w:history="1">
        <w:r w:rsidRPr="005D236C">
          <w:rPr>
            <w:rStyle w:val="Hyperlink"/>
            <w:rFonts w:ascii="Times New Roman" w:hAnsi="Times New Roman"/>
          </w:rPr>
          <w:t>sacramento4h@ucanr.edu</w:t>
        </w:r>
      </w:hyperlink>
    </w:p>
    <w:p w14:paraId="0DD8FF01" w14:textId="77777777" w:rsidR="00D915DE" w:rsidRDefault="00D915DE" w:rsidP="00D915DE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/>
        </w:rPr>
      </w:pPr>
      <w:r w:rsidRPr="00D17DEE">
        <w:rPr>
          <w:rFonts w:ascii="Times New Roman" w:hAnsi="Times New Roman"/>
          <w:b/>
        </w:rPr>
        <w:t>Sacramento County Fair</w:t>
      </w:r>
      <w:r>
        <w:rPr>
          <w:rFonts w:ascii="Times New Roman" w:hAnsi="Times New Roman"/>
        </w:rPr>
        <w:t xml:space="preserve"> – May 22</w:t>
      </w:r>
      <w:r w:rsidRPr="00E55A08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-27</w:t>
      </w:r>
      <w:r w:rsidRPr="00E55A0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Entry deadline TBA</w:t>
      </w:r>
      <w:r>
        <w:rPr>
          <w:rFonts w:ascii="Times New Roman" w:hAnsi="Times New Roman"/>
        </w:rPr>
        <w:t xml:space="preserve">. </w:t>
      </w:r>
    </w:p>
    <w:p w14:paraId="41F49E30" w14:textId="69C474ED" w:rsidR="00D915DE" w:rsidRPr="004E0187" w:rsidRDefault="00D915DE" w:rsidP="004E0187">
      <w:pPr>
        <w:pStyle w:val="ListParagraph"/>
        <w:numPr>
          <w:ilvl w:val="3"/>
          <w:numId w:val="26"/>
        </w:num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new </w:t>
      </w:r>
      <w:r w:rsidRPr="00D17DEE">
        <w:rPr>
          <w:rFonts w:ascii="Times New Roman" w:hAnsi="Times New Roman"/>
          <w:b/>
        </w:rPr>
        <w:t>Ethics course</w:t>
      </w:r>
      <w:r>
        <w:rPr>
          <w:rFonts w:ascii="Times New Roman" w:hAnsi="Times New Roman"/>
        </w:rPr>
        <w:t xml:space="preserve"> will be required for livestock exhibitors [does not apply to indoor exhibits]. Exhibitor handbook not yet available, date TBA.</w:t>
      </w:r>
    </w:p>
    <w:p w14:paraId="60656164" w14:textId="2B088FA5" w:rsidR="00D915DE" w:rsidRPr="004E0187" w:rsidRDefault="00D915DE" w:rsidP="00D915DE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Times New Roman" w:hAnsi="Times New Roman"/>
          <w:b/>
          <w:u w:val="single"/>
        </w:rPr>
      </w:pPr>
      <w:r w:rsidRPr="004E0187">
        <w:rPr>
          <w:rFonts w:ascii="Times New Roman" w:hAnsi="Times New Roman"/>
          <w:b/>
          <w:u w:val="single"/>
        </w:rPr>
        <w:t>Fundraisers…</w:t>
      </w:r>
    </w:p>
    <w:p w14:paraId="4E2B1B0D" w14:textId="40EF95A3" w:rsidR="004E0187" w:rsidRPr="004E0187" w:rsidRDefault="004E0187" w:rsidP="004E0187">
      <w:pPr>
        <w:pStyle w:val="ListParagraph"/>
        <w:numPr>
          <w:ilvl w:val="2"/>
          <w:numId w:val="26"/>
        </w:numPr>
        <w:spacing w:before="0" w:after="0" w:line="240" w:lineRule="auto"/>
        <w:rPr>
          <w:rFonts w:ascii="Times New Roman" w:hAnsi="Times New Roman"/>
        </w:rPr>
      </w:pPr>
      <w:r w:rsidRPr="00C17F53">
        <w:rPr>
          <w:rFonts w:ascii="Times New Roman" w:hAnsi="Times New Roman"/>
          <w:b/>
          <w:bCs/>
          <w:color w:val="26282A"/>
          <w:shd w:val="clear" w:color="auto" w:fill="FFFFFF"/>
        </w:rPr>
        <w:t>Butte County Camp Fire</w:t>
      </w:r>
      <w:r w:rsidRPr="00C17F53">
        <w:rPr>
          <w:rFonts w:ascii="Times New Roman" w:hAnsi="Times New Roman"/>
          <w:color w:val="26282A"/>
          <w:shd w:val="clear" w:color="auto" w:fill="FFFFFF"/>
        </w:rPr>
        <w:t> Victims assistance - Pine Ridge 4-H Club</w:t>
      </w:r>
      <w:r>
        <w:rPr>
          <w:rFonts w:ascii="Times New Roman" w:hAnsi="Times New Roman"/>
          <w:color w:val="26282A"/>
          <w:shd w:val="clear" w:color="auto" w:fill="FFFFFF"/>
        </w:rPr>
        <w:t xml:space="preserve"> </w:t>
      </w:r>
      <w:r>
        <w:rPr>
          <w:rFonts w:ascii="Times New Roman" w:hAnsi="Times New Roman"/>
          <w:color w:val="26282A"/>
          <w:shd w:val="clear" w:color="auto" w:fill="FFFFFF"/>
        </w:rPr>
        <w:t>Rabbit Project has requested a Rabbit Scale</w:t>
      </w:r>
    </w:p>
    <w:p w14:paraId="5CF5BCAC" w14:textId="681D6DA5" w:rsidR="00C96EDE" w:rsidRDefault="00C96EDE" w:rsidP="00C96EDE">
      <w:pPr>
        <w:pStyle w:val="ListParagraph"/>
        <w:numPr>
          <w:ilvl w:val="2"/>
          <w:numId w:val="26"/>
        </w:numPr>
        <w:spacing w:before="0" w:after="120" w:line="240" w:lineRule="auto"/>
      </w:pPr>
      <w:r w:rsidRPr="00D17DEE">
        <w:rPr>
          <w:b/>
        </w:rPr>
        <w:t>Joann’s “Clovers for Kids”</w:t>
      </w:r>
      <w:r>
        <w:t xml:space="preserve"> </w:t>
      </w:r>
      <w:r w:rsidRPr="00D17DEE">
        <w:t>Fundraiser</w:t>
      </w:r>
      <w:r>
        <w:t xml:space="preserve"> – March 1</w:t>
      </w:r>
      <w:r w:rsidRPr="00C96EDE">
        <w:rPr>
          <w:vertAlign w:val="superscript"/>
        </w:rPr>
        <w:t>st</w:t>
      </w:r>
      <w:r>
        <w:t>-April 30</w:t>
      </w:r>
      <w:r w:rsidRPr="00C96EDE">
        <w:rPr>
          <w:vertAlign w:val="superscript"/>
        </w:rPr>
        <w:t>th</w:t>
      </w:r>
      <w:r>
        <w:t>.</w:t>
      </w:r>
    </w:p>
    <w:p w14:paraId="534CE516" w14:textId="155E43C2" w:rsidR="00D915DE" w:rsidRDefault="00C96EDE" w:rsidP="004E0187">
      <w:pPr>
        <w:pStyle w:val="ListParagraph"/>
        <w:numPr>
          <w:ilvl w:val="2"/>
          <w:numId w:val="26"/>
        </w:numPr>
        <w:spacing w:before="0" w:after="120" w:line="240" w:lineRule="auto"/>
      </w:pPr>
      <w:r w:rsidRPr="00D17DEE">
        <w:rPr>
          <w:b/>
        </w:rPr>
        <w:t>Tractor Supply Paper Clover days</w:t>
      </w:r>
      <w:r>
        <w:t xml:space="preserve"> </w:t>
      </w:r>
      <w:r w:rsidRPr="00D17DEE">
        <w:t>Fundraiser</w:t>
      </w:r>
      <w:r>
        <w:t xml:space="preserve"> – March 27</w:t>
      </w:r>
      <w:r w:rsidRPr="00C96EDE">
        <w:rPr>
          <w:vertAlign w:val="superscript"/>
        </w:rPr>
        <w:t>th</w:t>
      </w:r>
      <w:r>
        <w:t>- April 7</w:t>
      </w:r>
      <w:r w:rsidRPr="00C96EDE">
        <w:rPr>
          <w:vertAlign w:val="superscript"/>
        </w:rPr>
        <w:t>th</w:t>
      </w:r>
      <w:r>
        <w:t>. We will likely do a carwash to bene</w:t>
      </w:r>
      <w:bookmarkStart w:id="0" w:name="_GoBack"/>
      <w:bookmarkEnd w:id="0"/>
      <w:r>
        <w:t>fit our club and community service projects, more info TBA.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6671A897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106FFF">
        <w:t>February 21</w:t>
      </w:r>
      <w:r w:rsidR="00106FFF" w:rsidRPr="00106FFF">
        <w:rPr>
          <w:vertAlign w:val="superscript"/>
        </w:rPr>
        <w:t>st</w:t>
      </w:r>
      <w:r w:rsidR="00F91961">
        <w:t xml:space="preserve"> </w:t>
      </w:r>
      <w:r w:rsidR="0067551B">
        <w:t xml:space="preserve">at 7 pm at </w:t>
      </w:r>
      <w:r w:rsidR="00F91961">
        <w:t>Carol’s house.</w:t>
      </w:r>
    </w:p>
    <w:p w14:paraId="67540A8A" w14:textId="67BA1860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is </w:t>
      </w:r>
      <w:r w:rsidR="00106FFF">
        <w:t>February</w:t>
      </w:r>
      <w:r w:rsidR="00CA1488">
        <w:t xml:space="preserve"> </w:t>
      </w:r>
      <w:r w:rsidR="00106FFF">
        <w:t>4</w:t>
      </w:r>
      <w:r w:rsidR="00CA1488" w:rsidRPr="00CA1488">
        <w:rPr>
          <w:vertAlign w:val="superscript"/>
        </w:rPr>
        <w:t>th</w:t>
      </w:r>
      <w:r w:rsidR="00A76757">
        <w:t xml:space="preserve"> at 7 pm at Country Oaks Baptist</w:t>
      </w:r>
      <w:r w:rsidR="00BC1507">
        <w:t xml:space="preserve"> </w:t>
      </w:r>
      <w:r w:rsidR="00A76757">
        <w:t>Church</w:t>
      </w:r>
    </w:p>
    <w:p w14:paraId="1E254626" w14:textId="77777777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p w14:paraId="5DBE404B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  <w:r w:rsidRPr="008E17C3">
        <w:rPr>
          <w:rFonts w:cstheme="minorHAnsi"/>
        </w:rPr>
        <w:t>Notes:</w:t>
      </w:r>
    </w:p>
    <w:p w14:paraId="66B56DB6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p w14:paraId="3BD65673" w14:textId="77777777" w:rsidR="008E17C3" w:rsidRPr="008E17C3" w:rsidRDefault="008E17C3" w:rsidP="008E17C3">
      <w:pPr>
        <w:pStyle w:val="ListParagrap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360"/>
        <w:rPr>
          <w:rFonts w:cstheme="minorHAnsi"/>
        </w:rPr>
      </w:pPr>
    </w:p>
    <w:sectPr w:rsidR="008E17C3" w:rsidRPr="008E17C3" w:rsidSect="007E016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1062" w14:textId="77777777" w:rsidR="00E132B4" w:rsidRDefault="00E132B4" w:rsidP="00BC1507">
      <w:pPr>
        <w:spacing w:after="0" w:line="240" w:lineRule="auto"/>
      </w:pPr>
      <w:r>
        <w:separator/>
      </w:r>
    </w:p>
  </w:endnote>
  <w:endnote w:type="continuationSeparator" w:id="0">
    <w:p w14:paraId="00CAF8D5" w14:textId="77777777" w:rsidR="00E132B4" w:rsidRDefault="00E132B4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7D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7D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9489" w14:textId="77777777" w:rsidR="00E132B4" w:rsidRDefault="00E132B4" w:rsidP="00BC1507">
      <w:pPr>
        <w:spacing w:after="0" w:line="240" w:lineRule="auto"/>
      </w:pPr>
      <w:r>
        <w:separator/>
      </w:r>
    </w:p>
  </w:footnote>
  <w:footnote w:type="continuationSeparator" w:id="0">
    <w:p w14:paraId="2BB25391" w14:textId="77777777" w:rsidR="00E132B4" w:rsidRDefault="00E132B4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01-17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444B0F0" w:rsidR="00737755" w:rsidRDefault="00327C15" w:rsidP="00BC1507">
        <w:pPr>
          <w:pStyle w:val="Heading2"/>
          <w:spacing w:after="120"/>
          <w:ind w:left="0"/>
        </w:pPr>
        <w:r>
          <w:t>January 17, 2019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4449"/>
    <w:rsid w:val="00082CE2"/>
    <w:rsid w:val="00095C05"/>
    <w:rsid w:val="000C39F1"/>
    <w:rsid w:val="000C7326"/>
    <w:rsid w:val="000E2FAD"/>
    <w:rsid w:val="000E6ADC"/>
    <w:rsid w:val="000E6D2C"/>
    <w:rsid w:val="00101E2C"/>
    <w:rsid w:val="00106FFF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5369C"/>
    <w:rsid w:val="00257E14"/>
    <w:rsid w:val="0026039B"/>
    <w:rsid w:val="002761C5"/>
    <w:rsid w:val="002838A1"/>
    <w:rsid w:val="002966F0"/>
    <w:rsid w:val="00297C1F"/>
    <w:rsid w:val="002A127C"/>
    <w:rsid w:val="002C3DE4"/>
    <w:rsid w:val="002D45A5"/>
    <w:rsid w:val="002E615F"/>
    <w:rsid w:val="00327C15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6351E"/>
    <w:rsid w:val="00477352"/>
    <w:rsid w:val="004B5C09"/>
    <w:rsid w:val="004D32A1"/>
    <w:rsid w:val="004E0187"/>
    <w:rsid w:val="004E227E"/>
    <w:rsid w:val="004E6CF5"/>
    <w:rsid w:val="00517F1C"/>
    <w:rsid w:val="00554276"/>
    <w:rsid w:val="005567D1"/>
    <w:rsid w:val="00575CED"/>
    <w:rsid w:val="0059744E"/>
    <w:rsid w:val="005A17FA"/>
    <w:rsid w:val="005B24A0"/>
    <w:rsid w:val="006124D1"/>
    <w:rsid w:val="006150E3"/>
    <w:rsid w:val="00616B41"/>
    <w:rsid w:val="00620AE8"/>
    <w:rsid w:val="00641BC2"/>
    <w:rsid w:val="0064628C"/>
    <w:rsid w:val="00667E63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057FB"/>
    <w:rsid w:val="00712894"/>
    <w:rsid w:val="007144FC"/>
    <w:rsid w:val="00717B64"/>
    <w:rsid w:val="007217F5"/>
    <w:rsid w:val="00737755"/>
    <w:rsid w:val="00771C24"/>
    <w:rsid w:val="00773138"/>
    <w:rsid w:val="00784096"/>
    <w:rsid w:val="007B0712"/>
    <w:rsid w:val="007C6F3D"/>
    <w:rsid w:val="007D5836"/>
    <w:rsid w:val="007E0160"/>
    <w:rsid w:val="007F2631"/>
    <w:rsid w:val="008240DA"/>
    <w:rsid w:val="0083755C"/>
    <w:rsid w:val="00867EA4"/>
    <w:rsid w:val="00895FB9"/>
    <w:rsid w:val="008D2819"/>
    <w:rsid w:val="008D5182"/>
    <w:rsid w:val="008E17C3"/>
    <w:rsid w:val="008E476B"/>
    <w:rsid w:val="00980B6B"/>
    <w:rsid w:val="009921B8"/>
    <w:rsid w:val="00993B51"/>
    <w:rsid w:val="009F6869"/>
    <w:rsid w:val="00A07662"/>
    <w:rsid w:val="00A4511E"/>
    <w:rsid w:val="00A76757"/>
    <w:rsid w:val="00A87891"/>
    <w:rsid w:val="00AC4A3E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96EDE"/>
    <w:rsid w:val="00CA1488"/>
    <w:rsid w:val="00CA2AC0"/>
    <w:rsid w:val="00CB01B6"/>
    <w:rsid w:val="00CB43D5"/>
    <w:rsid w:val="00CE0FF6"/>
    <w:rsid w:val="00D17DEE"/>
    <w:rsid w:val="00D31AB7"/>
    <w:rsid w:val="00D3431E"/>
    <w:rsid w:val="00D915DE"/>
    <w:rsid w:val="00DA0019"/>
    <w:rsid w:val="00DA4A77"/>
    <w:rsid w:val="00DA5573"/>
    <w:rsid w:val="00DF2434"/>
    <w:rsid w:val="00DF4F79"/>
    <w:rsid w:val="00E132B4"/>
    <w:rsid w:val="00E35FA1"/>
    <w:rsid w:val="00E460A2"/>
    <w:rsid w:val="00EA277E"/>
    <w:rsid w:val="00ED1CED"/>
    <w:rsid w:val="00ED4943"/>
    <w:rsid w:val="00ED6E67"/>
    <w:rsid w:val="00EF5448"/>
    <w:rsid w:val="00F239A4"/>
    <w:rsid w:val="00F36BB7"/>
    <w:rsid w:val="00F560A9"/>
    <w:rsid w:val="00F75966"/>
    <w:rsid w:val="00F827F7"/>
    <w:rsid w:val="00F91961"/>
    <w:rsid w:val="00FA4D8C"/>
    <w:rsid w:val="00FB47D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hyperlink" Target="mailto:sacramento4h@ucanr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QGJ9jQy3h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ZbHU51q_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j2unwdVEy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2828AB"/>
    <w:rsid w:val="00453EA4"/>
    <w:rsid w:val="004B67A7"/>
    <w:rsid w:val="00583086"/>
    <w:rsid w:val="00587033"/>
    <w:rsid w:val="005A7083"/>
    <w:rsid w:val="00792DE6"/>
    <w:rsid w:val="008F664F"/>
    <w:rsid w:val="009B3FB1"/>
    <w:rsid w:val="00B81AE9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3147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7</cp:revision>
  <cp:lastPrinted>2015-10-06T16:15:00Z</cp:lastPrinted>
  <dcterms:created xsi:type="dcterms:W3CDTF">2019-01-15T18:06:00Z</dcterms:created>
  <dcterms:modified xsi:type="dcterms:W3CDTF">2019-01-18T01:20:00Z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