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77777777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 Sheet/Call Meeting </w:t>
      </w:r>
      <w:proofErr w:type="gramStart"/>
      <w:r>
        <w:t>To</w:t>
      </w:r>
      <w:proofErr w:type="gramEnd"/>
      <w:r>
        <w:t xml:space="preserve"> Order</w:t>
      </w:r>
    </w:p>
    <w:p w14:paraId="35AED318" w14:textId="08706CD4" w:rsidR="00F91961" w:rsidRDefault="004510A5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Flag Salute and 4H Pledge</w:t>
      </w:r>
    </w:p>
    <w:p w14:paraId="7251499B" w14:textId="6A51C71A" w:rsidR="00836EEF" w:rsidRDefault="00836EEF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Hand out Project Report Form for next club meeting (</w:t>
      </w:r>
      <w:r w:rsidR="008343E7">
        <w:t>Feb</w:t>
      </w:r>
      <w:r>
        <w:t xml:space="preserve"> </w:t>
      </w:r>
      <w:proofErr w:type="gramStart"/>
      <w:r>
        <w:t>meeting)</w:t>
      </w:r>
      <w:r w:rsidR="00993E49">
        <w:t>_</w:t>
      </w:r>
      <w:proofErr w:type="gramEnd"/>
      <w:r w:rsidR="00993E49">
        <w:t>_</w:t>
      </w:r>
      <w:r w:rsidR="008343E7">
        <w:t>___</w:t>
      </w:r>
      <w:r w:rsidR="00993E49">
        <w:t>_____</w:t>
      </w:r>
    </w:p>
    <w:p w14:paraId="2FB59259" w14:textId="1A2C0840" w:rsidR="00C24CF7" w:rsidRDefault="00F91961" w:rsidP="00AD49DC">
      <w:pPr>
        <w:pStyle w:val="ListParagraph"/>
        <w:numPr>
          <w:ilvl w:val="0"/>
          <w:numId w:val="26"/>
        </w:numPr>
        <w:spacing w:before="0" w:after="120" w:line="240" w:lineRule="auto"/>
      </w:pPr>
      <w:r>
        <w:t>Discussion</w:t>
      </w:r>
      <w:r w:rsidR="009F57B8">
        <w:t>,</w:t>
      </w:r>
      <w:r>
        <w:t xml:space="preserve"> Handouts</w:t>
      </w:r>
      <w:r w:rsidR="009F57B8">
        <w:t xml:space="preserve"> &amp; Skills Sessions</w:t>
      </w:r>
    </w:p>
    <w:p w14:paraId="1F1D833E" w14:textId="5465453A" w:rsidR="00F966ED" w:rsidRDefault="00F966ED" w:rsidP="00F966ED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Rabbit </w:t>
      </w:r>
      <w:r w:rsidR="00537653">
        <w:t xml:space="preserve">Fur </w:t>
      </w:r>
      <w:r>
        <w:t>Quiz</w:t>
      </w:r>
    </w:p>
    <w:p w14:paraId="357C4224" w14:textId="42598C90" w:rsidR="00F966ED" w:rsidRDefault="00AA44F3" w:rsidP="003013E7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What is Rabbit Showmanship </w:t>
      </w:r>
      <w:proofErr w:type="gramStart"/>
      <w:r>
        <w:t>Handout (RabbitSmarties.com)</w:t>
      </w:r>
      <w:proofErr w:type="gramEnd"/>
    </w:p>
    <w:p w14:paraId="007250F9" w14:textId="67E6E511" w:rsidR="00AA44F3" w:rsidRDefault="00AA44F3" w:rsidP="003013E7">
      <w:pPr>
        <w:pStyle w:val="ListParagraph"/>
        <w:numPr>
          <w:ilvl w:val="1"/>
          <w:numId w:val="26"/>
        </w:numPr>
        <w:spacing w:before="0" w:after="120" w:line="240" w:lineRule="auto"/>
      </w:pPr>
      <w:r>
        <w:t>Assessing your rabbit (Rabbit Manual p24)</w:t>
      </w:r>
    </w:p>
    <w:p w14:paraId="1FEEB2E4" w14:textId="3027F95E" w:rsidR="00AA44F3" w:rsidRDefault="00AA44F3" w:rsidP="003013E7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Rabbit Showmanship (yellow tab </w:t>
      </w:r>
      <w:r w:rsidR="008125F2">
        <w:t>–</w:t>
      </w:r>
      <w:r>
        <w:t xml:space="preserve"> </w:t>
      </w:r>
      <w:r w:rsidR="008125F2">
        <w:t>Rabbit Facts p9-10)</w:t>
      </w:r>
    </w:p>
    <w:p w14:paraId="7A57856D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sz w:val="6"/>
          <w:szCs w:val="6"/>
        </w:rPr>
      </w:pPr>
    </w:p>
    <w:p w14:paraId="45A64BF4" w14:textId="10975265" w:rsidR="00C24CF7" w:rsidRDefault="00BD745D" w:rsidP="00696992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</w:t>
      </w:r>
      <w:r w:rsidR="00696992">
        <w:t xml:space="preserve"> – if time permits</w:t>
      </w:r>
    </w:p>
    <w:p w14:paraId="4B643A47" w14:textId="63BC30BA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2D986C5D" w14:textId="543BB286" w:rsidR="009F57B8" w:rsidRDefault="009F57B8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Homework – </w:t>
      </w:r>
    </w:p>
    <w:p w14:paraId="0BE99861" w14:textId="5F809BCB" w:rsidR="008125F2" w:rsidRDefault="008125F2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Review the ARBA showmanship video posted on our website or here: </w:t>
      </w:r>
      <w:hyperlink r:id="rId10" w:history="1">
        <w:r w:rsidRPr="0079042D">
          <w:rPr>
            <w:rStyle w:val="Hyperlink"/>
          </w:rPr>
          <w:t>https://www.youtube.com/watch?time_continue=34&amp;v=GQGJ9jQy3h4&amp;feature=emb_logo</w:t>
        </w:r>
      </w:hyperlink>
    </w:p>
    <w:p w14:paraId="78164D09" w14:textId="08965FE5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glossary terms in the back of your manual</w:t>
      </w:r>
      <w:r w:rsidR="00231FAD">
        <w:t xml:space="preserve"> [possible quiz next meeting]</w:t>
      </w:r>
    </w:p>
    <w:p w14:paraId="347A43C4" w14:textId="05186E2D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Decorate binder cover page </w:t>
      </w:r>
      <w:r w:rsidR="00C24CF7">
        <w:t>– if you haven’t already</w:t>
      </w:r>
    </w:p>
    <w:p w14:paraId="7A82AB1D" w14:textId="51F46F2C" w:rsidR="000A2D53" w:rsidRDefault="000A2D53" w:rsidP="000A2D53">
      <w:pPr>
        <w:pStyle w:val="ListParagraph"/>
        <w:numPr>
          <w:ilvl w:val="1"/>
          <w:numId w:val="26"/>
        </w:numPr>
        <w:spacing w:before="0" w:after="120" w:line="240" w:lineRule="auto"/>
      </w:pPr>
      <w:r>
        <w:t>Fill out your APR – Annual Project Report form</w:t>
      </w:r>
    </w:p>
    <w:p w14:paraId="6ACD9057" w14:textId="02CC231B" w:rsidR="001002E9" w:rsidRDefault="00A76757" w:rsidP="00696992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2AE9283C" w14:textId="20B2149D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  <w:r w:rsidR="000A2D53">
        <w:t xml:space="preserve">– Enrollment </w:t>
      </w:r>
    </w:p>
    <w:p w14:paraId="449FD5E4" w14:textId="0FDC76A9" w:rsidR="00836EEF" w:rsidRDefault="00BD745D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17C0E09A" w14:textId="4A2CD591" w:rsidR="00AC6349" w:rsidRDefault="00696992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event</w:t>
      </w:r>
      <w:r w:rsidR="001C01F4">
        <w:t>s ========</w:t>
      </w:r>
      <w:r w:rsidR="001C01F4">
        <w:sym w:font="Wingdings" w:char="F0E8"/>
      </w:r>
    </w:p>
    <w:p w14:paraId="478ED6EC" w14:textId="58A15028" w:rsidR="00696992" w:rsidRDefault="00696992" w:rsidP="00696992">
      <w:pPr>
        <w:pStyle w:val="ListParagraph"/>
        <w:numPr>
          <w:ilvl w:val="2"/>
          <w:numId w:val="26"/>
        </w:numPr>
        <w:spacing w:before="0" w:after="120" w:line="240" w:lineRule="auto"/>
      </w:pPr>
      <w:r w:rsidRPr="00A4221C">
        <w:rPr>
          <w:b/>
          <w:bCs/>
        </w:rPr>
        <w:t>Sacramento County Fair</w:t>
      </w:r>
      <w:r>
        <w:t xml:space="preserve"> – May 21</w:t>
      </w:r>
      <w:r w:rsidRPr="00696992">
        <w:rPr>
          <w:vertAlign w:val="superscript"/>
        </w:rPr>
        <w:t>st</w:t>
      </w:r>
      <w:r>
        <w:t xml:space="preserve"> – 25</w:t>
      </w:r>
      <w:r w:rsidRPr="00696992">
        <w:rPr>
          <w:vertAlign w:val="superscript"/>
        </w:rPr>
        <w:t>th</w:t>
      </w:r>
      <w:r>
        <w:t>. Handbook coming soon!</w:t>
      </w:r>
    </w:p>
    <w:p w14:paraId="5AB64BE3" w14:textId="77777777" w:rsidR="008D2E29" w:rsidRDefault="00655245" w:rsidP="008D2E29">
      <w:pPr>
        <w:pStyle w:val="ListParagraph"/>
        <w:numPr>
          <w:ilvl w:val="3"/>
          <w:numId w:val="26"/>
        </w:numPr>
        <w:spacing w:before="0" w:after="120" w:line="240" w:lineRule="auto"/>
      </w:pPr>
      <w:r>
        <w:t>YQCA ethics course is not required for primary members</w:t>
      </w:r>
    </w:p>
    <w:p w14:paraId="77BD415C" w14:textId="76809D1F" w:rsidR="008D2E29" w:rsidRDefault="00655245" w:rsidP="008D2E29">
      <w:pPr>
        <w:pStyle w:val="ListParagraph"/>
        <w:numPr>
          <w:ilvl w:val="2"/>
          <w:numId w:val="26"/>
        </w:numPr>
        <w:spacing w:before="0" w:after="120" w:line="240" w:lineRule="auto"/>
      </w:pPr>
      <w:r w:rsidRPr="00A4221C">
        <w:rPr>
          <w:b/>
          <w:bCs/>
        </w:rPr>
        <w:t>Joann’s Clovers for kids</w:t>
      </w:r>
      <w:r>
        <w:t xml:space="preserve"> will be hitting the stores March 1</w:t>
      </w:r>
      <w:r w:rsidRPr="008D2E29">
        <w:rPr>
          <w:vertAlign w:val="superscript"/>
        </w:rPr>
        <w:t>st</w:t>
      </w:r>
      <w:r>
        <w:t xml:space="preserve"> – April 30</w:t>
      </w:r>
      <w:r w:rsidRPr="008D2E29">
        <w:rPr>
          <w:vertAlign w:val="superscript"/>
        </w:rPr>
        <w:t>th</w:t>
      </w:r>
      <w:r>
        <w:t xml:space="preserve">.  </w:t>
      </w:r>
      <w:r>
        <w:tab/>
      </w:r>
    </w:p>
    <w:p w14:paraId="2E4A6139" w14:textId="01F99402" w:rsidR="008D2E29" w:rsidRDefault="00655245" w:rsidP="008D2E29">
      <w:pPr>
        <w:pStyle w:val="ListParagraph"/>
        <w:numPr>
          <w:ilvl w:val="2"/>
          <w:numId w:val="26"/>
        </w:numPr>
        <w:spacing w:before="0" w:after="120" w:line="240" w:lineRule="auto"/>
      </w:pPr>
      <w:r w:rsidRPr="00A4221C">
        <w:rPr>
          <w:b/>
          <w:bCs/>
        </w:rPr>
        <w:t>County Presentation Day</w:t>
      </w:r>
      <w:r w:rsidR="008D2E29" w:rsidRPr="00A4221C">
        <w:rPr>
          <w:b/>
          <w:bCs/>
        </w:rPr>
        <w:t xml:space="preserve"> &amp; Food Fiesta</w:t>
      </w:r>
      <w:r>
        <w:t xml:space="preserve"> – </w:t>
      </w:r>
      <w:r w:rsidR="00112C04">
        <w:t>Saturday, February 29</w:t>
      </w:r>
      <w:r w:rsidR="00112C04" w:rsidRPr="008D2E29">
        <w:rPr>
          <w:vertAlign w:val="superscript"/>
        </w:rPr>
        <w:t>th</w:t>
      </w:r>
      <w:r w:rsidR="00112C04">
        <w:t>. Registration deadline Monday, February 17</w:t>
      </w:r>
      <w:r w:rsidR="00112C04" w:rsidRPr="008D2E29">
        <w:rPr>
          <w:vertAlign w:val="superscript"/>
        </w:rPr>
        <w:t>th</w:t>
      </w:r>
      <w:r w:rsidR="00112C04">
        <w:t xml:space="preserve"> @ 8am. </w:t>
      </w:r>
    </w:p>
    <w:p w14:paraId="5EAFD522" w14:textId="35206721" w:rsidR="008D2E29" w:rsidRDefault="008D2E29" w:rsidP="008D2E29">
      <w:pPr>
        <w:pStyle w:val="ListParagraph"/>
        <w:numPr>
          <w:ilvl w:val="3"/>
          <w:numId w:val="26"/>
        </w:numPr>
        <w:spacing w:before="0" w:after="120" w:line="240" w:lineRule="auto"/>
      </w:pPr>
      <w:r>
        <w:t xml:space="preserve">Presentation day registration </w:t>
      </w:r>
      <w:hyperlink r:id="rId11" w:history="1">
        <w:r>
          <w:rPr>
            <w:rStyle w:val="Hyperlink"/>
          </w:rPr>
          <w:t>http://sac4h.ucanr.edu/Events/Presentation_Day/</w:t>
        </w:r>
      </w:hyperlink>
    </w:p>
    <w:p w14:paraId="3721236C" w14:textId="2C646CC3" w:rsidR="008D2E29" w:rsidRDefault="008D2E29" w:rsidP="008D2E29">
      <w:pPr>
        <w:pStyle w:val="ListParagraph"/>
        <w:numPr>
          <w:ilvl w:val="3"/>
          <w:numId w:val="26"/>
        </w:numPr>
        <w:spacing w:before="0" w:after="120" w:line="240" w:lineRule="auto"/>
      </w:pPr>
      <w:r>
        <w:t xml:space="preserve">Food Fiesta registration </w:t>
      </w:r>
      <w:hyperlink r:id="rId12" w:history="1">
        <w:r>
          <w:rPr>
            <w:rStyle w:val="Hyperlink"/>
          </w:rPr>
          <w:t>http://sac4h.ucanr.edu/Events/Foods_Fiesta/</w:t>
        </w:r>
      </w:hyperlink>
    </w:p>
    <w:p w14:paraId="1450511E" w14:textId="29153977" w:rsidR="00655245" w:rsidRDefault="00655245" w:rsidP="008D2E29">
      <w:pPr>
        <w:pStyle w:val="ListParagraph"/>
        <w:numPr>
          <w:ilvl w:val="2"/>
          <w:numId w:val="26"/>
        </w:numPr>
        <w:spacing w:before="0" w:after="120" w:line="240" w:lineRule="auto"/>
      </w:pPr>
      <w:r w:rsidRPr="00A4221C">
        <w:rPr>
          <w:b/>
          <w:bCs/>
        </w:rPr>
        <w:t>California 4H State Field Day</w:t>
      </w:r>
      <w:r>
        <w:t xml:space="preserve"> – Saturday, May 30</w:t>
      </w:r>
      <w:r w:rsidRPr="008D2E29">
        <w:rPr>
          <w:vertAlign w:val="superscript"/>
        </w:rPr>
        <w:t>th</w:t>
      </w:r>
      <w:r>
        <w:t xml:space="preserve"> 8am-6pm at UC Davis [west quad]. 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01D3E3F3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Nex</w:t>
      </w:r>
      <w:r w:rsidR="0067551B">
        <w:t xml:space="preserve">t Project Meeting is </w:t>
      </w:r>
      <w:r w:rsidR="00696992">
        <w:t>February 10</w:t>
      </w:r>
      <w:r w:rsidR="00696992" w:rsidRPr="00696992">
        <w:rPr>
          <w:vertAlign w:val="superscript"/>
        </w:rPr>
        <w:t>th</w:t>
      </w:r>
      <w:r w:rsidR="00696992">
        <w:t xml:space="preserve"> </w:t>
      </w:r>
      <w:r w:rsidR="0067551B">
        <w:t xml:space="preserve">at </w:t>
      </w:r>
      <w:r w:rsidR="00993E49">
        <w:t>6:30</w:t>
      </w:r>
      <w:r w:rsidR="0067551B">
        <w:t xml:space="preserve"> pm a</w:t>
      </w:r>
      <w:r w:rsidR="006053F9">
        <w:t>t the Elk Grove United Methodist Church</w:t>
      </w:r>
      <w:r w:rsidR="00F91961">
        <w:t>.</w:t>
      </w:r>
    </w:p>
    <w:p w14:paraId="67540A8A" w14:textId="73C2C548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Next Club Meeting is</w:t>
      </w:r>
      <w:r w:rsidR="00993E49">
        <w:t xml:space="preserve"> </w:t>
      </w:r>
      <w:r w:rsidR="00696992">
        <w:t>February 3</w:t>
      </w:r>
      <w:r w:rsidR="00696992" w:rsidRPr="00696992">
        <w:rPr>
          <w:vertAlign w:val="superscript"/>
        </w:rPr>
        <w:t>rd</w:t>
      </w:r>
      <w:r w:rsidR="00696992">
        <w:t xml:space="preserve"> at</w:t>
      </w:r>
      <w:bookmarkStart w:id="0" w:name="_GoBack"/>
      <w:bookmarkEnd w:id="0"/>
      <w:r w:rsidR="00696992">
        <w:t xml:space="preserve"> 7 pm at the Pleasant Grove Baptist Church.</w:t>
      </w:r>
    </w:p>
    <w:p w14:paraId="1FAFE627" w14:textId="631CC3BA" w:rsidR="008F5CED" w:rsidRDefault="006777F2" w:rsidP="006053F9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Pr="00554276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sectPr w:rsidR="007E0160" w:rsidRPr="00554276" w:rsidSect="007E016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1F94" w14:textId="77777777" w:rsidR="00C666BC" w:rsidRDefault="00C666BC" w:rsidP="00BC1507">
      <w:pPr>
        <w:spacing w:after="0" w:line="240" w:lineRule="auto"/>
      </w:pPr>
      <w:r>
        <w:separator/>
      </w:r>
    </w:p>
  </w:endnote>
  <w:endnote w:type="continuationSeparator" w:id="0">
    <w:p w14:paraId="12CE4F8A" w14:textId="77777777" w:rsidR="00C666BC" w:rsidRDefault="00C666B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6654" w14:textId="77777777" w:rsidR="00C666BC" w:rsidRDefault="00C666BC" w:rsidP="00BC1507">
      <w:pPr>
        <w:spacing w:after="0" w:line="240" w:lineRule="auto"/>
      </w:pPr>
      <w:r>
        <w:separator/>
      </w:r>
    </w:p>
  </w:footnote>
  <w:footnote w:type="continuationSeparator" w:id="0">
    <w:p w14:paraId="5C6056AA" w14:textId="77777777" w:rsidR="00C666BC" w:rsidRDefault="00C666B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0-01-13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32B4412" w:rsidR="00737755" w:rsidRDefault="008343E7" w:rsidP="00BC1507">
        <w:pPr>
          <w:pStyle w:val="Heading2"/>
          <w:spacing w:after="120"/>
          <w:ind w:left="0"/>
        </w:pPr>
        <w:r>
          <w:t>January 13,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A2D53"/>
    <w:rsid w:val="000A3965"/>
    <w:rsid w:val="000C39F1"/>
    <w:rsid w:val="000C7326"/>
    <w:rsid w:val="000E2FAD"/>
    <w:rsid w:val="000E6ADC"/>
    <w:rsid w:val="001002E9"/>
    <w:rsid w:val="00101E2C"/>
    <w:rsid w:val="00112C04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1C01F4"/>
    <w:rsid w:val="002219FA"/>
    <w:rsid w:val="00231FAD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013E7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16DDF"/>
    <w:rsid w:val="004510A5"/>
    <w:rsid w:val="0046351E"/>
    <w:rsid w:val="00467043"/>
    <w:rsid w:val="00477352"/>
    <w:rsid w:val="004B5C09"/>
    <w:rsid w:val="004D32A1"/>
    <w:rsid w:val="004E227E"/>
    <w:rsid w:val="004E6CF5"/>
    <w:rsid w:val="00517F1C"/>
    <w:rsid w:val="00537653"/>
    <w:rsid w:val="00554276"/>
    <w:rsid w:val="005567D1"/>
    <w:rsid w:val="00575CED"/>
    <w:rsid w:val="0059744E"/>
    <w:rsid w:val="005A17FA"/>
    <w:rsid w:val="005A2C10"/>
    <w:rsid w:val="005B24A0"/>
    <w:rsid w:val="005F3BFE"/>
    <w:rsid w:val="006053F9"/>
    <w:rsid w:val="006124D1"/>
    <w:rsid w:val="006150E3"/>
    <w:rsid w:val="00616B41"/>
    <w:rsid w:val="00620AE8"/>
    <w:rsid w:val="00641BC2"/>
    <w:rsid w:val="006461CA"/>
    <w:rsid w:val="0064628C"/>
    <w:rsid w:val="00655245"/>
    <w:rsid w:val="0067551B"/>
    <w:rsid w:val="006777F2"/>
    <w:rsid w:val="00680296"/>
    <w:rsid w:val="0068195C"/>
    <w:rsid w:val="00696992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71C24"/>
    <w:rsid w:val="00773138"/>
    <w:rsid w:val="007741CC"/>
    <w:rsid w:val="00784096"/>
    <w:rsid w:val="007B0712"/>
    <w:rsid w:val="007C59EF"/>
    <w:rsid w:val="007C6F3D"/>
    <w:rsid w:val="007D5836"/>
    <w:rsid w:val="007D755C"/>
    <w:rsid w:val="007E0160"/>
    <w:rsid w:val="007F2631"/>
    <w:rsid w:val="008125F2"/>
    <w:rsid w:val="008240DA"/>
    <w:rsid w:val="008343E7"/>
    <w:rsid w:val="00836EEF"/>
    <w:rsid w:val="0083755C"/>
    <w:rsid w:val="00867EA4"/>
    <w:rsid w:val="00895FB9"/>
    <w:rsid w:val="008D2819"/>
    <w:rsid w:val="008D2E29"/>
    <w:rsid w:val="008D5182"/>
    <w:rsid w:val="008E476B"/>
    <w:rsid w:val="008F5CED"/>
    <w:rsid w:val="00980B6B"/>
    <w:rsid w:val="009921B8"/>
    <w:rsid w:val="00993B51"/>
    <w:rsid w:val="00993E49"/>
    <w:rsid w:val="009F57B8"/>
    <w:rsid w:val="00A005C4"/>
    <w:rsid w:val="00A07662"/>
    <w:rsid w:val="00A12043"/>
    <w:rsid w:val="00A4221C"/>
    <w:rsid w:val="00A4511E"/>
    <w:rsid w:val="00A76757"/>
    <w:rsid w:val="00A87891"/>
    <w:rsid w:val="00AA44F3"/>
    <w:rsid w:val="00AC6349"/>
    <w:rsid w:val="00AD49DC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C31DF"/>
    <w:rsid w:val="00BD745D"/>
    <w:rsid w:val="00C056A2"/>
    <w:rsid w:val="00C1643D"/>
    <w:rsid w:val="00C24CF7"/>
    <w:rsid w:val="00C3182B"/>
    <w:rsid w:val="00C666BC"/>
    <w:rsid w:val="00C73DB5"/>
    <w:rsid w:val="00C810CB"/>
    <w:rsid w:val="00CA2AC0"/>
    <w:rsid w:val="00CA4504"/>
    <w:rsid w:val="00CB01B6"/>
    <w:rsid w:val="00CB43D5"/>
    <w:rsid w:val="00CE0FF6"/>
    <w:rsid w:val="00CF6926"/>
    <w:rsid w:val="00D31AB7"/>
    <w:rsid w:val="00D3431E"/>
    <w:rsid w:val="00DA0019"/>
    <w:rsid w:val="00DA4A77"/>
    <w:rsid w:val="00DA5573"/>
    <w:rsid w:val="00DF2434"/>
    <w:rsid w:val="00E460A2"/>
    <w:rsid w:val="00E652DF"/>
    <w:rsid w:val="00EA277E"/>
    <w:rsid w:val="00ED1CED"/>
    <w:rsid w:val="00ED6E67"/>
    <w:rsid w:val="00F36BB7"/>
    <w:rsid w:val="00F560A9"/>
    <w:rsid w:val="00F75966"/>
    <w:rsid w:val="00F81822"/>
    <w:rsid w:val="00F827F7"/>
    <w:rsid w:val="00F91961"/>
    <w:rsid w:val="00F966E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1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c4h.ucanr.edu/Events/Foods_Fies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c4h.ucanr.edu/Events/Presentation_D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34&amp;v=GQGJ9jQy3h4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142</TotalTime>
  <Pages>1</Pages>
  <Words>266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7</cp:revision>
  <cp:lastPrinted>2015-10-06T16:15:00Z</cp:lastPrinted>
  <dcterms:created xsi:type="dcterms:W3CDTF">2020-01-13T01:04:00Z</dcterms:created>
  <dcterms:modified xsi:type="dcterms:W3CDTF">2020-01-13T06:19:00Z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