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E0C0" w14:textId="77777777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Project Leader</w:t>
      </w:r>
      <w:r w:rsidR="000017D4">
        <w:t>s</w:t>
      </w:r>
      <w:r w:rsidR="00A4511E" w:rsidRPr="00E460A2">
        <w:t>:</w:t>
      </w:r>
      <w:r w:rsidR="00FE2819" w:rsidRPr="00E460A2">
        <w:t xml:space="preserve"> </w:t>
      </w:r>
    </w:p>
    <w:p w14:paraId="533BDD48" w14:textId="6812D70B" w:rsidR="00DA557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 xml:space="preserve">Carol Smith (415) 341-4562 call/text, </w:t>
      </w:r>
      <w:hyperlink r:id="rId8" w:history="1">
        <w:r w:rsidRPr="00B61AD3">
          <w:rPr>
            <w:rStyle w:val="Hyperlink"/>
          </w:rPr>
          <w:t>tobynchins@comcast.net</w:t>
        </w:r>
      </w:hyperlink>
      <w:r>
        <w:t xml:space="preserve"> </w:t>
      </w:r>
    </w:p>
    <w:p w14:paraId="7B78E5F6" w14:textId="761A8FFE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Shawn Eggers</w:t>
      </w:r>
      <w:r w:rsidR="00153750">
        <w:t xml:space="preserve"> </w:t>
      </w:r>
      <w:r w:rsidR="00B107BE">
        <w:t>(916) 508-1953</w:t>
      </w:r>
      <w:r w:rsidR="00DA5573">
        <w:t xml:space="preserve"> call/text</w:t>
      </w:r>
      <w:r w:rsidR="00B107BE">
        <w:t xml:space="preserve">, </w:t>
      </w:r>
      <w:hyperlink r:id="rId9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4E03F516" w14:textId="17362022" w:rsidR="004510A5" w:rsidRPr="00A87891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</w:pPr>
      <w:r>
        <w:t>Sign-in/Call Meeting To Order</w:t>
      </w:r>
    </w:p>
    <w:p w14:paraId="08DE2ABB" w14:textId="6109B72E" w:rsidR="004510A5" w:rsidRDefault="004510A5" w:rsidP="003E7A5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Flag Salute and 4H Pledge</w:t>
      </w:r>
    </w:p>
    <w:p w14:paraId="4CC55114" w14:textId="55D5BB8E" w:rsidR="003E7A52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Assign Project Report Form for next club meeting </w:t>
      </w:r>
      <w:r w:rsidRPr="0003016D">
        <w:t>(</w:t>
      </w:r>
      <w:r w:rsidR="00C00CBB">
        <w:t>March</w:t>
      </w:r>
      <w:r w:rsidRPr="0003016D">
        <w:t>._____</w:t>
      </w:r>
      <w:r w:rsidR="00597099">
        <w:t>_______</w:t>
      </w:r>
      <w:r w:rsidRPr="0003016D">
        <w:t>_________)</w:t>
      </w:r>
    </w:p>
    <w:p w14:paraId="13E05286" w14:textId="410AD55E" w:rsidR="00DB4DB5" w:rsidRDefault="00DB4DB5" w:rsidP="00DB4DB5">
      <w:pPr>
        <w:pStyle w:val="ListParagraph"/>
        <w:numPr>
          <w:ilvl w:val="0"/>
          <w:numId w:val="26"/>
        </w:numPr>
        <w:spacing w:before="0" w:after="120" w:line="240" w:lineRule="auto"/>
      </w:pPr>
      <w:r>
        <w:t>Homework Review</w:t>
      </w:r>
      <w:r w:rsidR="004510A5">
        <w:t xml:space="preserve"> </w:t>
      </w:r>
      <w:r>
        <w:t>-</w:t>
      </w:r>
    </w:p>
    <w:p w14:paraId="44DB24A1" w14:textId="1CD11ECC" w:rsidR="00A76757" w:rsidRDefault="00670CE3" w:rsidP="009C0F08">
      <w:pPr>
        <w:pStyle w:val="ListParagraph"/>
        <w:numPr>
          <w:ilvl w:val="1"/>
          <w:numId w:val="26"/>
        </w:numPr>
        <w:spacing w:before="0" w:after="120" w:line="240" w:lineRule="auto"/>
      </w:pPr>
      <w:r>
        <w:t>Faults an</w:t>
      </w:r>
      <w:r w:rsidR="001A41F2">
        <w:t>d</w:t>
      </w:r>
      <w:r>
        <w:t xml:space="preserve"> Disqualifications or eliminations </w:t>
      </w:r>
      <w:r w:rsidR="00AB72CD">
        <w:t xml:space="preserve">- </w:t>
      </w:r>
      <w:r w:rsidR="001A41F2">
        <w:t>Jeopardy</w:t>
      </w:r>
      <w:r w:rsidR="000017D4">
        <w:tab/>
      </w:r>
    </w:p>
    <w:p w14:paraId="2968E5CF" w14:textId="730A7A9A" w:rsidR="0086633D" w:rsidRDefault="0086633D" w:rsidP="00DB4DB5">
      <w:pPr>
        <w:pStyle w:val="ListParagraph"/>
        <w:numPr>
          <w:ilvl w:val="0"/>
          <w:numId w:val="26"/>
        </w:numPr>
        <w:spacing w:before="0" w:after="120" w:line="240" w:lineRule="auto"/>
      </w:pPr>
      <w:r>
        <w:t>R</w:t>
      </w:r>
      <w:r w:rsidR="00085AA6">
        <w:t>eview</w:t>
      </w:r>
    </w:p>
    <w:p w14:paraId="144CEE08" w14:textId="3F36A6F0" w:rsidR="001A41F2" w:rsidRDefault="001A41F2" w:rsidP="001A41F2">
      <w:pPr>
        <w:pStyle w:val="ListParagraph"/>
        <w:numPr>
          <w:ilvl w:val="1"/>
          <w:numId w:val="26"/>
        </w:numPr>
        <w:spacing w:before="0" w:after="120" w:line="240" w:lineRule="auto"/>
      </w:pPr>
      <w:r>
        <w:t>Assessing a healthy vs unhealthy rabbit (pg24 of 4-H Rabbit manual)</w:t>
      </w:r>
    </w:p>
    <w:p w14:paraId="68BD3D10" w14:textId="299355BD" w:rsidR="001A41F2" w:rsidRDefault="001A41F2" w:rsidP="001A41F2">
      <w:pPr>
        <w:pStyle w:val="ListParagraph"/>
        <w:numPr>
          <w:ilvl w:val="1"/>
          <w:numId w:val="26"/>
        </w:numPr>
        <w:spacing w:before="0" w:after="120" w:line="240" w:lineRule="auto"/>
      </w:pPr>
      <w:r>
        <w:t>Showmanship Steps</w:t>
      </w:r>
    </w:p>
    <w:p w14:paraId="5CF680C1" w14:textId="381DBB2B" w:rsidR="005D370D" w:rsidRDefault="00085AA6" w:rsidP="00C00CBB">
      <w:pPr>
        <w:pStyle w:val="ListParagraph"/>
        <w:numPr>
          <w:ilvl w:val="0"/>
          <w:numId w:val="26"/>
        </w:numPr>
        <w:spacing w:before="0" w:after="120" w:line="240" w:lineRule="auto"/>
      </w:pPr>
      <w:r>
        <w:t>Showmanship</w:t>
      </w:r>
      <w:r w:rsidR="00263490">
        <w:t xml:space="preserve"> </w:t>
      </w:r>
    </w:p>
    <w:p w14:paraId="7A787F17" w14:textId="3354A960" w:rsidR="00AB72CD" w:rsidRDefault="0031587A" w:rsidP="00AB72CD">
      <w:pPr>
        <w:pStyle w:val="ListParagraph"/>
        <w:numPr>
          <w:ilvl w:val="1"/>
          <w:numId w:val="26"/>
        </w:numPr>
        <w:spacing w:before="0" w:after="120" w:line="240" w:lineRule="auto"/>
      </w:pPr>
      <w:r>
        <w:t>Showmanship video with Caleb Bell</w:t>
      </w:r>
      <w:r w:rsidR="00AB72CD">
        <w:t xml:space="preserve"> </w:t>
      </w:r>
      <w:hyperlink r:id="rId10" w:history="1">
        <w:r w:rsidR="00AB72CD" w:rsidRPr="000A2938">
          <w:rPr>
            <w:rStyle w:val="Hyperlink"/>
          </w:rPr>
          <w:t>https://youtu.be/OfsfwULWQDo</w:t>
        </w:r>
      </w:hyperlink>
      <w:r w:rsidR="00AB72CD">
        <w:t xml:space="preserve"> </w:t>
      </w:r>
    </w:p>
    <w:p w14:paraId="39549DCD" w14:textId="77777777" w:rsidR="007D6174" w:rsidRDefault="00756026" w:rsidP="007D6174">
      <w:pPr>
        <w:pStyle w:val="ListParagraph"/>
        <w:numPr>
          <w:ilvl w:val="0"/>
          <w:numId w:val="26"/>
        </w:numPr>
        <w:spacing w:before="0" w:after="120" w:line="240" w:lineRule="auto"/>
      </w:pPr>
      <w:r w:rsidRPr="00881A8C">
        <w:t>Project Activities / Skills Sessions</w:t>
      </w:r>
    </w:p>
    <w:p w14:paraId="200D96A3" w14:textId="77777777" w:rsidR="00AB72CD" w:rsidRDefault="006034BA" w:rsidP="007D6174">
      <w:pPr>
        <w:pStyle w:val="ListParagraph"/>
        <w:numPr>
          <w:ilvl w:val="1"/>
          <w:numId w:val="26"/>
        </w:numPr>
        <w:spacing w:before="0" w:after="120" w:line="240" w:lineRule="auto"/>
      </w:pPr>
      <w:r w:rsidRPr="007D6174">
        <w:t>Rabbit Genetics</w:t>
      </w:r>
      <w:r w:rsidR="007D6174" w:rsidRPr="007D6174">
        <w:t xml:space="preserve"> - </w:t>
      </w:r>
      <w:r w:rsidR="007D6174" w:rsidRPr="007D6174">
        <w:t>Multiple Alleles</w:t>
      </w:r>
      <w:r w:rsidR="007D6174">
        <w:t xml:space="preserve"> </w:t>
      </w:r>
      <w:r w:rsidR="007D6174" w:rsidRPr="007D6174">
        <w:t xml:space="preserve">(if time allows) </w:t>
      </w:r>
    </w:p>
    <w:p w14:paraId="1C0E0173" w14:textId="7AEAB79D" w:rsidR="00AB72CD" w:rsidRDefault="00AB72CD" w:rsidP="00AB72CD">
      <w:pPr>
        <w:pStyle w:val="ListParagraph"/>
        <w:numPr>
          <w:ilvl w:val="2"/>
          <w:numId w:val="26"/>
        </w:numPr>
        <w:spacing w:before="0" w:after="120" w:line="240" w:lineRule="auto"/>
      </w:pPr>
      <w:hyperlink r:id="rId11" w:history="1">
        <w:r w:rsidRPr="000A2938">
          <w:rPr>
            <w:rStyle w:val="Hyperlink"/>
          </w:rPr>
          <w:t>https://youtu.be/T2-DTz6-r5M</w:t>
        </w:r>
      </w:hyperlink>
      <w:r>
        <w:t xml:space="preserve"> </w:t>
      </w:r>
    </w:p>
    <w:p w14:paraId="1614DE47" w14:textId="2FDA165A" w:rsidR="006034BA" w:rsidRPr="007D6174" w:rsidRDefault="00AB72CD" w:rsidP="00AB72CD">
      <w:pPr>
        <w:pStyle w:val="ListParagraph"/>
        <w:numPr>
          <w:ilvl w:val="2"/>
          <w:numId w:val="26"/>
        </w:numPr>
        <w:spacing w:before="0" w:after="120" w:line="240" w:lineRule="auto"/>
      </w:pPr>
      <w:hyperlink r:id="rId12" w:history="1">
        <w:r w:rsidRPr="000A2938">
          <w:rPr>
            <w:rStyle w:val="Hyperlink"/>
          </w:rPr>
          <w:t>https://youtu.be/AelNgQk_tYY</w:t>
        </w:r>
      </w:hyperlink>
      <w:r w:rsidR="007D6174">
        <w:t xml:space="preserve">  </w:t>
      </w:r>
      <w:r w:rsidR="007D6174" w:rsidRPr="007D6174">
        <w:t xml:space="preserve"> </w:t>
      </w:r>
    </w:p>
    <w:p w14:paraId="1C967BE1" w14:textId="1D991DB1" w:rsidR="006034BA" w:rsidRDefault="00756026" w:rsidP="006034BA">
      <w:pPr>
        <w:pStyle w:val="ListParagraph"/>
        <w:numPr>
          <w:ilvl w:val="1"/>
          <w:numId w:val="26"/>
        </w:numPr>
        <w:spacing w:before="0" w:after="120" w:line="240" w:lineRule="auto"/>
      </w:pPr>
      <w:r>
        <w:t>APR – Annual Project Report form</w:t>
      </w:r>
    </w:p>
    <w:p w14:paraId="541B284D" w14:textId="77777777" w:rsidR="006034BA" w:rsidRDefault="006034BA" w:rsidP="006034BA">
      <w:pPr>
        <w:pStyle w:val="ListParagraph"/>
        <w:numPr>
          <w:ilvl w:val="0"/>
          <w:numId w:val="26"/>
        </w:numPr>
        <w:spacing w:before="0" w:after="120" w:line="240" w:lineRule="auto"/>
      </w:pPr>
      <w:r w:rsidRPr="00881A8C">
        <w:t>Homework –</w:t>
      </w:r>
    </w:p>
    <w:p w14:paraId="30E5E957" w14:textId="77777777" w:rsidR="006034BA" w:rsidRDefault="006034BA" w:rsidP="006034BA">
      <w:pPr>
        <w:pStyle w:val="ListParagraph"/>
        <w:numPr>
          <w:ilvl w:val="1"/>
          <w:numId w:val="26"/>
        </w:numPr>
        <w:spacing w:before="0" w:after="120" w:line="240" w:lineRule="auto"/>
      </w:pPr>
      <w:r>
        <w:t>Review Assessing a healthy vs unhealthy rabbit (pg24 of 4-H Rabbit manual)</w:t>
      </w:r>
    </w:p>
    <w:p w14:paraId="7F358080" w14:textId="77777777" w:rsidR="006034BA" w:rsidRDefault="006034BA" w:rsidP="006034BA">
      <w:pPr>
        <w:pStyle w:val="ListParagraph"/>
        <w:numPr>
          <w:ilvl w:val="1"/>
          <w:numId w:val="26"/>
        </w:numPr>
        <w:spacing w:before="0" w:after="120" w:line="240" w:lineRule="auto"/>
      </w:pPr>
      <w:r>
        <w:t>Review showmanship steps</w:t>
      </w:r>
    </w:p>
    <w:p w14:paraId="428F9CCB" w14:textId="77777777" w:rsidR="006034BA" w:rsidRDefault="006034BA" w:rsidP="006034BA">
      <w:pPr>
        <w:pStyle w:val="ListParagraph"/>
        <w:numPr>
          <w:ilvl w:val="1"/>
          <w:numId w:val="26"/>
        </w:numPr>
        <w:spacing w:before="0" w:after="120" w:line="240" w:lineRule="auto"/>
      </w:pPr>
      <w:r>
        <w:t>Review Faults &amp; Disqualifications</w:t>
      </w:r>
    </w:p>
    <w:p w14:paraId="1A7EFFF9" w14:textId="4FEDB76F" w:rsidR="006034BA" w:rsidRPr="00881A8C" w:rsidRDefault="006034BA" w:rsidP="006034BA">
      <w:pPr>
        <w:pStyle w:val="ListParagraph"/>
        <w:numPr>
          <w:ilvl w:val="1"/>
          <w:numId w:val="26"/>
        </w:numPr>
        <w:spacing w:before="0" w:after="120" w:line="240" w:lineRule="auto"/>
      </w:pPr>
      <w:r>
        <w:t>Study showmanship questions</w:t>
      </w:r>
    </w:p>
    <w:p w14:paraId="3E7F0B81" w14:textId="6A2B5CDD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Leader Report</w:t>
      </w:r>
    </w:p>
    <w:p w14:paraId="7E20FEAB" w14:textId="4030C77C" w:rsidR="00C73DB5" w:rsidRDefault="00BD745D" w:rsidP="008F5CED">
      <w:pPr>
        <w:pStyle w:val="ListParagraph"/>
        <w:numPr>
          <w:ilvl w:val="1"/>
          <w:numId w:val="26"/>
        </w:numPr>
        <w:spacing w:before="0" w:after="120" w:line="240" w:lineRule="auto"/>
      </w:pPr>
      <w:r>
        <w:t>Upcoming ARBA shows</w:t>
      </w:r>
    </w:p>
    <w:p w14:paraId="2A61BC83" w14:textId="174EBD76" w:rsidR="003E7A52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</w:pPr>
      <w:r>
        <w:t>Club &amp; Project enrollment/fees</w:t>
      </w:r>
      <w:r w:rsidR="00E4178A">
        <w:t xml:space="preserve"> TBD</w:t>
      </w:r>
    </w:p>
    <w:p w14:paraId="71D5AADF" w14:textId="77777777" w:rsidR="003E7A52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</w:pPr>
      <w:r>
        <w:t>Club Events &amp; Fundraisers</w:t>
      </w:r>
    </w:p>
    <w:p w14:paraId="06B8A0B8" w14:textId="77777777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Next Project and Club Meetings</w:t>
      </w:r>
    </w:p>
    <w:p w14:paraId="73FA6079" w14:textId="6D923AB7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>Nex</w:t>
      </w:r>
      <w:r w:rsidR="0067551B">
        <w:t xml:space="preserve">t Project Meeting is </w:t>
      </w:r>
      <w:r w:rsidR="00BE56FB">
        <w:t xml:space="preserve">March </w:t>
      </w:r>
      <w:r w:rsidR="002A3F4B">
        <w:t>9</w:t>
      </w:r>
      <w:r w:rsidR="00DA4A77" w:rsidRPr="00DA4A77">
        <w:rPr>
          <w:vertAlign w:val="superscript"/>
        </w:rPr>
        <w:t>th</w:t>
      </w:r>
      <w:r w:rsidR="00F91961">
        <w:t xml:space="preserve"> </w:t>
      </w:r>
      <w:r w:rsidR="0067551B">
        <w:t xml:space="preserve">at </w:t>
      </w:r>
      <w:r w:rsidR="00FE270F">
        <w:t xml:space="preserve">6:30 PM </w:t>
      </w:r>
      <w:r w:rsidR="00137D2E">
        <w:t>at the EGUMC</w:t>
      </w:r>
      <w:r w:rsidR="00BE56FB">
        <w:t xml:space="preserve"> or Zoom</w:t>
      </w:r>
    </w:p>
    <w:p w14:paraId="6E16AA2C" w14:textId="77777777" w:rsidR="00E4178A" w:rsidRDefault="006777F2" w:rsidP="00E4178A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 xml:space="preserve">Next Club Meeting </w:t>
      </w:r>
      <w:r w:rsidR="00E4178A">
        <w:t xml:space="preserve">-  </w:t>
      </w:r>
    </w:p>
    <w:p w14:paraId="67540A8A" w14:textId="450F72DE" w:rsidR="00A76757" w:rsidRDefault="00BE56FB" w:rsidP="00E4178A">
      <w:pPr>
        <w:pStyle w:val="ListParagraph"/>
        <w:numPr>
          <w:ilvl w:val="2"/>
          <w:numId w:val="26"/>
        </w:numPr>
        <w:spacing w:before="0" w:after="120" w:line="240" w:lineRule="auto"/>
      </w:pPr>
      <w:r>
        <w:t>March</w:t>
      </w:r>
      <w:r w:rsidR="002A3F4B">
        <w:t xml:space="preserve"> 7</w:t>
      </w:r>
      <w:r w:rsidR="002A3F4B" w:rsidRPr="002A3F4B">
        <w:rPr>
          <w:vertAlign w:val="superscript"/>
        </w:rPr>
        <w:t>th</w:t>
      </w:r>
      <w:r w:rsidR="00597099">
        <w:t xml:space="preserve"> </w:t>
      </w:r>
      <w:r w:rsidR="00FE270F">
        <w:t xml:space="preserve">at 7 PM </w:t>
      </w:r>
      <w:r w:rsidR="00137D2E">
        <w:t>at the Pleasant Grove Baptist Church</w:t>
      </w:r>
    </w:p>
    <w:p w14:paraId="1E254626" w14:textId="21178E04" w:rsidR="006777F2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Reflection and Closing Remarks</w:t>
      </w:r>
    </w:p>
    <w:p w14:paraId="06136346" w14:textId="565265F2" w:rsidR="007E0160" w:rsidRPr="00554276" w:rsidRDefault="00A4511E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</w:pPr>
      <w:r w:rsidRPr="00D465F4">
        <w:t>Adjournment</w:t>
      </w:r>
    </w:p>
    <w:sectPr w:rsidR="007E0160" w:rsidRPr="00554276" w:rsidSect="00A61CEA">
      <w:headerReference w:type="default" r:id="rId13"/>
      <w:footerReference w:type="default" r:id="rId14"/>
      <w:pgSz w:w="12240" w:h="15840"/>
      <w:pgMar w:top="720" w:right="720" w:bottom="72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A609" w14:textId="77777777" w:rsidR="00D623A5" w:rsidRDefault="00D623A5" w:rsidP="00BC1507">
      <w:pPr>
        <w:spacing w:after="0" w:line="240" w:lineRule="auto"/>
      </w:pPr>
      <w:r>
        <w:separator/>
      </w:r>
    </w:p>
  </w:endnote>
  <w:endnote w:type="continuationSeparator" w:id="0">
    <w:p w14:paraId="013039FE" w14:textId="77777777" w:rsidR="00D623A5" w:rsidRDefault="00D623A5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7834" w14:textId="77777777" w:rsidR="00D623A5" w:rsidRDefault="00D623A5" w:rsidP="00BC1507">
      <w:pPr>
        <w:spacing w:after="0" w:line="240" w:lineRule="auto"/>
      </w:pPr>
      <w:r>
        <w:separator/>
      </w:r>
    </w:p>
  </w:footnote>
  <w:footnote w:type="continuationSeparator" w:id="0">
    <w:p w14:paraId="1412A073" w14:textId="77777777" w:rsidR="00D623A5" w:rsidRDefault="00D623A5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22-02-09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32533724" w:rsidR="00737755" w:rsidRDefault="00522EAF" w:rsidP="00BC1507">
        <w:pPr>
          <w:pStyle w:val="Heading2"/>
          <w:spacing w:after="120"/>
          <w:ind w:left="0"/>
        </w:pPr>
        <w:r>
          <w:t>February 9,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0DC8"/>
    <w:rsid w:val="000017D4"/>
    <w:rsid w:val="00005A26"/>
    <w:rsid w:val="0003016D"/>
    <w:rsid w:val="00064449"/>
    <w:rsid w:val="000725D6"/>
    <w:rsid w:val="00080BC8"/>
    <w:rsid w:val="00082CE2"/>
    <w:rsid w:val="00085AA6"/>
    <w:rsid w:val="00093CA4"/>
    <w:rsid w:val="00095C05"/>
    <w:rsid w:val="000C39F1"/>
    <w:rsid w:val="000C7326"/>
    <w:rsid w:val="000E2FAD"/>
    <w:rsid w:val="000E4FAE"/>
    <w:rsid w:val="000E6ADC"/>
    <w:rsid w:val="00101E2C"/>
    <w:rsid w:val="00122EE2"/>
    <w:rsid w:val="001326BD"/>
    <w:rsid w:val="00137D2E"/>
    <w:rsid w:val="00140DAE"/>
    <w:rsid w:val="001423A6"/>
    <w:rsid w:val="00145902"/>
    <w:rsid w:val="00146542"/>
    <w:rsid w:val="0015180F"/>
    <w:rsid w:val="00153750"/>
    <w:rsid w:val="00157488"/>
    <w:rsid w:val="001608E9"/>
    <w:rsid w:val="00176B75"/>
    <w:rsid w:val="00184E7B"/>
    <w:rsid w:val="00193653"/>
    <w:rsid w:val="001A41F2"/>
    <w:rsid w:val="001A7E34"/>
    <w:rsid w:val="001B6574"/>
    <w:rsid w:val="001E1BFF"/>
    <w:rsid w:val="00257E14"/>
    <w:rsid w:val="00263490"/>
    <w:rsid w:val="00266453"/>
    <w:rsid w:val="002761C5"/>
    <w:rsid w:val="002838A1"/>
    <w:rsid w:val="002966F0"/>
    <w:rsid w:val="00297C1F"/>
    <w:rsid w:val="002A127C"/>
    <w:rsid w:val="002A3F4B"/>
    <w:rsid w:val="002C3DE4"/>
    <w:rsid w:val="002D3345"/>
    <w:rsid w:val="002D45A5"/>
    <w:rsid w:val="002E615F"/>
    <w:rsid w:val="0031587A"/>
    <w:rsid w:val="003340CC"/>
    <w:rsid w:val="00337A32"/>
    <w:rsid w:val="003574FD"/>
    <w:rsid w:val="00360B6E"/>
    <w:rsid w:val="003765C4"/>
    <w:rsid w:val="00395F3F"/>
    <w:rsid w:val="003A1069"/>
    <w:rsid w:val="003C69BE"/>
    <w:rsid w:val="003D6A4C"/>
    <w:rsid w:val="003E7A52"/>
    <w:rsid w:val="003F0B18"/>
    <w:rsid w:val="00404BA7"/>
    <w:rsid w:val="004119BE"/>
    <w:rsid w:val="00411F8B"/>
    <w:rsid w:val="00412458"/>
    <w:rsid w:val="00437C66"/>
    <w:rsid w:val="004510A5"/>
    <w:rsid w:val="004549C5"/>
    <w:rsid w:val="0046351E"/>
    <w:rsid w:val="004720D8"/>
    <w:rsid w:val="00477352"/>
    <w:rsid w:val="00487D48"/>
    <w:rsid w:val="004B5C09"/>
    <w:rsid w:val="004D32A1"/>
    <w:rsid w:val="004E227E"/>
    <w:rsid w:val="004E6CF5"/>
    <w:rsid w:val="004F0C01"/>
    <w:rsid w:val="00517F1C"/>
    <w:rsid w:val="00522EAF"/>
    <w:rsid w:val="00554276"/>
    <w:rsid w:val="005567D1"/>
    <w:rsid w:val="005569F8"/>
    <w:rsid w:val="00560EB9"/>
    <w:rsid w:val="0056218A"/>
    <w:rsid w:val="00575CED"/>
    <w:rsid w:val="00597099"/>
    <w:rsid w:val="0059744E"/>
    <w:rsid w:val="005A17FA"/>
    <w:rsid w:val="005B24A0"/>
    <w:rsid w:val="005D370D"/>
    <w:rsid w:val="005E664D"/>
    <w:rsid w:val="006034BA"/>
    <w:rsid w:val="006124D1"/>
    <w:rsid w:val="006150E3"/>
    <w:rsid w:val="00616B41"/>
    <w:rsid w:val="00620AE8"/>
    <w:rsid w:val="0062134D"/>
    <w:rsid w:val="00641BC2"/>
    <w:rsid w:val="006422EF"/>
    <w:rsid w:val="0064628C"/>
    <w:rsid w:val="0064795D"/>
    <w:rsid w:val="00670CE3"/>
    <w:rsid w:val="0067551B"/>
    <w:rsid w:val="006777F2"/>
    <w:rsid w:val="00680296"/>
    <w:rsid w:val="0068195C"/>
    <w:rsid w:val="006A241B"/>
    <w:rsid w:val="006C3011"/>
    <w:rsid w:val="006C3C9A"/>
    <w:rsid w:val="006D4EE0"/>
    <w:rsid w:val="006E73A6"/>
    <w:rsid w:val="006F03D4"/>
    <w:rsid w:val="007048EE"/>
    <w:rsid w:val="00712894"/>
    <w:rsid w:val="007144FC"/>
    <w:rsid w:val="00717B64"/>
    <w:rsid w:val="007217F5"/>
    <w:rsid w:val="007363E0"/>
    <w:rsid w:val="00737755"/>
    <w:rsid w:val="00756026"/>
    <w:rsid w:val="00771C24"/>
    <w:rsid w:val="00772D4A"/>
    <w:rsid w:val="00773138"/>
    <w:rsid w:val="007741CC"/>
    <w:rsid w:val="00784096"/>
    <w:rsid w:val="007B0712"/>
    <w:rsid w:val="007C6F3D"/>
    <w:rsid w:val="007D49A1"/>
    <w:rsid w:val="007D5836"/>
    <w:rsid w:val="007D6174"/>
    <w:rsid w:val="007E0160"/>
    <w:rsid w:val="007F2631"/>
    <w:rsid w:val="0082189B"/>
    <w:rsid w:val="008240DA"/>
    <w:rsid w:val="00830EB8"/>
    <w:rsid w:val="0083755C"/>
    <w:rsid w:val="008536D1"/>
    <w:rsid w:val="00863877"/>
    <w:rsid w:val="0086633D"/>
    <w:rsid w:val="00867EA4"/>
    <w:rsid w:val="00875E81"/>
    <w:rsid w:val="00881A8C"/>
    <w:rsid w:val="00882089"/>
    <w:rsid w:val="00895FB9"/>
    <w:rsid w:val="008A57DE"/>
    <w:rsid w:val="008D2819"/>
    <w:rsid w:val="008D5182"/>
    <w:rsid w:val="008E476B"/>
    <w:rsid w:val="008F5CED"/>
    <w:rsid w:val="009158BD"/>
    <w:rsid w:val="00956BC9"/>
    <w:rsid w:val="00980B6B"/>
    <w:rsid w:val="009921B8"/>
    <w:rsid w:val="00993B51"/>
    <w:rsid w:val="009A7404"/>
    <w:rsid w:val="009F5A52"/>
    <w:rsid w:val="00A07662"/>
    <w:rsid w:val="00A12043"/>
    <w:rsid w:val="00A41C68"/>
    <w:rsid w:val="00A4511E"/>
    <w:rsid w:val="00A53549"/>
    <w:rsid w:val="00A61CEA"/>
    <w:rsid w:val="00A76757"/>
    <w:rsid w:val="00A87891"/>
    <w:rsid w:val="00AB582B"/>
    <w:rsid w:val="00AB72CD"/>
    <w:rsid w:val="00AE391E"/>
    <w:rsid w:val="00B04AD7"/>
    <w:rsid w:val="00B107BE"/>
    <w:rsid w:val="00B14437"/>
    <w:rsid w:val="00B24E8A"/>
    <w:rsid w:val="00B305D8"/>
    <w:rsid w:val="00B31D55"/>
    <w:rsid w:val="00B435B5"/>
    <w:rsid w:val="00B5397D"/>
    <w:rsid w:val="00B85A03"/>
    <w:rsid w:val="00B92F25"/>
    <w:rsid w:val="00BB542C"/>
    <w:rsid w:val="00BC1507"/>
    <w:rsid w:val="00BC1719"/>
    <w:rsid w:val="00BD745D"/>
    <w:rsid w:val="00BE56FB"/>
    <w:rsid w:val="00C00CBB"/>
    <w:rsid w:val="00C056A2"/>
    <w:rsid w:val="00C1643D"/>
    <w:rsid w:val="00C24BB6"/>
    <w:rsid w:val="00C666BC"/>
    <w:rsid w:val="00C73DB5"/>
    <w:rsid w:val="00C810CB"/>
    <w:rsid w:val="00C819A3"/>
    <w:rsid w:val="00CA2AC0"/>
    <w:rsid w:val="00CB01B6"/>
    <w:rsid w:val="00CB43D5"/>
    <w:rsid w:val="00CE0FF6"/>
    <w:rsid w:val="00D31AB7"/>
    <w:rsid w:val="00D3431E"/>
    <w:rsid w:val="00D42683"/>
    <w:rsid w:val="00D53D69"/>
    <w:rsid w:val="00D623A5"/>
    <w:rsid w:val="00DA0019"/>
    <w:rsid w:val="00DA4A77"/>
    <w:rsid w:val="00DA5573"/>
    <w:rsid w:val="00DB4DB5"/>
    <w:rsid w:val="00DF2434"/>
    <w:rsid w:val="00E01305"/>
    <w:rsid w:val="00E21C3C"/>
    <w:rsid w:val="00E4178A"/>
    <w:rsid w:val="00E460A2"/>
    <w:rsid w:val="00E81552"/>
    <w:rsid w:val="00EA277E"/>
    <w:rsid w:val="00ED1CED"/>
    <w:rsid w:val="00ED6E67"/>
    <w:rsid w:val="00EF2523"/>
    <w:rsid w:val="00EF4B03"/>
    <w:rsid w:val="00EF56C2"/>
    <w:rsid w:val="00F36BB7"/>
    <w:rsid w:val="00F560A9"/>
    <w:rsid w:val="00F75966"/>
    <w:rsid w:val="00F827F7"/>
    <w:rsid w:val="00F91961"/>
    <w:rsid w:val="00FD0706"/>
    <w:rsid w:val="00FE270F"/>
    <w:rsid w:val="00FE2819"/>
    <w:rsid w:val="00FE3B2B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elNgQk_tY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T2-DTz6-r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OfsfwULWQ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B7419"/>
    <w:rsid w:val="002828AB"/>
    <w:rsid w:val="002D1730"/>
    <w:rsid w:val="003F09D4"/>
    <w:rsid w:val="00453EA4"/>
    <w:rsid w:val="00583086"/>
    <w:rsid w:val="00587033"/>
    <w:rsid w:val="005A7083"/>
    <w:rsid w:val="00792DE6"/>
    <w:rsid w:val="00852898"/>
    <w:rsid w:val="009B3FB1"/>
    <w:rsid w:val="00A836EE"/>
    <w:rsid w:val="00AD0315"/>
    <w:rsid w:val="00B9561B"/>
    <w:rsid w:val="00BD457F"/>
    <w:rsid w:val="00C1095A"/>
    <w:rsid w:val="00CD6EF0"/>
    <w:rsid w:val="00DE22AE"/>
    <w:rsid w:val="00E53B43"/>
    <w:rsid w:val="00EF6ED2"/>
    <w:rsid w:val="00F51A6B"/>
    <w:rsid w:val="00F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357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Eggers</cp:lastModifiedBy>
  <cp:revision>4</cp:revision>
  <cp:lastPrinted>2021-11-10T05:00:00Z</cp:lastPrinted>
  <dcterms:created xsi:type="dcterms:W3CDTF">2022-02-08T21:41:00Z</dcterms:created>
  <dcterms:modified xsi:type="dcterms:W3CDTF">2022-02-09T19:59:00Z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