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E0C0" w14:textId="77777777" w:rsidR="00B107BE" w:rsidRPr="00250703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>Project Leader</w:t>
      </w:r>
      <w:r w:rsidR="000017D4" w:rsidRPr="00250703">
        <w:rPr>
          <w:rFonts w:ascii="Arial" w:hAnsi="Arial" w:cs="Arial"/>
        </w:rPr>
        <w:t>s</w:t>
      </w:r>
      <w:r w:rsidR="00A4511E" w:rsidRPr="00250703">
        <w:rPr>
          <w:rFonts w:ascii="Arial" w:hAnsi="Arial" w:cs="Arial"/>
        </w:rPr>
        <w:t>:</w:t>
      </w:r>
      <w:r w:rsidR="00FE2819" w:rsidRPr="00250703">
        <w:rPr>
          <w:rFonts w:ascii="Arial" w:hAnsi="Arial" w:cs="Arial"/>
        </w:rPr>
        <w:t xml:space="preserve"> </w:t>
      </w:r>
    </w:p>
    <w:p w14:paraId="533BDD48" w14:textId="6812D70B" w:rsidR="00DA5573" w:rsidRPr="0025070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Carol Smith (415) 341-4562 call/text, </w:t>
      </w:r>
      <w:hyperlink r:id="rId8" w:history="1">
        <w:r w:rsidRPr="00250703">
          <w:rPr>
            <w:rStyle w:val="Hyperlink"/>
            <w:rFonts w:ascii="Arial" w:hAnsi="Arial" w:cs="Arial"/>
          </w:rPr>
          <w:t>tobynchins@comcast.net</w:t>
        </w:r>
      </w:hyperlink>
      <w:r w:rsidRPr="00250703">
        <w:rPr>
          <w:rFonts w:ascii="Arial" w:hAnsi="Arial" w:cs="Arial"/>
        </w:rPr>
        <w:t xml:space="preserve"> </w:t>
      </w:r>
    </w:p>
    <w:p w14:paraId="7B78E5F6" w14:textId="761A8FFE" w:rsidR="00B107BE" w:rsidRPr="00250703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>Shawn Eggers</w:t>
      </w:r>
      <w:r w:rsidR="00153750" w:rsidRPr="00250703">
        <w:rPr>
          <w:rFonts w:ascii="Arial" w:hAnsi="Arial" w:cs="Arial"/>
        </w:rPr>
        <w:t xml:space="preserve"> </w:t>
      </w:r>
      <w:r w:rsidR="00B107BE" w:rsidRPr="00250703">
        <w:rPr>
          <w:rFonts w:ascii="Arial" w:hAnsi="Arial" w:cs="Arial"/>
        </w:rPr>
        <w:t>(916) 508-1953</w:t>
      </w:r>
      <w:r w:rsidR="00DA5573" w:rsidRPr="00250703">
        <w:rPr>
          <w:rFonts w:ascii="Arial" w:hAnsi="Arial" w:cs="Arial"/>
        </w:rPr>
        <w:t xml:space="preserve"> call/text</w:t>
      </w:r>
      <w:r w:rsidR="00B107BE" w:rsidRPr="00250703">
        <w:rPr>
          <w:rFonts w:ascii="Arial" w:hAnsi="Arial" w:cs="Arial"/>
        </w:rPr>
        <w:t xml:space="preserve">, </w:t>
      </w:r>
      <w:hyperlink r:id="rId9" w:history="1">
        <w:r w:rsidR="00B107BE" w:rsidRPr="00250703">
          <w:rPr>
            <w:rStyle w:val="Hyperlink"/>
            <w:rFonts w:ascii="Arial" w:hAnsi="Arial" w:cs="Arial"/>
          </w:rPr>
          <w:t>fueledforhouston@yahoo.com</w:t>
        </w:r>
      </w:hyperlink>
      <w:r w:rsidR="00B107BE" w:rsidRPr="00250703">
        <w:rPr>
          <w:rFonts w:ascii="Arial" w:hAnsi="Arial" w:cs="Arial"/>
        </w:rPr>
        <w:tab/>
      </w:r>
    </w:p>
    <w:p w14:paraId="4E03F516" w14:textId="567BB171" w:rsidR="004510A5" w:rsidRPr="00250703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Call Meeting </w:t>
      </w:r>
      <w:proofErr w:type="gramStart"/>
      <w:r w:rsidRPr="00250703">
        <w:rPr>
          <w:rFonts w:ascii="Arial" w:hAnsi="Arial" w:cs="Arial"/>
        </w:rPr>
        <w:t>To</w:t>
      </w:r>
      <w:proofErr w:type="gramEnd"/>
      <w:r w:rsidRPr="00250703">
        <w:rPr>
          <w:rFonts w:ascii="Arial" w:hAnsi="Arial" w:cs="Arial"/>
        </w:rPr>
        <w:t xml:space="preserve"> Order</w:t>
      </w:r>
    </w:p>
    <w:p w14:paraId="08DE2ABB" w14:textId="4EDFA2C1" w:rsidR="004510A5" w:rsidRPr="00250703" w:rsidRDefault="004510A5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Flag Salute and 4H Pledge</w:t>
      </w:r>
    </w:p>
    <w:p w14:paraId="48DC57E0" w14:textId="7D5682CA" w:rsidR="001E2EF2" w:rsidRPr="00250703" w:rsidRDefault="001E2EF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Sign-in/Attendance</w:t>
      </w:r>
    </w:p>
    <w:p w14:paraId="4CC55114" w14:textId="53EC2590" w:rsidR="003E7A52" w:rsidRPr="00250703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Assign Project Report Form for next club meeting </w:t>
      </w:r>
      <w:r w:rsidR="00DE4C13">
        <w:rPr>
          <w:rFonts w:ascii="Arial" w:hAnsi="Arial" w:cs="Arial"/>
        </w:rPr>
        <w:t>(Mar</w:t>
      </w:r>
      <w:r w:rsidRPr="00250703">
        <w:rPr>
          <w:rFonts w:ascii="Arial" w:hAnsi="Arial" w:cs="Arial"/>
        </w:rPr>
        <w:t>.______________)</w:t>
      </w:r>
    </w:p>
    <w:p w14:paraId="1E8C412D" w14:textId="2569DE8E" w:rsidR="00D84AF9" w:rsidRDefault="00D84AF9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Homework Review</w:t>
      </w:r>
    </w:p>
    <w:p w14:paraId="698BADDF" w14:textId="0F071D7A" w:rsidR="00DE4C13" w:rsidRDefault="00DE4C13" w:rsidP="00DE4C1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Rabbit Selection &amp; Handling Worksheet</w:t>
      </w:r>
    </w:p>
    <w:p w14:paraId="50F7050D" w14:textId="7F41FBC5" w:rsidR="00DE4C13" w:rsidRPr="00DE4C13" w:rsidRDefault="00DE4C13" w:rsidP="00DE4C1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Rabbit Coat Types Worksheet</w:t>
      </w:r>
    </w:p>
    <w:p w14:paraId="664997C9" w14:textId="61981760" w:rsidR="005E4BFC" w:rsidRDefault="005E4BFC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Joke of the month – </w:t>
      </w:r>
      <w:r w:rsidR="00DE4C13" w:rsidRPr="004C62F7">
        <w:rPr>
          <w:rFonts w:ascii="Arial" w:hAnsi="Arial" w:cs="Arial"/>
        </w:rPr>
        <w:t>What do you get when you cross a rabbit with a leaf blower?</w:t>
      </w:r>
    </w:p>
    <w:p w14:paraId="5BC48B1A" w14:textId="2FC2FBFB" w:rsidR="00250703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Discussion and Handout</w:t>
      </w:r>
      <w:r w:rsidR="00122EE2" w:rsidRPr="00250703">
        <w:rPr>
          <w:rFonts w:ascii="Arial" w:hAnsi="Arial" w:cs="Arial"/>
        </w:rPr>
        <w:t>s</w:t>
      </w:r>
    </w:p>
    <w:p w14:paraId="6B9413AE" w14:textId="5A9F8C71" w:rsidR="005F4B10" w:rsidRDefault="005F4B10" w:rsidP="004C62F7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Review: Selection, Handling, Breeds and Body Types slides</w:t>
      </w:r>
    </w:p>
    <w:p w14:paraId="45E183EE" w14:textId="35CB1167" w:rsidR="005F4B10" w:rsidRPr="005F4B10" w:rsidRDefault="005F4B10" w:rsidP="005F4B10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Health &amp; Biosecurity - Slides</w:t>
      </w:r>
    </w:p>
    <w:p w14:paraId="71EFFEB9" w14:textId="35DBA1F8" w:rsidR="004C62F7" w:rsidRDefault="005E4BFC" w:rsidP="004C62F7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Showmanship (p 9-10)</w:t>
      </w:r>
    </w:p>
    <w:p w14:paraId="1654B3E1" w14:textId="2D9616A8" w:rsidR="004C62F7" w:rsidRPr="004C62F7" w:rsidRDefault="004C62F7" w:rsidP="004C62F7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Arial" w:hAnsi="Arial" w:cs="Arial"/>
        </w:rPr>
      </w:pPr>
      <w:r w:rsidRPr="004C62F7">
        <w:rPr>
          <w:rFonts w:ascii="Roboto" w:hAnsi="Roboto"/>
        </w:rPr>
        <w:t>4-H Rabbit Showmanship Tutorial</w:t>
      </w:r>
      <w:r w:rsidRPr="004C62F7">
        <w:rPr>
          <w:rFonts w:ascii="Roboto" w:hAnsi="Roboto"/>
        </w:rPr>
        <w:t xml:space="preserve"> video</w:t>
      </w:r>
    </w:p>
    <w:p w14:paraId="3CA892C0" w14:textId="1FD5077F" w:rsidR="003E7A52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Homework –</w:t>
      </w:r>
    </w:p>
    <w:p w14:paraId="09A37E14" w14:textId="6970D95C" w:rsidR="005F4B10" w:rsidRDefault="005F4B10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Rabbit Health &amp; Growth – Disease Detectives worksheet (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 xml:space="preserve"> 22-23) loaded on webpage</w:t>
      </w:r>
    </w:p>
    <w:p w14:paraId="6BA36370" w14:textId="6987610F" w:rsidR="00E76E3F" w:rsidRDefault="00E76E3F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Showmanship</w:t>
      </w:r>
    </w:p>
    <w:p w14:paraId="0889645A" w14:textId="6C2CE822" w:rsidR="00E76E3F" w:rsidRDefault="00E76E3F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Faults and Disqualifications</w:t>
      </w:r>
    </w:p>
    <w:p w14:paraId="11D26235" w14:textId="4989CF3A" w:rsidR="00870347" w:rsidRPr="00250703" w:rsidRDefault="00870347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Quizlet.com, type in “rabbit showmanship” in the search menu and practice the different study sets, there are 101+ to choose from. Try to practice at </w:t>
      </w:r>
      <w:r>
        <w:rPr>
          <w:rFonts w:ascii="Arial" w:hAnsi="Arial" w:cs="Arial"/>
        </w:rPr>
        <w:t xml:space="preserve">least 20 minutes a day at least 3 days a week. </w:t>
      </w:r>
    </w:p>
    <w:p w14:paraId="6C7833A8" w14:textId="6D00314F" w:rsidR="00756026" w:rsidRPr="00250703" w:rsidRDefault="00756026" w:rsidP="00756026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Project Activities / Skills Sessions</w:t>
      </w:r>
      <w:r w:rsidR="008D4D2B">
        <w:rPr>
          <w:rFonts w:ascii="Arial" w:hAnsi="Arial" w:cs="Arial"/>
        </w:rPr>
        <w:t xml:space="preserve"> – if time allows</w:t>
      </w:r>
    </w:p>
    <w:p w14:paraId="5A629344" w14:textId="77777777" w:rsidR="00756026" w:rsidRPr="00250703" w:rsidRDefault="00756026" w:rsidP="00756026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APR – Annual Project Report form</w:t>
      </w:r>
    </w:p>
    <w:p w14:paraId="12B86C73" w14:textId="1ACDB921" w:rsidR="00756026" w:rsidRPr="00250703" w:rsidRDefault="00F644CA" w:rsidP="00756026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Game – </w:t>
      </w:r>
      <w:r w:rsidR="00DE4C13">
        <w:rPr>
          <w:rFonts w:ascii="Arial" w:hAnsi="Arial" w:cs="Arial"/>
        </w:rPr>
        <w:t xml:space="preserve">Where’s </w:t>
      </w:r>
      <w:proofErr w:type="gramStart"/>
      <w:r w:rsidR="00DE4C13">
        <w:rPr>
          <w:rFonts w:ascii="Arial" w:hAnsi="Arial" w:cs="Arial"/>
        </w:rPr>
        <w:t>The</w:t>
      </w:r>
      <w:proofErr w:type="gramEnd"/>
      <w:r w:rsidR="00DE4C13">
        <w:rPr>
          <w:rFonts w:ascii="Arial" w:hAnsi="Arial" w:cs="Arial"/>
        </w:rPr>
        <w:t xml:space="preserve"> Bunny</w:t>
      </w:r>
    </w:p>
    <w:p w14:paraId="3E7F0B81" w14:textId="77777777" w:rsidR="00A76757" w:rsidRPr="00250703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>Leader Report</w:t>
      </w:r>
    </w:p>
    <w:p w14:paraId="7E20FEAB" w14:textId="4030C77C" w:rsidR="00C73DB5" w:rsidRPr="00250703" w:rsidRDefault="00BD745D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Upcoming ARBA shows</w:t>
      </w:r>
    </w:p>
    <w:p w14:paraId="2A61BC83" w14:textId="4B4705D3" w:rsidR="003E7A52" w:rsidRPr="00250703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Club &amp; Project enrollment/fees</w:t>
      </w:r>
    </w:p>
    <w:p w14:paraId="71D5AADF" w14:textId="77777777" w:rsidR="003E7A52" w:rsidRPr="00250703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Club Events &amp; Fundraisers</w:t>
      </w:r>
    </w:p>
    <w:p w14:paraId="06B8A0B8" w14:textId="77777777" w:rsidR="00A76757" w:rsidRPr="00250703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Next Project and Club Meetings</w:t>
      </w:r>
    </w:p>
    <w:p w14:paraId="73FA6079" w14:textId="55D690CC" w:rsidR="00A76757" w:rsidRPr="00250703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>Nex</w:t>
      </w:r>
      <w:r w:rsidR="0067551B" w:rsidRPr="00250703">
        <w:rPr>
          <w:rFonts w:ascii="Arial" w:hAnsi="Arial" w:cs="Arial"/>
        </w:rPr>
        <w:t xml:space="preserve">t Project Meeting is </w:t>
      </w:r>
      <w:r w:rsidR="00870347">
        <w:rPr>
          <w:rFonts w:ascii="Arial" w:hAnsi="Arial" w:cs="Arial"/>
        </w:rPr>
        <w:t>March</w:t>
      </w:r>
      <w:r w:rsidR="00E76E3F">
        <w:rPr>
          <w:rFonts w:ascii="Arial" w:hAnsi="Arial" w:cs="Arial"/>
        </w:rPr>
        <w:t xml:space="preserve"> 8</w:t>
      </w:r>
      <w:r w:rsidR="00DA4A77" w:rsidRPr="00250703">
        <w:rPr>
          <w:rFonts w:ascii="Arial" w:hAnsi="Arial" w:cs="Arial"/>
          <w:vertAlign w:val="superscript"/>
        </w:rPr>
        <w:t>th</w:t>
      </w:r>
      <w:r w:rsidR="00F91961" w:rsidRPr="00250703">
        <w:rPr>
          <w:rFonts w:ascii="Arial" w:hAnsi="Arial" w:cs="Arial"/>
        </w:rPr>
        <w:t xml:space="preserve"> </w:t>
      </w:r>
      <w:r w:rsidR="0067551B" w:rsidRPr="00250703">
        <w:rPr>
          <w:rFonts w:ascii="Arial" w:hAnsi="Arial" w:cs="Arial"/>
        </w:rPr>
        <w:t xml:space="preserve">at </w:t>
      </w:r>
      <w:r w:rsidR="00FE270F" w:rsidRPr="00250703">
        <w:rPr>
          <w:rFonts w:ascii="Arial" w:hAnsi="Arial" w:cs="Arial"/>
        </w:rPr>
        <w:t>6:30 PM via Zoom</w:t>
      </w:r>
    </w:p>
    <w:p w14:paraId="67540A8A" w14:textId="3E7D344E" w:rsidR="00A76757" w:rsidRPr="00250703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 xml:space="preserve">Next Club Meeting is </w:t>
      </w:r>
      <w:r w:rsidR="00870347">
        <w:rPr>
          <w:rFonts w:ascii="Arial" w:hAnsi="Arial" w:cs="Arial"/>
        </w:rPr>
        <w:t>March</w:t>
      </w:r>
      <w:r w:rsidR="00FE270F" w:rsidRPr="00250703">
        <w:rPr>
          <w:rFonts w:ascii="Arial" w:hAnsi="Arial" w:cs="Arial"/>
        </w:rPr>
        <w:t xml:space="preserve"> </w:t>
      </w:r>
      <w:r w:rsidR="00E76E3F">
        <w:rPr>
          <w:rFonts w:ascii="Arial" w:hAnsi="Arial" w:cs="Arial"/>
        </w:rPr>
        <w:t>1</w:t>
      </w:r>
      <w:r w:rsidR="00E76E3F">
        <w:rPr>
          <w:rFonts w:ascii="Arial" w:hAnsi="Arial" w:cs="Arial"/>
          <w:vertAlign w:val="superscript"/>
        </w:rPr>
        <w:t>st</w:t>
      </w:r>
      <w:r w:rsidR="00FE270F" w:rsidRPr="00250703">
        <w:rPr>
          <w:rFonts w:ascii="Arial" w:hAnsi="Arial" w:cs="Arial"/>
        </w:rPr>
        <w:t xml:space="preserve"> at 7 PM via Zoom</w:t>
      </w:r>
    </w:p>
    <w:p w14:paraId="1E254626" w14:textId="21178E04" w:rsidR="006777F2" w:rsidRPr="00250703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Reflection and Closing Remarks</w:t>
      </w:r>
    </w:p>
    <w:p w14:paraId="06136346" w14:textId="565265F2" w:rsidR="007E0160" w:rsidRPr="00250703" w:rsidRDefault="00A4511E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Adjournment</w:t>
      </w:r>
    </w:p>
    <w:sectPr w:rsidR="007E0160" w:rsidRPr="00250703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BD8A" w14:textId="77777777" w:rsidR="00170521" w:rsidRDefault="00170521" w:rsidP="00BC1507">
      <w:pPr>
        <w:spacing w:after="0" w:line="240" w:lineRule="auto"/>
      </w:pPr>
      <w:r>
        <w:separator/>
      </w:r>
    </w:p>
  </w:endnote>
  <w:endnote w:type="continuationSeparator" w:id="0">
    <w:p w14:paraId="58770B67" w14:textId="77777777" w:rsidR="00170521" w:rsidRDefault="00170521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9C593" w14:textId="77777777" w:rsidR="00170521" w:rsidRDefault="00170521" w:rsidP="00BC1507">
      <w:pPr>
        <w:spacing w:after="0" w:line="240" w:lineRule="auto"/>
      </w:pPr>
      <w:r>
        <w:separator/>
      </w:r>
    </w:p>
  </w:footnote>
  <w:footnote w:type="continuationSeparator" w:id="0">
    <w:p w14:paraId="46598D7E" w14:textId="77777777" w:rsidR="00170521" w:rsidRDefault="00170521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1-02-08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20F739F3" w:rsidR="00737755" w:rsidRDefault="00DE4C13" w:rsidP="00BC1507">
        <w:pPr>
          <w:pStyle w:val="Heading2"/>
          <w:spacing w:after="120"/>
          <w:ind w:left="0"/>
        </w:pPr>
        <w:r>
          <w:t>February 8,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8855BBE"/>
    <w:multiLevelType w:val="multilevel"/>
    <w:tmpl w:val="BA8E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6323346"/>
    <w:multiLevelType w:val="multilevel"/>
    <w:tmpl w:val="609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0"/>
  </w:num>
  <w:num w:numId="5">
    <w:abstractNumId w:val="23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6"/>
  </w:num>
  <w:num w:numId="11">
    <w:abstractNumId w:val="5"/>
  </w:num>
  <w:num w:numId="12">
    <w:abstractNumId w:val="21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4"/>
  </w:num>
  <w:num w:numId="27">
    <w:abstractNumId w:val="11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C39F1"/>
    <w:rsid w:val="000C7326"/>
    <w:rsid w:val="000E2FAD"/>
    <w:rsid w:val="000E6ADC"/>
    <w:rsid w:val="00101E2C"/>
    <w:rsid w:val="00115713"/>
    <w:rsid w:val="00122EE2"/>
    <w:rsid w:val="001326BD"/>
    <w:rsid w:val="00140DAE"/>
    <w:rsid w:val="001423A6"/>
    <w:rsid w:val="0015180F"/>
    <w:rsid w:val="00153750"/>
    <w:rsid w:val="001608E9"/>
    <w:rsid w:val="00170521"/>
    <w:rsid w:val="00174DBE"/>
    <w:rsid w:val="00176B75"/>
    <w:rsid w:val="00184E7B"/>
    <w:rsid w:val="00193653"/>
    <w:rsid w:val="001A7E34"/>
    <w:rsid w:val="001E2EF2"/>
    <w:rsid w:val="002224B1"/>
    <w:rsid w:val="00250703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63493"/>
    <w:rsid w:val="00373E1C"/>
    <w:rsid w:val="003765C4"/>
    <w:rsid w:val="00395F3F"/>
    <w:rsid w:val="003A1069"/>
    <w:rsid w:val="003C69BE"/>
    <w:rsid w:val="003D6A4C"/>
    <w:rsid w:val="003E139B"/>
    <w:rsid w:val="003E7A52"/>
    <w:rsid w:val="003F0B18"/>
    <w:rsid w:val="004119BE"/>
    <w:rsid w:val="00411F8B"/>
    <w:rsid w:val="00437C66"/>
    <w:rsid w:val="004510A5"/>
    <w:rsid w:val="004549C5"/>
    <w:rsid w:val="0046351E"/>
    <w:rsid w:val="00477352"/>
    <w:rsid w:val="004B5C09"/>
    <w:rsid w:val="004C62F7"/>
    <w:rsid w:val="004D32A1"/>
    <w:rsid w:val="004D3369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5E4BFC"/>
    <w:rsid w:val="005E664D"/>
    <w:rsid w:val="005F4B10"/>
    <w:rsid w:val="006124D1"/>
    <w:rsid w:val="006150E3"/>
    <w:rsid w:val="00616B41"/>
    <w:rsid w:val="00620AE8"/>
    <w:rsid w:val="00641BC2"/>
    <w:rsid w:val="006422EF"/>
    <w:rsid w:val="0064628C"/>
    <w:rsid w:val="0064795D"/>
    <w:rsid w:val="0067551B"/>
    <w:rsid w:val="006777F2"/>
    <w:rsid w:val="00680296"/>
    <w:rsid w:val="0068195C"/>
    <w:rsid w:val="006A241B"/>
    <w:rsid w:val="006C3011"/>
    <w:rsid w:val="006C3C9A"/>
    <w:rsid w:val="006E73A6"/>
    <w:rsid w:val="006F03D4"/>
    <w:rsid w:val="006F51FC"/>
    <w:rsid w:val="007048EE"/>
    <w:rsid w:val="00712894"/>
    <w:rsid w:val="007144FC"/>
    <w:rsid w:val="00717B64"/>
    <w:rsid w:val="007217F5"/>
    <w:rsid w:val="00737755"/>
    <w:rsid w:val="00756026"/>
    <w:rsid w:val="00771C24"/>
    <w:rsid w:val="00773138"/>
    <w:rsid w:val="007741CC"/>
    <w:rsid w:val="00784096"/>
    <w:rsid w:val="00795464"/>
    <w:rsid w:val="007B0712"/>
    <w:rsid w:val="007C6F3D"/>
    <w:rsid w:val="007D5836"/>
    <w:rsid w:val="007E0160"/>
    <w:rsid w:val="007F2631"/>
    <w:rsid w:val="008240DA"/>
    <w:rsid w:val="0083755C"/>
    <w:rsid w:val="00867EA4"/>
    <w:rsid w:val="00870347"/>
    <w:rsid w:val="00882089"/>
    <w:rsid w:val="00895FB9"/>
    <w:rsid w:val="008D2819"/>
    <w:rsid w:val="008D4D2B"/>
    <w:rsid w:val="008D5182"/>
    <w:rsid w:val="008E476B"/>
    <w:rsid w:val="008F5CED"/>
    <w:rsid w:val="00980B6B"/>
    <w:rsid w:val="009921B8"/>
    <w:rsid w:val="00993B51"/>
    <w:rsid w:val="00A07662"/>
    <w:rsid w:val="00A12043"/>
    <w:rsid w:val="00A37792"/>
    <w:rsid w:val="00A4511E"/>
    <w:rsid w:val="00A53549"/>
    <w:rsid w:val="00A76757"/>
    <w:rsid w:val="00A87891"/>
    <w:rsid w:val="00AE391E"/>
    <w:rsid w:val="00B04AD7"/>
    <w:rsid w:val="00B107BE"/>
    <w:rsid w:val="00B111F3"/>
    <w:rsid w:val="00B24E8A"/>
    <w:rsid w:val="00B305D8"/>
    <w:rsid w:val="00B435B5"/>
    <w:rsid w:val="00B5397D"/>
    <w:rsid w:val="00B56945"/>
    <w:rsid w:val="00B85A03"/>
    <w:rsid w:val="00BB542C"/>
    <w:rsid w:val="00BC1507"/>
    <w:rsid w:val="00BC1719"/>
    <w:rsid w:val="00BD745D"/>
    <w:rsid w:val="00C056A2"/>
    <w:rsid w:val="00C1643D"/>
    <w:rsid w:val="00C53FE6"/>
    <w:rsid w:val="00C666BC"/>
    <w:rsid w:val="00C73DB5"/>
    <w:rsid w:val="00C810CB"/>
    <w:rsid w:val="00CA2AC0"/>
    <w:rsid w:val="00CB01B6"/>
    <w:rsid w:val="00CB43D5"/>
    <w:rsid w:val="00CE0FF6"/>
    <w:rsid w:val="00CF7695"/>
    <w:rsid w:val="00D31AB7"/>
    <w:rsid w:val="00D3431E"/>
    <w:rsid w:val="00D84AF9"/>
    <w:rsid w:val="00DA0019"/>
    <w:rsid w:val="00DA08CE"/>
    <w:rsid w:val="00DA4A77"/>
    <w:rsid w:val="00DA5573"/>
    <w:rsid w:val="00DE4C13"/>
    <w:rsid w:val="00DF2434"/>
    <w:rsid w:val="00E164FB"/>
    <w:rsid w:val="00E460A2"/>
    <w:rsid w:val="00E76E3F"/>
    <w:rsid w:val="00EA277E"/>
    <w:rsid w:val="00ED1CED"/>
    <w:rsid w:val="00ED6E67"/>
    <w:rsid w:val="00EF56C2"/>
    <w:rsid w:val="00F036CE"/>
    <w:rsid w:val="00F36BB7"/>
    <w:rsid w:val="00F47044"/>
    <w:rsid w:val="00F560A9"/>
    <w:rsid w:val="00F644CA"/>
    <w:rsid w:val="00F75966"/>
    <w:rsid w:val="00F827F7"/>
    <w:rsid w:val="00F91961"/>
    <w:rsid w:val="00FE270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unhideWhenUsed/>
    <w:rsid w:val="003E139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0E593F"/>
    <w:rsid w:val="002828AB"/>
    <w:rsid w:val="00453EA4"/>
    <w:rsid w:val="00542B66"/>
    <w:rsid w:val="00583086"/>
    <w:rsid w:val="00587033"/>
    <w:rsid w:val="005A7083"/>
    <w:rsid w:val="00792DE6"/>
    <w:rsid w:val="009B3FB1"/>
    <w:rsid w:val="00AD0315"/>
    <w:rsid w:val="00B9561B"/>
    <w:rsid w:val="00BD457F"/>
    <w:rsid w:val="00BD6FF8"/>
    <w:rsid w:val="00CD6EF0"/>
    <w:rsid w:val="00DB2BA7"/>
    <w:rsid w:val="00EF6ED2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Eggers</cp:lastModifiedBy>
  <cp:revision>3</cp:revision>
  <cp:lastPrinted>2020-11-10T01:10:00Z</cp:lastPrinted>
  <dcterms:created xsi:type="dcterms:W3CDTF">2021-02-08T21:08:00Z</dcterms:created>
  <dcterms:modified xsi:type="dcterms:W3CDTF">2021-02-08T23:03:00Z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