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6E0C0" w14:textId="77777777" w:rsidR="00B107BE" w:rsidRDefault="00F827F7" w:rsidP="0064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</w:pPr>
      <w:r>
        <w:t>Project Leader</w:t>
      </w:r>
      <w:r w:rsidR="000017D4">
        <w:t>s</w:t>
      </w:r>
      <w:r w:rsidR="00A4511E" w:rsidRPr="00E460A2">
        <w:t>:</w:t>
      </w:r>
      <w:r w:rsidR="00FE2819" w:rsidRPr="00E460A2">
        <w:t xml:space="preserve"> </w:t>
      </w:r>
    </w:p>
    <w:p w14:paraId="533BDD48" w14:textId="6812D70B" w:rsidR="00DA5573" w:rsidRDefault="00DA5573" w:rsidP="0064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</w:pPr>
      <w:r>
        <w:t xml:space="preserve">Carol Smith (415) 341-4562 call/text, </w:t>
      </w:r>
      <w:hyperlink r:id="rId8" w:history="1">
        <w:r w:rsidRPr="00B61AD3">
          <w:rPr>
            <w:rStyle w:val="Hyperlink"/>
          </w:rPr>
          <w:t>tobynchins@comcast.net</w:t>
        </w:r>
      </w:hyperlink>
      <w:r>
        <w:t xml:space="preserve"> </w:t>
      </w:r>
    </w:p>
    <w:p w14:paraId="6F1F3ED3" w14:textId="2DED1C0B" w:rsidR="00B107BE" w:rsidRDefault="00F827F7" w:rsidP="00D91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</w:pPr>
      <w:r>
        <w:t>Shawn Eggers</w:t>
      </w:r>
      <w:r w:rsidR="00153750">
        <w:t xml:space="preserve"> </w:t>
      </w:r>
      <w:r w:rsidR="00B107BE">
        <w:t>(916) 508-1953</w:t>
      </w:r>
      <w:r w:rsidR="00DA5573">
        <w:t xml:space="preserve"> call/text</w:t>
      </w:r>
      <w:r w:rsidR="00B107BE">
        <w:t xml:space="preserve">, </w:t>
      </w:r>
      <w:hyperlink r:id="rId9" w:history="1">
        <w:r w:rsidR="00B107BE" w:rsidRPr="00B61AD3">
          <w:rPr>
            <w:rStyle w:val="Hyperlink"/>
          </w:rPr>
          <w:t>fueledforhouston@yahoo.com</w:t>
        </w:r>
      </w:hyperlink>
      <w:r w:rsidR="00B107BE">
        <w:tab/>
      </w:r>
    </w:p>
    <w:p w14:paraId="1CBA0C35" w14:textId="542143D3" w:rsidR="00A4511E" w:rsidRPr="00A87891" w:rsidRDefault="00F827F7" w:rsidP="00641BC2">
      <w:pPr>
        <w:pStyle w:val="ListParagraph"/>
        <w:numPr>
          <w:ilvl w:val="0"/>
          <w:numId w:val="26"/>
        </w:numPr>
        <w:spacing w:before="0" w:after="120" w:line="240" w:lineRule="auto"/>
      </w:pPr>
      <w:r>
        <w:t>Sign-in Sheet</w:t>
      </w:r>
      <w:r w:rsidR="002A127C">
        <w:t>/Call Meeting To Order</w:t>
      </w:r>
    </w:p>
    <w:p w14:paraId="287301EE" w14:textId="77777777" w:rsidR="00F827F7" w:rsidRDefault="006777F2" w:rsidP="00641BC2">
      <w:pPr>
        <w:pStyle w:val="ListParagraph"/>
        <w:numPr>
          <w:ilvl w:val="0"/>
          <w:numId w:val="26"/>
        </w:numPr>
        <w:spacing w:before="0" w:after="120" w:line="240" w:lineRule="auto"/>
      </w:pPr>
      <w:r>
        <w:t xml:space="preserve"> </w:t>
      </w:r>
      <w:r w:rsidR="00F827F7">
        <w:t>Flag Salute and 4H Pledge</w:t>
      </w:r>
    </w:p>
    <w:p w14:paraId="2A98FF90" w14:textId="56703A87" w:rsidR="00CA1488" w:rsidRPr="00CB15CD" w:rsidRDefault="006777F2" w:rsidP="00CA1488">
      <w:pPr>
        <w:pStyle w:val="ListParagraph"/>
        <w:numPr>
          <w:ilvl w:val="0"/>
          <w:numId w:val="26"/>
        </w:numPr>
        <w:spacing w:before="0" w:after="0" w:line="360" w:lineRule="auto"/>
        <w:rPr>
          <w:rFonts w:cstheme="minorHAnsi"/>
        </w:rPr>
      </w:pPr>
      <w:r>
        <w:t xml:space="preserve"> </w:t>
      </w:r>
      <w:r w:rsidR="00CA1488" w:rsidRPr="00CB15CD">
        <w:rPr>
          <w:rFonts w:cstheme="minorHAnsi"/>
        </w:rPr>
        <w:t>Hand out Project Report Form for next club meeting</w:t>
      </w:r>
      <w:r w:rsidR="00CA1488">
        <w:rPr>
          <w:rFonts w:cstheme="minorHAnsi"/>
        </w:rPr>
        <w:t xml:space="preserve"> (</w:t>
      </w:r>
      <w:r w:rsidR="00327C15">
        <w:rPr>
          <w:rFonts w:cstheme="minorHAnsi"/>
        </w:rPr>
        <w:t>February</w:t>
      </w:r>
      <w:r w:rsidR="00CA1488">
        <w:rPr>
          <w:rFonts w:cstheme="minorHAnsi"/>
        </w:rPr>
        <w:t xml:space="preserve"> Meeting)</w:t>
      </w:r>
    </w:p>
    <w:p w14:paraId="44DB24A1" w14:textId="1D4C17C3" w:rsidR="00A76757" w:rsidRDefault="00BD745D" w:rsidP="00CA1488">
      <w:pPr>
        <w:pStyle w:val="ListParagraph"/>
        <w:numPr>
          <w:ilvl w:val="0"/>
          <w:numId w:val="26"/>
        </w:numPr>
        <w:spacing w:before="0" w:after="120" w:line="240" w:lineRule="auto"/>
      </w:pPr>
      <w:r>
        <w:t xml:space="preserve">Discussion and </w:t>
      </w:r>
      <w:r w:rsidR="007057FB">
        <w:t>Videos</w:t>
      </w:r>
      <w:r w:rsidR="000017D4">
        <w:tab/>
      </w:r>
    </w:p>
    <w:p w14:paraId="3FB23526" w14:textId="557BD258" w:rsidR="00106FFF" w:rsidRDefault="00B34D6C" w:rsidP="00106FFF">
      <w:pPr>
        <w:pStyle w:val="ListParagraph"/>
        <w:numPr>
          <w:ilvl w:val="1"/>
          <w:numId w:val="26"/>
        </w:numPr>
        <w:spacing w:before="0" w:after="120" w:line="240" w:lineRule="auto"/>
      </w:pPr>
      <w:r>
        <w:t xml:space="preserve">Rabbit Showmanship Video - ARBA </w:t>
      </w:r>
      <w:hyperlink r:id="rId10" w:history="1">
        <w:r w:rsidRPr="008C5C05">
          <w:rPr>
            <w:rStyle w:val="Hyperlink"/>
          </w:rPr>
          <w:t>https://www.youtube.com/watch?v=GQGJ9jQy3h4</w:t>
        </w:r>
      </w:hyperlink>
      <w:r w:rsidR="00106FFF">
        <w:t xml:space="preserve"> </w:t>
      </w:r>
    </w:p>
    <w:p w14:paraId="788F95F7" w14:textId="0B38472B" w:rsidR="00184E7B" w:rsidRDefault="00BD745D" w:rsidP="00641BC2">
      <w:pPr>
        <w:pStyle w:val="ListParagraph"/>
        <w:numPr>
          <w:ilvl w:val="0"/>
          <w:numId w:val="26"/>
        </w:numPr>
        <w:spacing w:before="0" w:after="120" w:line="240" w:lineRule="auto"/>
      </w:pPr>
      <w:r>
        <w:t xml:space="preserve">Project Activities / </w:t>
      </w:r>
      <w:r w:rsidR="007057FB">
        <w:t xml:space="preserve">Handouts/ </w:t>
      </w:r>
      <w:r>
        <w:t>Skills Sessions</w:t>
      </w:r>
    </w:p>
    <w:p w14:paraId="547F38A9" w14:textId="051443A9" w:rsidR="000E6D2C" w:rsidRDefault="000E6D2C" w:rsidP="000E6D2C">
      <w:pPr>
        <w:pStyle w:val="ListParagraph"/>
        <w:numPr>
          <w:ilvl w:val="1"/>
          <w:numId w:val="26"/>
        </w:numPr>
        <w:spacing w:before="0" w:after="120" w:line="240" w:lineRule="auto"/>
      </w:pPr>
      <w:r>
        <w:t>Assessing your rabbit (Rabbit Manual p24)</w:t>
      </w:r>
    </w:p>
    <w:p w14:paraId="56F542F5" w14:textId="1A169B68" w:rsidR="00EF5448" w:rsidRDefault="00EF5448" w:rsidP="00106FFF">
      <w:pPr>
        <w:pStyle w:val="ListParagraph"/>
        <w:numPr>
          <w:ilvl w:val="1"/>
          <w:numId w:val="26"/>
        </w:numPr>
        <w:spacing w:before="0" w:after="120" w:line="240" w:lineRule="auto"/>
      </w:pPr>
      <w:r>
        <w:t>Rabbit Showmanship (yellow tab)</w:t>
      </w:r>
    </w:p>
    <w:p w14:paraId="4B643A47" w14:textId="6687632D" w:rsidR="00517F1C" w:rsidRDefault="00C73DB5" w:rsidP="00641BC2">
      <w:pPr>
        <w:pStyle w:val="ListParagraph"/>
        <w:numPr>
          <w:ilvl w:val="1"/>
          <w:numId w:val="26"/>
        </w:numPr>
        <w:spacing w:before="0" w:after="120" w:line="240" w:lineRule="auto"/>
      </w:pPr>
      <w:r>
        <w:t>APR – Annual Project Report form</w:t>
      </w:r>
    </w:p>
    <w:p w14:paraId="0A416E69" w14:textId="1C150497" w:rsidR="00B34D6C" w:rsidRDefault="00B34D6C" w:rsidP="00641BC2">
      <w:pPr>
        <w:pStyle w:val="ListParagraph"/>
        <w:numPr>
          <w:ilvl w:val="1"/>
          <w:numId w:val="26"/>
        </w:numPr>
        <w:spacing w:before="0" w:after="120" w:line="240" w:lineRule="auto"/>
      </w:pPr>
      <w:r>
        <w:t>Rabbit Breed BINGO</w:t>
      </w:r>
    </w:p>
    <w:p w14:paraId="26E48D77" w14:textId="7A679B78" w:rsidR="00FB47D0" w:rsidRDefault="00FB47D0" w:rsidP="00FB47D0">
      <w:pPr>
        <w:pStyle w:val="ListParagraph"/>
        <w:numPr>
          <w:ilvl w:val="0"/>
          <w:numId w:val="26"/>
        </w:numPr>
        <w:spacing w:before="0" w:after="120" w:line="240" w:lineRule="auto"/>
      </w:pPr>
      <w:r>
        <w:t>Homework</w:t>
      </w:r>
    </w:p>
    <w:p w14:paraId="7054958F" w14:textId="77FA724D" w:rsidR="00EF5448" w:rsidRDefault="00EF5448" w:rsidP="00FB47D0">
      <w:pPr>
        <w:pStyle w:val="ListParagraph"/>
        <w:numPr>
          <w:ilvl w:val="1"/>
          <w:numId w:val="26"/>
        </w:numPr>
        <w:spacing w:before="0" w:after="120" w:line="240" w:lineRule="auto"/>
      </w:pPr>
      <w:r>
        <w:t>Practice Assessing and Showmanship</w:t>
      </w:r>
    </w:p>
    <w:p w14:paraId="3E7F0B81" w14:textId="77777777" w:rsidR="00A76757" w:rsidRDefault="006777F2" w:rsidP="00641BC2">
      <w:pPr>
        <w:pStyle w:val="ListParagraph"/>
        <w:numPr>
          <w:ilvl w:val="0"/>
          <w:numId w:val="26"/>
        </w:numPr>
        <w:spacing w:before="0" w:after="120" w:line="240" w:lineRule="auto"/>
      </w:pPr>
      <w:r>
        <w:t xml:space="preserve"> </w:t>
      </w:r>
      <w:r w:rsidR="00A76757">
        <w:t>Leader Report</w:t>
      </w:r>
    </w:p>
    <w:p w14:paraId="2AE9283C" w14:textId="2ED38D70" w:rsidR="007E0160" w:rsidRDefault="001A7E34" w:rsidP="00641BC2">
      <w:pPr>
        <w:pStyle w:val="ListParagraph"/>
        <w:numPr>
          <w:ilvl w:val="1"/>
          <w:numId w:val="26"/>
        </w:numPr>
        <w:spacing w:before="0" w:after="120" w:line="240" w:lineRule="auto"/>
      </w:pPr>
      <w:r>
        <w:t>Project dues/fees</w:t>
      </w:r>
      <w:r w:rsidR="006777F2">
        <w:t xml:space="preserve"> </w:t>
      </w:r>
    </w:p>
    <w:p w14:paraId="51985896" w14:textId="574E809A" w:rsidR="00DA4A77" w:rsidRDefault="00BD745D" w:rsidP="00DA4A77">
      <w:pPr>
        <w:pStyle w:val="ListParagraph"/>
        <w:numPr>
          <w:ilvl w:val="1"/>
          <w:numId w:val="26"/>
        </w:numPr>
        <w:spacing w:before="0" w:after="120" w:line="240" w:lineRule="auto"/>
      </w:pPr>
      <w:r>
        <w:t>Upcoming ARBA shows</w:t>
      </w:r>
    </w:p>
    <w:p w14:paraId="7E20FEAB" w14:textId="77777777" w:rsidR="00C73DB5" w:rsidRDefault="006777F2" w:rsidP="00E51136">
      <w:pPr>
        <w:pStyle w:val="ListParagraph"/>
        <w:numPr>
          <w:ilvl w:val="1"/>
          <w:numId w:val="26"/>
        </w:numPr>
        <w:spacing w:before="0" w:after="0" w:line="240" w:lineRule="auto"/>
      </w:pPr>
      <w:r>
        <w:t xml:space="preserve"> </w:t>
      </w:r>
      <w:r w:rsidR="00BD745D">
        <w:t xml:space="preserve">Upcoming events </w:t>
      </w:r>
      <w:r w:rsidR="00184E7B">
        <w:t xml:space="preserve">– </w:t>
      </w:r>
    </w:p>
    <w:p w14:paraId="0DD8FF01" w14:textId="77777777" w:rsidR="00D915DE" w:rsidRDefault="00D915DE" w:rsidP="00E51136">
      <w:pPr>
        <w:pStyle w:val="ListParagraph"/>
        <w:numPr>
          <w:ilvl w:val="2"/>
          <w:numId w:val="26"/>
        </w:numPr>
        <w:spacing w:before="0" w:after="0" w:line="240" w:lineRule="auto"/>
        <w:rPr>
          <w:rFonts w:ascii="Times New Roman" w:hAnsi="Times New Roman"/>
        </w:rPr>
      </w:pPr>
      <w:r w:rsidRPr="00D17DEE">
        <w:rPr>
          <w:rFonts w:ascii="Times New Roman" w:hAnsi="Times New Roman"/>
          <w:b/>
        </w:rPr>
        <w:t>Sacramento County Fair</w:t>
      </w:r>
      <w:r>
        <w:rPr>
          <w:rFonts w:ascii="Times New Roman" w:hAnsi="Times New Roman"/>
        </w:rPr>
        <w:t xml:space="preserve"> – May 22</w:t>
      </w:r>
      <w:r w:rsidRPr="00E55A08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-27</w:t>
      </w:r>
      <w:r w:rsidRPr="00E55A08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. Entry deadline TBA. </w:t>
      </w:r>
    </w:p>
    <w:p w14:paraId="1ACC2BBD" w14:textId="3C37E737" w:rsidR="00DD064C" w:rsidRDefault="00D915DE" w:rsidP="00E51136">
      <w:pPr>
        <w:pStyle w:val="ListParagraph"/>
        <w:numPr>
          <w:ilvl w:val="3"/>
          <w:numId w:val="26"/>
        </w:num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new </w:t>
      </w:r>
      <w:r w:rsidRPr="00D17DEE">
        <w:rPr>
          <w:rFonts w:ascii="Times New Roman" w:hAnsi="Times New Roman"/>
          <w:b/>
        </w:rPr>
        <w:t>Ethics course</w:t>
      </w:r>
      <w:r>
        <w:rPr>
          <w:rFonts w:ascii="Times New Roman" w:hAnsi="Times New Roman"/>
        </w:rPr>
        <w:t xml:space="preserve"> will be required for livestock exhibitors [does not apply to indoor exhibits</w:t>
      </w:r>
      <w:r w:rsidR="00DD064C">
        <w:rPr>
          <w:rFonts w:ascii="Times New Roman" w:hAnsi="Times New Roman"/>
        </w:rPr>
        <w:t xml:space="preserve"> or primary members</w:t>
      </w:r>
      <w:r>
        <w:rPr>
          <w:rFonts w:ascii="Times New Roman" w:hAnsi="Times New Roman"/>
        </w:rPr>
        <w:t xml:space="preserve">]. </w:t>
      </w:r>
      <w:r w:rsidR="00DD064C">
        <w:rPr>
          <w:rFonts w:ascii="Times New Roman" w:hAnsi="Times New Roman"/>
        </w:rPr>
        <w:t xml:space="preserve">The online course is $12 and is available at </w:t>
      </w:r>
      <w:hyperlink r:id="rId11" w:history="1">
        <w:r w:rsidR="00DD064C" w:rsidRPr="002D5457">
          <w:rPr>
            <w:rStyle w:val="Hyperlink"/>
            <w:rFonts w:ascii="Times New Roman" w:hAnsi="Times New Roman"/>
          </w:rPr>
          <w:t>http://yqca.org/</w:t>
        </w:r>
      </w:hyperlink>
      <w:r w:rsidR="00DD064C">
        <w:rPr>
          <w:rFonts w:ascii="Times New Roman" w:hAnsi="Times New Roman"/>
        </w:rPr>
        <w:t xml:space="preserve"> , click on [SIGN UP OR LOG IN], </w:t>
      </w:r>
      <w:r w:rsidR="00B34D6C">
        <w:rPr>
          <w:rFonts w:ascii="Times New Roman" w:hAnsi="Times New Roman"/>
        </w:rPr>
        <w:t xml:space="preserve">click on [4H Online Sign in], then click [California 4H Youth </w:t>
      </w:r>
      <w:r w:rsidR="00B34D6C">
        <w:rPr>
          <w:rFonts w:ascii="Times New Roman" w:hAnsi="Times New Roman"/>
        </w:rPr>
        <w:t xml:space="preserve">Development], then log-in using your 4HOnline email and password. Confirm your member’s full name and agree to the terms of use. Select the appropriate Course List for Web-based training and continue through the prompts. </w:t>
      </w:r>
    </w:p>
    <w:p w14:paraId="41F49E30" w14:textId="25B6C282" w:rsidR="00D915DE" w:rsidRDefault="00D915DE" w:rsidP="00E51136">
      <w:pPr>
        <w:pStyle w:val="ListParagraph"/>
        <w:numPr>
          <w:ilvl w:val="3"/>
          <w:numId w:val="26"/>
        </w:num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Exhibitor handbook </w:t>
      </w:r>
      <w:r w:rsidR="00DD064C">
        <w:rPr>
          <w:rFonts w:ascii="Times New Roman" w:hAnsi="Times New Roman"/>
        </w:rPr>
        <w:t xml:space="preserve">is NOW available at </w:t>
      </w:r>
      <w:hyperlink r:id="rId12" w:history="1">
        <w:r w:rsidR="00DD064C" w:rsidRPr="002D5457">
          <w:rPr>
            <w:rStyle w:val="Hyperlink"/>
            <w:rFonts w:ascii="Times New Roman" w:hAnsi="Times New Roman"/>
          </w:rPr>
          <w:t>https://sacfair.com/pdf/2019/2019-Livestock-Horse-Dog-Show-Handbook.pdf</w:t>
        </w:r>
      </w:hyperlink>
      <w:r w:rsidR="00DD064C">
        <w:rPr>
          <w:rFonts w:ascii="Times New Roman" w:hAnsi="Times New Roman"/>
        </w:rPr>
        <w:t xml:space="preserve"> </w:t>
      </w:r>
    </w:p>
    <w:p w14:paraId="16322B4B" w14:textId="075168B5" w:rsidR="009B1E1E" w:rsidRDefault="009B1E1E" w:rsidP="00E51136">
      <w:pPr>
        <w:pStyle w:val="ListParagraph"/>
        <w:numPr>
          <w:ilvl w:val="3"/>
          <w:numId w:val="26"/>
        </w:num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Online entries </w:t>
      </w:r>
      <w:r>
        <w:rPr>
          <w:rFonts w:ascii="Times New Roman" w:hAnsi="Times New Roman"/>
          <w:b/>
        </w:rPr>
        <w:t>DUE</w:t>
      </w:r>
      <w:r>
        <w:rPr>
          <w:rFonts w:ascii="Times New Roman" w:hAnsi="Times New Roman"/>
        </w:rPr>
        <w:t xml:space="preserve"> April 19</w:t>
      </w:r>
      <w:r w:rsidRPr="008E1746">
        <w:rPr>
          <w:rFonts w:ascii="Times New Roman" w:hAnsi="Times New Roman"/>
          <w:vertAlign w:val="superscript"/>
        </w:rPr>
        <w:t>th</w:t>
      </w:r>
    </w:p>
    <w:p w14:paraId="0C18B46D" w14:textId="77777777" w:rsidR="008E1746" w:rsidRPr="008E1746" w:rsidRDefault="008E1746" w:rsidP="008E1746">
      <w:pPr>
        <w:spacing w:after="0" w:line="240" w:lineRule="auto"/>
        <w:ind w:left="1080"/>
        <w:rPr>
          <w:rFonts w:ascii="Times New Roman" w:hAnsi="Times New Roman"/>
        </w:rPr>
      </w:pPr>
    </w:p>
    <w:p w14:paraId="60656164" w14:textId="2B088FA5" w:rsidR="00D915DE" w:rsidRPr="004E0187" w:rsidRDefault="00D915DE" w:rsidP="00E51136">
      <w:pPr>
        <w:pStyle w:val="ListParagraph"/>
        <w:numPr>
          <w:ilvl w:val="0"/>
          <w:numId w:val="0"/>
        </w:numPr>
        <w:spacing w:before="0" w:after="0" w:line="240" w:lineRule="auto"/>
        <w:ind w:left="1080"/>
        <w:rPr>
          <w:rFonts w:ascii="Times New Roman" w:hAnsi="Times New Roman"/>
          <w:b/>
          <w:u w:val="single"/>
        </w:rPr>
      </w:pPr>
      <w:r w:rsidRPr="004E0187">
        <w:rPr>
          <w:rFonts w:ascii="Times New Roman" w:hAnsi="Times New Roman"/>
          <w:b/>
          <w:u w:val="single"/>
        </w:rPr>
        <w:t>Fundraisers…</w:t>
      </w:r>
    </w:p>
    <w:p w14:paraId="4E2B1B0D" w14:textId="40EF95A3" w:rsidR="004E0187" w:rsidRPr="004E0187" w:rsidRDefault="004E0187" w:rsidP="00E51136">
      <w:pPr>
        <w:pStyle w:val="ListParagraph"/>
        <w:numPr>
          <w:ilvl w:val="2"/>
          <w:numId w:val="26"/>
        </w:numPr>
        <w:spacing w:before="0" w:after="0" w:line="240" w:lineRule="auto"/>
        <w:rPr>
          <w:rFonts w:ascii="Times New Roman" w:hAnsi="Times New Roman"/>
        </w:rPr>
      </w:pPr>
      <w:r w:rsidRPr="00C17F53">
        <w:rPr>
          <w:rFonts w:ascii="Times New Roman" w:hAnsi="Times New Roman"/>
          <w:b/>
          <w:bCs/>
          <w:color w:val="26282A"/>
          <w:shd w:val="clear" w:color="auto" w:fill="FFFFFF"/>
        </w:rPr>
        <w:t>Butte County Camp Fire</w:t>
      </w:r>
      <w:r w:rsidRPr="00C17F53">
        <w:rPr>
          <w:rFonts w:ascii="Times New Roman" w:hAnsi="Times New Roman"/>
          <w:color w:val="26282A"/>
          <w:shd w:val="clear" w:color="auto" w:fill="FFFFFF"/>
        </w:rPr>
        <w:t> Victims assistance - Pine Ridge 4-H Club</w:t>
      </w:r>
      <w:r>
        <w:rPr>
          <w:rFonts w:ascii="Times New Roman" w:hAnsi="Times New Roman"/>
          <w:color w:val="26282A"/>
          <w:shd w:val="clear" w:color="auto" w:fill="FFFFFF"/>
        </w:rPr>
        <w:t xml:space="preserve"> Rabbit Project has requested a Rabbit Scale</w:t>
      </w:r>
    </w:p>
    <w:p w14:paraId="5CF5BCAC" w14:textId="681D6DA5" w:rsidR="00C96EDE" w:rsidRDefault="00C96EDE" w:rsidP="00E51136">
      <w:pPr>
        <w:pStyle w:val="ListParagraph"/>
        <w:numPr>
          <w:ilvl w:val="2"/>
          <w:numId w:val="26"/>
        </w:numPr>
        <w:spacing w:before="0" w:after="0" w:line="240" w:lineRule="auto"/>
      </w:pPr>
      <w:r w:rsidRPr="00D17DEE">
        <w:rPr>
          <w:b/>
        </w:rPr>
        <w:t>Joann’s “Clovers for Kids”</w:t>
      </w:r>
      <w:r>
        <w:t xml:space="preserve"> </w:t>
      </w:r>
      <w:r w:rsidRPr="00D17DEE">
        <w:t>Fundraiser</w:t>
      </w:r>
      <w:r>
        <w:t xml:space="preserve"> – March 1</w:t>
      </w:r>
      <w:r w:rsidRPr="00C96EDE">
        <w:rPr>
          <w:vertAlign w:val="superscript"/>
        </w:rPr>
        <w:t>st</w:t>
      </w:r>
      <w:r>
        <w:t>-April 30</w:t>
      </w:r>
      <w:r w:rsidRPr="00C96EDE">
        <w:rPr>
          <w:vertAlign w:val="superscript"/>
        </w:rPr>
        <w:t>th</w:t>
      </w:r>
      <w:r>
        <w:t>.</w:t>
      </w:r>
    </w:p>
    <w:p w14:paraId="534CE516" w14:textId="155E43C2" w:rsidR="00D915DE" w:rsidRDefault="00C96EDE" w:rsidP="00E51136">
      <w:pPr>
        <w:pStyle w:val="ListParagraph"/>
        <w:numPr>
          <w:ilvl w:val="2"/>
          <w:numId w:val="26"/>
        </w:numPr>
        <w:spacing w:before="0" w:after="0" w:line="240" w:lineRule="auto"/>
      </w:pPr>
      <w:r w:rsidRPr="00D17DEE">
        <w:rPr>
          <w:b/>
        </w:rPr>
        <w:t>Tractor Supply Paper Clover days</w:t>
      </w:r>
      <w:r>
        <w:t xml:space="preserve"> </w:t>
      </w:r>
      <w:r w:rsidRPr="00D17DEE">
        <w:t>Fundraiser</w:t>
      </w:r>
      <w:r>
        <w:t xml:space="preserve"> – March 27</w:t>
      </w:r>
      <w:r w:rsidRPr="00C96EDE">
        <w:rPr>
          <w:vertAlign w:val="superscript"/>
        </w:rPr>
        <w:t>th</w:t>
      </w:r>
      <w:r>
        <w:t>- April 7</w:t>
      </w:r>
      <w:r w:rsidRPr="00C96EDE">
        <w:rPr>
          <w:vertAlign w:val="superscript"/>
        </w:rPr>
        <w:t>th</w:t>
      </w:r>
      <w:r>
        <w:t>. We will likely do a carwash to benefit our club and community service projects, more info TBA.</w:t>
      </w:r>
    </w:p>
    <w:p w14:paraId="762AC6FE" w14:textId="1BA0E59B" w:rsidR="00251BA6" w:rsidRDefault="00251BA6" w:rsidP="00E51136">
      <w:pPr>
        <w:pStyle w:val="ListParagraph"/>
        <w:numPr>
          <w:ilvl w:val="2"/>
          <w:numId w:val="26"/>
        </w:numPr>
        <w:spacing w:before="0" w:after="0" w:line="240" w:lineRule="auto"/>
      </w:pPr>
      <w:r>
        <w:t>California 4H State Field Day Sat. June 1</w:t>
      </w:r>
      <w:r w:rsidRPr="00251BA6">
        <w:rPr>
          <w:vertAlign w:val="superscript"/>
        </w:rPr>
        <w:t>st</w:t>
      </w:r>
      <w:r>
        <w:t xml:space="preserve">, 8-6 pm @ UC Davis, more info =&gt; </w:t>
      </w:r>
      <w:hyperlink r:id="rId13" w:history="1">
        <w:r w:rsidRPr="002D5457">
          <w:rPr>
            <w:rStyle w:val="Hyperlink"/>
          </w:rPr>
          <w:t>http://4h.ucanr.edu/4-H_Events/SFD/</w:t>
        </w:r>
      </w:hyperlink>
      <w:r>
        <w:t xml:space="preserve"> </w:t>
      </w:r>
    </w:p>
    <w:p w14:paraId="06951B44" w14:textId="0B26ED11" w:rsidR="00251BA6" w:rsidRDefault="00251BA6" w:rsidP="00E51136">
      <w:pPr>
        <w:pStyle w:val="ListParagraph"/>
        <w:numPr>
          <w:ilvl w:val="2"/>
          <w:numId w:val="26"/>
        </w:numPr>
        <w:spacing w:before="0" w:after="0" w:line="240" w:lineRule="auto"/>
      </w:pPr>
      <w:r>
        <w:t>State Leadership Conference July 18</w:t>
      </w:r>
      <w:r w:rsidRPr="00251BA6">
        <w:rPr>
          <w:vertAlign w:val="superscript"/>
        </w:rPr>
        <w:t>th</w:t>
      </w:r>
      <w:r>
        <w:t xml:space="preserve"> – 21</w:t>
      </w:r>
      <w:r w:rsidRPr="00251BA6">
        <w:rPr>
          <w:vertAlign w:val="superscript"/>
        </w:rPr>
        <w:t>st</w:t>
      </w:r>
      <w:r>
        <w:t xml:space="preserve">. More info =&gt; </w:t>
      </w:r>
      <w:hyperlink r:id="rId14" w:history="1">
        <w:r w:rsidRPr="002D5457">
          <w:rPr>
            <w:rStyle w:val="Hyperlink"/>
          </w:rPr>
          <w:t>https://ucanr.edu/sites/4hstateleadership/</w:t>
        </w:r>
      </w:hyperlink>
      <w:r>
        <w:t xml:space="preserve"> </w:t>
      </w:r>
    </w:p>
    <w:p w14:paraId="06B8A0B8" w14:textId="77777777" w:rsidR="00A76757" w:rsidRDefault="00A76757" w:rsidP="00641BC2">
      <w:pPr>
        <w:pStyle w:val="ListParagraph"/>
        <w:numPr>
          <w:ilvl w:val="0"/>
          <w:numId w:val="26"/>
        </w:numPr>
        <w:spacing w:before="0" w:after="120" w:line="240" w:lineRule="auto"/>
      </w:pPr>
      <w:r>
        <w:t>Next Project and Club Meetings</w:t>
      </w:r>
    </w:p>
    <w:p w14:paraId="73FA6079" w14:textId="01E26BDE" w:rsidR="00A76757" w:rsidRDefault="006777F2" w:rsidP="00641BC2">
      <w:pPr>
        <w:pStyle w:val="ListParagraph"/>
        <w:numPr>
          <w:ilvl w:val="1"/>
          <w:numId w:val="26"/>
        </w:numPr>
        <w:spacing w:before="0" w:after="120" w:line="240" w:lineRule="auto"/>
      </w:pPr>
      <w:r>
        <w:t xml:space="preserve"> </w:t>
      </w:r>
      <w:r w:rsidR="00A76757">
        <w:t>Nex</w:t>
      </w:r>
      <w:r w:rsidR="0067551B">
        <w:t xml:space="preserve">t Project Meeting is </w:t>
      </w:r>
      <w:r w:rsidR="00B5107C">
        <w:t>March</w:t>
      </w:r>
      <w:r w:rsidR="00106FFF">
        <w:t xml:space="preserve"> 21</w:t>
      </w:r>
      <w:r w:rsidR="00106FFF" w:rsidRPr="00106FFF">
        <w:rPr>
          <w:vertAlign w:val="superscript"/>
        </w:rPr>
        <w:t>st</w:t>
      </w:r>
      <w:r w:rsidR="00F91961">
        <w:t xml:space="preserve"> </w:t>
      </w:r>
      <w:r w:rsidR="0067551B">
        <w:t xml:space="preserve">at 7 pm at </w:t>
      </w:r>
      <w:r w:rsidR="00F91961">
        <w:t>Carol’s house.</w:t>
      </w:r>
    </w:p>
    <w:p w14:paraId="67540A8A" w14:textId="43547B17" w:rsidR="00A76757" w:rsidRDefault="006777F2" w:rsidP="00641BC2">
      <w:pPr>
        <w:pStyle w:val="ListParagraph"/>
        <w:numPr>
          <w:ilvl w:val="1"/>
          <w:numId w:val="26"/>
        </w:numPr>
        <w:spacing w:before="0" w:after="120" w:line="240" w:lineRule="auto"/>
      </w:pPr>
      <w:r>
        <w:t xml:space="preserve"> </w:t>
      </w:r>
      <w:r w:rsidR="00A76757">
        <w:t xml:space="preserve">Next Club Meeting is </w:t>
      </w:r>
      <w:r w:rsidR="00B5107C">
        <w:t>March</w:t>
      </w:r>
      <w:bookmarkStart w:id="0" w:name="_GoBack"/>
      <w:bookmarkEnd w:id="0"/>
      <w:r w:rsidR="00CA1488">
        <w:t xml:space="preserve"> </w:t>
      </w:r>
      <w:r w:rsidR="00106FFF">
        <w:t>4</w:t>
      </w:r>
      <w:r w:rsidR="00CA1488" w:rsidRPr="00CA1488">
        <w:rPr>
          <w:vertAlign w:val="superscript"/>
        </w:rPr>
        <w:t>th</w:t>
      </w:r>
      <w:r w:rsidR="00A76757">
        <w:t xml:space="preserve"> at 7 pm at Country Oaks Baptist</w:t>
      </w:r>
      <w:r w:rsidR="00BC1507">
        <w:t xml:space="preserve"> </w:t>
      </w:r>
      <w:r w:rsidR="00A76757">
        <w:t>Church</w:t>
      </w:r>
    </w:p>
    <w:p w14:paraId="1E254626" w14:textId="77777777" w:rsidR="006777F2" w:rsidRDefault="006777F2" w:rsidP="00641BC2">
      <w:pPr>
        <w:pStyle w:val="ListParagraph"/>
        <w:numPr>
          <w:ilvl w:val="0"/>
          <w:numId w:val="26"/>
        </w:numPr>
        <w:spacing w:before="0" w:after="120" w:line="240" w:lineRule="auto"/>
      </w:pPr>
      <w:r>
        <w:t xml:space="preserve"> Reflection and Closing Remarks</w:t>
      </w:r>
    </w:p>
    <w:p w14:paraId="06136346" w14:textId="17C03EED" w:rsidR="007E0160" w:rsidRDefault="006777F2" w:rsidP="00641BC2">
      <w:pPr>
        <w:pStyle w:val="ListParagraph"/>
        <w:numPr>
          <w:ilvl w:val="0"/>
          <w:numId w:val="26"/>
        </w:numPr>
        <w:pBdr>
          <w:bottom w:val="single" w:sz="4" w:space="1" w:color="auto"/>
        </w:pBdr>
        <w:spacing w:before="0" w:after="120" w:line="240" w:lineRule="auto"/>
      </w:pPr>
      <w:r>
        <w:t xml:space="preserve"> </w:t>
      </w:r>
      <w:r w:rsidR="00A4511E" w:rsidRPr="00D465F4">
        <w:t>Adjournment</w:t>
      </w:r>
    </w:p>
    <w:p w14:paraId="3BD65673" w14:textId="4128D7A2" w:rsidR="008E17C3" w:rsidRPr="00E51136" w:rsidRDefault="008E17C3" w:rsidP="00E51136">
      <w:pPr>
        <w:pStyle w:val="ListParagraph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360"/>
        <w:rPr>
          <w:rFonts w:cstheme="minorHAnsi"/>
        </w:rPr>
      </w:pPr>
      <w:r w:rsidRPr="008E17C3">
        <w:rPr>
          <w:rFonts w:cstheme="minorHAnsi"/>
        </w:rPr>
        <w:t>Notes:</w:t>
      </w:r>
    </w:p>
    <w:sectPr w:rsidR="008E17C3" w:rsidRPr="00E51136" w:rsidSect="00E51136">
      <w:headerReference w:type="default" r:id="rId15"/>
      <w:footerReference w:type="default" r:id="rId16"/>
      <w:pgSz w:w="12240" w:h="15840"/>
      <w:pgMar w:top="1440" w:right="72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8FEB9" w14:textId="77777777" w:rsidR="0035541D" w:rsidRDefault="0035541D" w:rsidP="00BC1507">
      <w:pPr>
        <w:spacing w:after="0" w:line="240" w:lineRule="auto"/>
      </w:pPr>
      <w:r>
        <w:separator/>
      </w:r>
    </w:p>
  </w:endnote>
  <w:endnote w:type="continuationSeparator" w:id="0">
    <w:p w14:paraId="47A0AE1E" w14:textId="77777777" w:rsidR="0035541D" w:rsidRDefault="0035541D" w:rsidP="00BC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91776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5498A0" w14:textId="77777777" w:rsidR="00737755" w:rsidRDefault="00737755" w:rsidP="00B107BE">
            <w:pPr>
              <w:pStyle w:val="Footer"/>
              <w:pBdr>
                <w:top w:val="single" w:sz="4" w:space="1" w:color="auto"/>
              </w:pBd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5107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5107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B107BE">
              <w:rPr>
                <w:b/>
                <w:bCs/>
              </w:rPr>
              <w:tab/>
            </w:r>
            <w:r w:rsidR="00B107BE" w:rsidRPr="00B107BE">
              <w:rPr>
                <w:b/>
                <w:bCs/>
              </w:rPr>
              <w:t>http://badgercreek4h.weebly.com/rabbits.html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A075B" w14:textId="77777777" w:rsidR="0035541D" w:rsidRDefault="0035541D" w:rsidP="00BC1507">
      <w:pPr>
        <w:spacing w:after="0" w:line="240" w:lineRule="auto"/>
      </w:pPr>
      <w:r>
        <w:separator/>
      </w:r>
    </w:p>
  </w:footnote>
  <w:footnote w:type="continuationSeparator" w:id="0">
    <w:p w14:paraId="3171F43E" w14:textId="77777777" w:rsidR="0035541D" w:rsidRDefault="0035541D" w:rsidP="00BC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F0E56" w14:textId="77777777" w:rsidR="00737755" w:rsidRPr="004B5C09" w:rsidRDefault="00737755" w:rsidP="007E0160">
    <w:pPr>
      <w:pStyle w:val="Heading1"/>
      <w:spacing w:after="120"/>
      <w:ind w:left="0"/>
    </w:pPr>
    <w:r>
      <w:t>Rabbit Project</w:t>
    </w:r>
    <w:r w:rsidR="007E0160">
      <w:t xml:space="preserve"> </w:t>
    </w:r>
    <w:r w:rsidRPr="004B5C09">
      <w:t xml:space="preserve">Meeting </w:t>
    </w:r>
    <w:r>
      <w:t>Agenda</w:t>
    </w:r>
  </w:p>
  <w:sdt>
    <w:sdtPr>
      <w:alias w:val="Date"/>
      <w:tag w:val="Date"/>
      <w:id w:val="-940750642"/>
      <w:placeholder>
        <w:docPart w:val="344D301ED501460386BF52E5BD5C3143"/>
      </w:placeholder>
      <w:date w:fullDate="2019-02-21T00:00:00Z">
        <w:dateFormat w:val="MMMM d, yyyy"/>
        <w:lid w:val="en-US"/>
        <w:storeMappedDataAs w:val="dateTime"/>
        <w:calendar w:val="gregorian"/>
      </w:date>
    </w:sdtPr>
    <w:sdtEndPr/>
    <w:sdtContent>
      <w:p w14:paraId="1B85AA79" w14:textId="694472DA" w:rsidR="00737755" w:rsidRDefault="00CC4885" w:rsidP="00BC1507">
        <w:pPr>
          <w:pStyle w:val="Heading2"/>
          <w:spacing w:after="120"/>
          <w:ind w:left="0"/>
        </w:pPr>
        <w:r>
          <w:t>February 21, 2019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8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FB6DF7"/>
    <w:multiLevelType w:val="hybridMultilevel"/>
    <w:tmpl w:val="B0DECDAC"/>
    <w:lvl w:ilvl="0" w:tplc="0F80F39C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2A5C5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A17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74B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E6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E40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ED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4F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CC9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90153E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22665D60"/>
    <w:multiLevelType w:val="hybridMultilevel"/>
    <w:tmpl w:val="B5B6BED6"/>
    <w:lvl w:ilvl="0" w:tplc="C4D4911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9E98DB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1EB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3469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7EF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4F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322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E43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E3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F2D0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D4323BF"/>
    <w:multiLevelType w:val="hybridMultilevel"/>
    <w:tmpl w:val="2D9ABE0E"/>
    <w:lvl w:ilvl="0" w:tplc="F17A885A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87705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442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CCC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205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DAE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EE0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A8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AE0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651C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DD54756"/>
    <w:multiLevelType w:val="hybridMultilevel"/>
    <w:tmpl w:val="09763074"/>
    <w:lvl w:ilvl="0" w:tplc="629A2C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DA5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8C5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8C3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44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21A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8A3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4CD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DA5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924CE1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0"/>
  </w:num>
  <w:num w:numId="5">
    <w:abstractNumId w:val="21"/>
  </w:num>
  <w:num w:numId="6">
    <w:abstractNumId w:val="9"/>
  </w:num>
  <w:num w:numId="7">
    <w:abstractNumId w:val="18"/>
  </w:num>
  <w:num w:numId="8">
    <w:abstractNumId w:val="16"/>
  </w:num>
  <w:num w:numId="9">
    <w:abstractNumId w:val="8"/>
  </w:num>
  <w:num w:numId="10">
    <w:abstractNumId w:val="6"/>
  </w:num>
  <w:num w:numId="11">
    <w:abstractNumId w:val="5"/>
  </w:num>
  <w:num w:numId="12">
    <w:abstractNumId w:val="19"/>
  </w:num>
  <w:num w:numId="13">
    <w:abstractNumId w:val="2"/>
  </w:num>
  <w:num w:numId="14">
    <w:abstractNumId w:val="1"/>
  </w:num>
  <w:num w:numId="15">
    <w:abstractNumId w:val="14"/>
  </w:num>
  <w:num w:numId="16">
    <w:abstractNumId w:val="4"/>
  </w:num>
  <w:num w:numId="17">
    <w:abstractNumId w:val="3"/>
  </w:num>
  <w:num w:numId="18">
    <w:abstractNumId w:val="7"/>
  </w:num>
  <w:num w:numId="19">
    <w:abstractNumId w:val="0"/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7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26"/>
    <w:rsid w:val="000017D4"/>
    <w:rsid w:val="00064449"/>
    <w:rsid w:val="00082CE2"/>
    <w:rsid w:val="00095C05"/>
    <w:rsid w:val="000C39F1"/>
    <w:rsid w:val="000C7326"/>
    <w:rsid w:val="000E2FAD"/>
    <w:rsid w:val="000E6ADC"/>
    <w:rsid w:val="000E6D2C"/>
    <w:rsid w:val="00101E2C"/>
    <w:rsid w:val="00106FFF"/>
    <w:rsid w:val="00122EE2"/>
    <w:rsid w:val="001326BD"/>
    <w:rsid w:val="00140DAE"/>
    <w:rsid w:val="001423A6"/>
    <w:rsid w:val="0015180F"/>
    <w:rsid w:val="00153750"/>
    <w:rsid w:val="001608E9"/>
    <w:rsid w:val="00176B75"/>
    <w:rsid w:val="00184E7B"/>
    <w:rsid w:val="00193653"/>
    <w:rsid w:val="001A7E34"/>
    <w:rsid w:val="00251BA6"/>
    <w:rsid w:val="0025369C"/>
    <w:rsid w:val="00257E14"/>
    <w:rsid w:val="0026039B"/>
    <w:rsid w:val="002761C5"/>
    <w:rsid w:val="002838A1"/>
    <w:rsid w:val="002966F0"/>
    <w:rsid w:val="00297C1F"/>
    <w:rsid w:val="002A127C"/>
    <w:rsid w:val="002C3DE4"/>
    <w:rsid w:val="002D45A5"/>
    <w:rsid w:val="002E615F"/>
    <w:rsid w:val="00327C15"/>
    <w:rsid w:val="003340CC"/>
    <w:rsid w:val="00337A32"/>
    <w:rsid w:val="0035541D"/>
    <w:rsid w:val="003574FD"/>
    <w:rsid w:val="00360B6E"/>
    <w:rsid w:val="003765C4"/>
    <w:rsid w:val="00395F3F"/>
    <w:rsid w:val="003A1069"/>
    <w:rsid w:val="003C0095"/>
    <w:rsid w:val="003C69BE"/>
    <w:rsid w:val="003D6A4C"/>
    <w:rsid w:val="003F0B18"/>
    <w:rsid w:val="004119BE"/>
    <w:rsid w:val="00411F8B"/>
    <w:rsid w:val="0046351E"/>
    <w:rsid w:val="00477352"/>
    <w:rsid w:val="004B5C09"/>
    <w:rsid w:val="004D32A1"/>
    <w:rsid w:val="004E0187"/>
    <w:rsid w:val="004E227E"/>
    <w:rsid w:val="004E6CF5"/>
    <w:rsid w:val="00517F1C"/>
    <w:rsid w:val="00554276"/>
    <w:rsid w:val="005567D1"/>
    <w:rsid w:val="00575CED"/>
    <w:rsid w:val="0059744E"/>
    <w:rsid w:val="005A17FA"/>
    <w:rsid w:val="005B24A0"/>
    <w:rsid w:val="006124D1"/>
    <w:rsid w:val="006150E3"/>
    <w:rsid w:val="00616B41"/>
    <w:rsid w:val="00620AE8"/>
    <w:rsid w:val="00641BC2"/>
    <w:rsid w:val="0064628C"/>
    <w:rsid w:val="00667E63"/>
    <w:rsid w:val="0067551B"/>
    <w:rsid w:val="006777F2"/>
    <w:rsid w:val="00680296"/>
    <w:rsid w:val="0068195C"/>
    <w:rsid w:val="006C3011"/>
    <w:rsid w:val="006C3C9A"/>
    <w:rsid w:val="006E73A6"/>
    <w:rsid w:val="006F03D4"/>
    <w:rsid w:val="007048EE"/>
    <w:rsid w:val="007057FB"/>
    <w:rsid w:val="00712894"/>
    <w:rsid w:val="007144FC"/>
    <w:rsid w:val="00717B64"/>
    <w:rsid w:val="007217F5"/>
    <w:rsid w:val="00737755"/>
    <w:rsid w:val="00771C24"/>
    <w:rsid w:val="00773138"/>
    <w:rsid w:val="00784096"/>
    <w:rsid w:val="007B0712"/>
    <w:rsid w:val="007C6F3D"/>
    <w:rsid w:val="007D5836"/>
    <w:rsid w:val="007E0160"/>
    <w:rsid w:val="007F2631"/>
    <w:rsid w:val="008240DA"/>
    <w:rsid w:val="0083755C"/>
    <w:rsid w:val="00867EA4"/>
    <w:rsid w:val="00895FB9"/>
    <w:rsid w:val="008D2819"/>
    <w:rsid w:val="008D5182"/>
    <w:rsid w:val="008E1746"/>
    <w:rsid w:val="008E17C3"/>
    <w:rsid w:val="008E476B"/>
    <w:rsid w:val="00980B6B"/>
    <w:rsid w:val="009921B8"/>
    <w:rsid w:val="00993B51"/>
    <w:rsid w:val="009B1E1E"/>
    <w:rsid w:val="009F6869"/>
    <w:rsid w:val="00A07662"/>
    <w:rsid w:val="00A4511E"/>
    <w:rsid w:val="00A76757"/>
    <w:rsid w:val="00A87891"/>
    <w:rsid w:val="00AC4A3E"/>
    <w:rsid w:val="00AE391E"/>
    <w:rsid w:val="00B04AD7"/>
    <w:rsid w:val="00B107BE"/>
    <w:rsid w:val="00B24E8A"/>
    <w:rsid w:val="00B305D8"/>
    <w:rsid w:val="00B34D6C"/>
    <w:rsid w:val="00B435B5"/>
    <w:rsid w:val="00B5107C"/>
    <w:rsid w:val="00B5397D"/>
    <w:rsid w:val="00B85A03"/>
    <w:rsid w:val="00BB542C"/>
    <w:rsid w:val="00BC1507"/>
    <w:rsid w:val="00BC1719"/>
    <w:rsid w:val="00BD745D"/>
    <w:rsid w:val="00C056A2"/>
    <w:rsid w:val="00C1643D"/>
    <w:rsid w:val="00C666BC"/>
    <w:rsid w:val="00C73DB5"/>
    <w:rsid w:val="00C810CB"/>
    <w:rsid w:val="00C96EDE"/>
    <w:rsid w:val="00CA1488"/>
    <w:rsid w:val="00CA2AC0"/>
    <w:rsid w:val="00CB01B6"/>
    <w:rsid w:val="00CB43D5"/>
    <w:rsid w:val="00CC4885"/>
    <w:rsid w:val="00CE0FF6"/>
    <w:rsid w:val="00D17DEE"/>
    <w:rsid w:val="00D31AB7"/>
    <w:rsid w:val="00D3431E"/>
    <w:rsid w:val="00D915DE"/>
    <w:rsid w:val="00DA0019"/>
    <w:rsid w:val="00DA4A77"/>
    <w:rsid w:val="00DA5573"/>
    <w:rsid w:val="00DD064C"/>
    <w:rsid w:val="00DF2434"/>
    <w:rsid w:val="00DF4F79"/>
    <w:rsid w:val="00E132B4"/>
    <w:rsid w:val="00E35FA1"/>
    <w:rsid w:val="00E460A2"/>
    <w:rsid w:val="00E51136"/>
    <w:rsid w:val="00EA277E"/>
    <w:rsid w:val="00ED1CED"/>
    <w:rsid w:val="00ED4943"/>
    <w:rsid w:val="00ED6E67"/>
    <w:rsid w:val="00EF5448"/>
    <w:rsid w:val="00F239A4"/>
    <w:rsid w:val="00F36BB7"/>
    <w:rsid w:val="00F560A9"/>
    <w:rsid w:val="00F75966"/>
    <w:rsid w:val="00F827F7"/>
    <w:rsid w:val="00F91961"/>
    <w:rsid w:val="00FA4D8C"/>
    <w:rsid w:val="00FB47D0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6AFEB42C"/>
  <w15:docId w15:val="{8F0E2285-6C1D-4FF3-81F6-58C636B5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1507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07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nhideWhenUsed/>
    <w:rsid w:val="00B107B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95F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5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5F3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5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5F3F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ynchins@comcast.net" TargetMode="External"/><Relationship Id="rId13" Type="http://schemas.openxmlformats.org/officeDocument/2006/relationships/hyperlink" Target="http://4h.ucanr.edu/4-H_Events/SFD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cfair.com/pdf/2019/2019-Livestock-Horse-Dog-Show-Handbook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qca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GQGJ9jQy3h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ueledforhouston@yahoo.com" TargetMode="External"/><Relationship Id="rId14" Type="http://schemas.openxmlformats.org/officeDocument/2006/relationships/hyperlink" Target="https://ucanr.edu/sites/4hstateleadership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w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4D301ED501460386BF52E5BD5C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F9143-2220-42CB-BBC1-C3387A79E07E}"/>
      </w:docPartPr>
      <w:docPartBody>
        <w:p w:rsidR="00BD457F" w:rsidRDefault="00453EA4" w:rsidP="00453EA4">
          <w:pPr>
            <w:pStyle w:val="344D301ED501460386BF52E5BD5C314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A4"/>
    <w:rsid w:val="000B7419"/>
    <w:rsid w:val="002828AB"/>
    <w:rsid w:val="0043329A"/>
    <w:rsid w:val="00453EA4"/>
    <w:rsid w:val="004B67A7"/>
    <w:rsid w:val="00583086"/>
    <w:rsid w:val="00587033"/>
    <w:rsid w:val="005A7083"/>
    <w:rsid w:val="00792DE6"/>
    <w:rsid w:val="008F664F"/>
    <w:rsid w:val="009B3FB1"/>
    <w:rsid w:val="00B81AE9"/>
    <w:rsid w:val="00B9561B"/>
    <w:rsid w:val="00BD457F"/>
    <w:rsid w:val="00CD6EF0"/>
    <w:rsid w:val="00E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318B958B8B40E49AB25906391C0B9F">
    <w:name w:val="8C318B958B8B40E49AB25906391C0B9F"/>
  </w:style>
  <w:style w:type="paragraph" w:customStyle="1" w:styleId="C0BB655713704899A16BD53980033CF0">
    <w:name w:val="C0BB655713704899A16BD53980033CF0"/>
  </w:style>
  <w:style w:type="paragraph" w:customStyle="1" w:styleId="2563D369D5764E7A89C5DCDA95D2B80D">
    <w:name w:val="2563D369D5764E7A89C5DCDA95D2B80D"/>
  </w:style>
  <w:style w:type="paragraph" w:customStyle="1" w:styleId="491760F465C24342AB370F9AC54419B0">
    <w:name w:val="491760F465C24342AB370F9AC54419B0"/>
  </w:style>
  <w:style w:type="paragraph" w:customStyle="1" w:styleId="BE8B4539883C4C6D8C36D05B3BF29BF0">
    <w:name w:val="BE8B4539883C4C6D8C36D05B3BF29BF0"/>
  </w:style>
  <w:style w:type="paragraph" w:customStyle="1" w:styleId="4E7E3D155673488F9052AA34960ED282">
    <w:name w:val="4E7E3D155673488F9052AA34960ED282"/>
  </w:style>
  <w:style w:type="paragraph" w:customStyle="1" w:styleId="678C1E4726374D4AAE7BA92832D45F37">
    <w:name w:val="678C1E4726374D4AAE7BA92832D45F37"/>
  </w:style>
  <w:style w:type="paragraph" w:customStyle="1" w:styleId="CD68985FE00242DC89BEDB4D07436B89">
    <w:name w:val="CD68985FE00242DC89BEDB4D07436B89"/>
  </w:style>
  <w:style w:type="paragraph" w:customStyle="1" w:styleId="20B0E76C10A44E39962BB3A2FD705C9D">
    <w:name w:val="20B0E76C10A44E39962BB3A2FD705C9D"/>
  </w:style>
  <w:style w:type="paragraph" w:customStyle="1" w:styleId="C85793550CE74C6AB9A6DA132BBEA6D0">
    <w:name w:val="C85793550CE74C6AB9A6DA132BBEA6D0"/>
  </w:style>
  <w:style w:type="paragraph" w:customStyle="1" w:styleId="F2AFBCC204D64969B115481396A12A72">
    <w:name w:val="F2AFBCC204D64969B115481396A12A72"/>
  </w:style>
  <w:style w:type="paragraph" w:customStyle="1" w:styleId="0026297C8E044821B6076ABCAF44780B">
    <w:name w:val="0026297C8E044821B6076ABCAF44780B"/>
  </w:style>
  <w:style w:type="paragraph" w:customStyle="1" w:styleId="344D301ED501460386BF52E5BD5C3143">
    <w:name w:val="344D301ED501460386BF52E5BD5C3143"/>
    <w:rsid w:val="00453E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92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Shawn Plain</dc:creator>
  <cp:keywords/>
  <cp:lastModifiedBy>Shawn Plain</cp:lastModifiedBy>
  <cp:revision>6</cp:revision>
  <cp:lastPrinted>2015-10-06T16:15:00Z</cp:lastPrinted>
  <dcterms:created xsi:type="dcterms:W3CDTF">2019-02-21T23:51:00Z</dcterms:created>
  <dcterms:modified xsi:type="dcterms:W3CDTF">2019-02-22T01:23:00Z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