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77777777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Project Leader</w:t>
      </w:r>
      <w:r w:rsidR="000017D4" w:rsidRPr="00250703">
        <w:rPr>
          <w:rFonts w:ascii="Arial" w:hAnsi="Arial" w:cs="Arial"/>
        </w:rPr>
        <w:t>s</w:t>
      </w:r>
      <w:r w:rsidR="00A4511E" w:rsidRPr="00250703">
        <w:rPr>
          <w:rFonts w:ascii="Arial" w:hAnsi="Arial" w:cs="Arial"/>
        </w:rPr>
        <w:t>:</w:t>
      </w:r>
      <w:r w:rsidR="00FE2819" w:rsidRPr="00250703">
        <w:rPr>
          <w:rFonts w:ascii="Arial" w:hAnsi="Arial" w:cs="Arial"/>
        </w:rPr>
        <w:t xml:space="preserve"> </w:t>
      </w:r>
    </w:p>
    <w:p w14:paraId="533BDD48" w14:textId="6812D70B" w:rsidR="00DA5573" w:rsidRPr="0025070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Carol Smith (415) 341-4562 call/text, </w:t>
      </w:r>
      <w:hyperlink r:id="rId8" w:history="1">
        <w:r w:rsidRPr="00250703">
          <w:rPr>
            <w:rStyle w:val="Hyperlink"/>
            <w:rFonts w:ascii="Arial" w:hAnsi="Arial" w:cs="Arial"/>
          </w:rPr>
          <w:t>tobynchins@comcast.net</w:t>
        </w:r>
      </w:hyperlink>
      <w:r w:rsidRPr="00250703">
        <w:rPr>
          <w:rFonts w:ascii="Arial" w:hAnsi="Arial" w:cs="Arial"/>
        </w:rPr>
        <w:t xml:space="preserve"> </w:t>
      </w:r>
    </w:p>
    <w:p w14:paraId="7B78E5F6" w14:textId="761A8FFE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Shawn Eggers</w:t>
      </w:r>
      <w:r w:rsidR="00153750" w:rsidRPr="00250703">
        <w:rPr>
          <w:rFonts w:ascii="Arial" w:hAnsi="Arial" w:cs="Arial"/>
        </w:rPr>
        <w:t xml:space="preserve"> </w:t>
      </w:r>
      <w:r w:rsidR="00B107BE" w:rsidRPr="00250703">
        <w:rPr>
          <w:rFonts w:ascii="Arial" w:hAnsi="Arial" w:cs="Arial"/>
        </w:rPr>
        <w:t>(916) 508-1953</w:t>
      </w:r>
      <w:r w:rsidR="00DA5573" w:rsidRPr="00250703">
        <w:rPr>
          <w:rFonts w:ascii="Arial" w:hAnsi="Arial" w:cs="Arial"/>
        </w:rPr>
        <w:t xml:space="preserve"> call/text</w:t>
      </w:r>
      <w:r w:rsidR="00B107BE" w:rsidRPr="00250703">
        <w:rPr>
          <w:rFonts w:ascii="Arial" w:hAnsi="Arial" w:cs="Arial"/>
        </w:rPr>
        <w:t xml:space="preserve">, </w:t>
      </w:r>
      <w:hyperlink r:id="rId9" w:history="1">
        <w:r w:rsidR="00B107BE" w:rsidRPr="00250703">
          <w:rPr>
            <w:rStyle w:val="Hyperlink"/>
            <w:rFonts w:ascii="Arial" w:hAnsi="Arial" w:cs="Arial"/>
          </w:rPr>
          <w:t>fueledforhouston@yahoo.com</w:t>
        </w:r>
      </w:hyperlink>
      <w:r w:rsidR="00B107BE" w:rsidRPr="00250703">
        <w:rPr>
          <w:rFonts w:ascii="Arial" w:hAnsi="Arial" w:cs="Arial"/>
        </w:rPr>
        <w:tab/>
      </w:r>
    </w:p>
    <w:p w14:paraId="4E03F516" w14:textId="567BB171" w:rsidR="004510A5" w:rsidRPr="00250703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Call Meeting To Order</w:t>
      </w:r>
    </w:p>
    <w:p w14:paraId="08DE2ABB" w14:textId="4EDFA2C1" w:rsidR="004510A5" w:rsidRPr="00250703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Flag Salute and 4H Pledge</w:t>
      </w:r>
    </w:p>
    <w:p w14:paraId="48DC57E0" w14:textId="7D5682CA" w:rsidR="001E2EF2" w:rsidRPr="00250703" w:rsidRDefault="001E2EF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Sign-in/Attendance</w:t>
      </w:r>
    </w:p>
    <w:p w14:paraId="4CC55114" w14:textId="7939A0CC" w:rsidR="003E7A52" w:rsidRPr="00250703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Assign Project Report Form for next club meeting </w:t>
      </w:r>
      <w:r w:rsidR="00DE4C13">
        <w:rPr>
          <w:rFonts w:ascii="Arial" w:hAnsi="Arial" w:cs="Arial"/>
        </w:rPr>
        <w:t>(</w:t>
      </w:r>
      <w:r w:rsidR="004B1853">
        <w:rPr>
          <w:rFonts w:ascii="Arial" w:hAnsi="Arial" w:cs="Arial"/>
        </w:rPr>
        <w:t>Apr</w:t>
      </w:r>
      <w:r w:rsidRPr="00250703">
        <w:rPr>
          <w:rFonts w:ascii="Arial" w:hAnsi="Arial" w:cs="Arial"/>
        </w:rPr>
        <w:t>.______________)</w:t>
      </w:r>
    </w:p>
    <w:p w14:paraId="1E8C412D" w14:textId="2569DE8E" w:rsidR="00D84AF9" w:rsidRDefault="00D84AF9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Review</w:t>
      </w:r>
    </w:p>
    <w:p w14:paraId="698BADDF" w14:textId="012E5E4D" w:rsidR="00DE4C13" w:rsidRDefault="00853EA9" w:rsidP="00DE4C1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Rabbit Health &amp; Growth – Disease Detectives </w:t>
      </w:r>
      <w:r w:rsidR="00DE4C13">
        <w:rPr>
          <w:rFonts w:ascii="Arial" w:hAnsi="Arial" w:cs="Arial"/>
        </w:rPr>
        <w:t>Worksheet</w:t>
      </w:r>
    </w:p>
    <w:p w14:paraId="6E311948" w14:textId="77777777" w:rsidR="00853EA9" w:rsidRDefault="00853EA9" w:rsidP="00853EA9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Showmanship</w:t>
      </w:r>
    </w:p>
    <w:p w14:paraId="136B4BE7" w14:textId="77777777" w:rsidR="00853EA9" w:rsidRDefault="00853EA9" w:rsidP="00853EA9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Faults and Disqualifications</w:t>
      </w:r>
    </w:p>
    <w:p w14:paraId="664997C9" w14:textId="06C374FA" w:rsidR="005E4BFC" w:rsidRPr="00853EA9" w:rsidRDefault="00853EA9" w:rsidP="00853EA9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853EA9">
        <w:rPr>
          <w:rFonts w:ascii="Arial" w:hAnsi="Arial" w:cs="Arial"/>
        </w:rPr>
        <w:t>Visit Quizlet.com, type in “rabbit showmanship” in the search menu and practice the different study sets</w:t>
      </w:r>
      <w:r w:rsidRPr="00853EA9">
        <w:rPr>
          <w:rFonts w:ascii="Arial" w:hAnsi="Arial" w:cs="Arial"/>
        </w:rPr>
        <w:t xml:space="preserve"> </w:t>
      </w:r>
      <w:r w:rsidR="005E4BFC" w:rsidRPr="00853EA9">
        <w:rPr>
          <w:rFonts w:ascii="Arial" w:hAnsi="Arial" w:cs="Arial"/>
        </w:rPr>
        <w:t xml:space="preserve">Joke of the month – </w:t>
      </w:r>
      <w:r w:rsidR="00DE4C13" w:rsidRPr="00853EA9">
        <w:rPr>
          <w:rFonts w:ascii="Arial" w:hAnsi="Arial" w:cs="Arial"/>
        </w:rPr>
        <w:t>What do you get when you cross a rabbit with a leaf blower?</w:t>
      </w:r>
    </w:p>
    <w:p w14:paraId="5CF8B77E" w14:textId="1A40FCCD" w:rsidR="004B1853" w:rsidRPr="004B1853" w:rsidRDefault="00BD745D" w:rsidP="004B1853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Discussion and Handout</w:t>
      </w:r>
      <w:r w:rsidR="00122EE2" w:rsidRPr="00250703">
        <w:rPr>
          <w:rFonts w:ascii="Arial" w:hAnsi="Arial" w:cs="Arial"/>
        </w:rPr>
        <w:t>s</w:t>
      </w:r>
    </w:p>
    <w:p w14:paraId="005A2D13" w14:textId="0E67EB7F" w:rsidR="00E755D5" w:rsidRDefault="00E755D5" w:rsidP="00E755D5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Terminology </w:t>
      </w:r>
      <w:r w:rsidR="00EC3B9C">
        <w:rPr>
          <w:rFonts w:ascii="Arial" w:hAnsi="Arial" w:cs="Arial"/>
        </w:rPr>
        <w:t>Match</w:t>
      </w:r>
    </w:p>
    <w:p w14:paraId="0A2F7152" w14:textId="7BD61659" w:rsidR="004B1853" w:rsidRDefault="004B1853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Project Activities / Skills Sessions</w:t>
      </w:r>
    </w:p>
    <w:p w14:paraId="6FBEA17D" w14:textId="5B6130E2" w:rsidR="00DD540A" w:rsidRDefault="00DD540A" w:rsidP="004B185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4-H Sho</w:t>
      </w:r>
      <w:r w:rsidR="009F384C">
        <w:rPr>
          <w:rFonts w:ascii="Arial" w:hAnsi="Arial" w:cs="Arial"/>
        </w:rPr>
        <w:t>wmanship Video</w:t>
      </w:r>
      <w:r w:rsidR="00B456D5">
        <w:rPr>
          <w:rFonts w:ascii="Arial" w:hAnsi="Arial" w:cs="Arial"/>
        </w:rPr>
        <w:t xml:space="preserve"> with Caleb Bell</w:t>
      </w:r>
    </w:p>
    <w:p w14:paraId="5F245176" w14:textId="406A6DEA" w:rsidR="004B1853" w:rsidRDefault="004B1853" w:rsidP="004B185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Practicing Showmanship</w:t>
      </w:r>
      <w:r w:rsidR="009F384C">
        <w:rPr>
          <w:rFonts w:ascii="Arial" w:hAnsi="Arial" w:cs="Arial"/>
        </w:rPr>
        <w:t xml:space="preserve"> with your rabbit</w:t>
      </w:r>
    </w:p>
    <w:p w14:paraId="3CA892C0" w14:textId="4A2F0DC1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–</w:t>
      </w:r>
    </w:p>
    <w:p w14:paraId="0C34DD89" w14:textId="4DC5B35C" w:rsidR="004B1853" w:rsidRDefault="004B1853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Assessing a healthy vs unhealthy rabbit (pg 24 of 4-H Rabbit Manual)</w:t>
      </w:r>
    </w:p>
    <w:p w14:paraId="6BA36370" w14:textId="5FE9176F" w:rsidR="00E76E3F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Showmanship</w:t>
      </w:r>
    </w:p>
    <w:p w14:paraId="0889645A" w14:textId="6C2CE822" w:rsidR="00E76E3F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Faults and Disqualifications</w:t>
      </w:r>
    </w:p>
    <w:p w14:paraId="11D26235" w14:textId="4989CF3A" w:rsidR="00870347" w:rsidRPr="00250703" w:rsidRDefault="00870347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Quizlet.com, type in “rabbit showmanship” in the search menu and practice the different study sets, there are 101+ to choose from. Try to practice at least 20 minutes a day at least 3 days a week. </w:t>
      </w:r>
    </w:p>
    <w:p w14:paraId="6C7833A8" w14:textId="41C070AB" w:rsidR="00756026" w:rsidRPr="00250703" w:rsidRDefault="00DD540A" w:rsidP="00756026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 Keeping</w:t>
      </w:r>
      <w:r w:rsidR="004B1853">
        <w:rPr>
          <w:rFonts w:ascii="Arial" w:hAnsi="Arial" w:cs="Arial"/>
        </w:rPr>
        <w:t xml:space="preserve"> &amp; Games</w:t>
      </w:r>
      <w:r w:rsidR="008D4D2B">
        <w:rPr>
          <w:rFonts w:ascii="Arial" w:hAnsi="Arial" w:cs="Arial"/>
        </w:rPr>
        <w:t xml:space="preserve"> – if time allows</w:t>
      </w:r>
    </w:p>
    <w:p w14:paraId="5A629344" w14:textId="77777777" w:rsidR="00756026" w:rsidRPr="00250703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APR – Annual Project Report form</w:t>
      </w:r>
    </w:p>
    <w:p w14:paraId="12B86C73" w14:textId="60AD3514" w:rsidR="00756026" w:rsidRPr="00250703" w:rsidRDefault="00F644CA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Game – </w:t>
      </w:r>
      <w:r w:rsidR="00C73B54">
        <w:rPr>
          <w:rFonts w:ascii="Arial" w:hAnsi="Arial" w:cs="Arial"/>
        </w:rPr>
        <w:t>Showmanship</w:t>
      </w:r>
      <w:r w:rsidR="00E755D5">
        <w:rPr>
          <w:rFonts w:ascii="Arial" w:hAnsi="Arial" w:cs="Arial"/>
        </w:rPr>
        <w:t xml:space="preserve"> Bingo</w:t>
      </w:r>
      <w:r w:rsidR="00C73B54">
        <w:rPr>
          <w:rFonts w:ascii="Arial" w:hAnsi="Arial" w:cs="Arial"/>
        </w:rPr>
        <w:t xml:space="preserve"> or Breed Match</w:t>
      </w:r>
    </w:p>
    <w:p w14:paraId="3E7F0B81" w14:textId="77777777" w:rsidR="00A76757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Leader Report</w:t>
      </w:r>
    </w:p>
    <w:p w14:paraId="7E20FEAB" w14:textId="4030C77C" w:rsidR="00C73DB5" w:rsidRPr="00250703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Upcoming ARBA shows</w:t>
      </w:r>
    </w:p>
    <w:p w14:paraId="2A61BC83" w14:textId="4B4705D3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&amp; Project enrollment/fees</w:t>
      </w:r>
    </w:p>
    <w:p w14:paraId="71D5AADF" w14:textId="77777777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Events &amp; Fundraisers</w:t>
      </w:r>
    </w:p>
    <w:p w14:paraId="06B8A0B8" w14:textId="77777777" w:rsidR="00A76757" w:rsidRPr="00250703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Next Project and Club Meetings</w:t>
      </w:r>
    </w:p>
    <w:p w14:paraId="73FA6079" w14:textId="55D690CC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Nex</w:t>
      </w:r>
      <w:r w:rsidR="0067551B" w:rsidRPr="00250703">
        <w:rPr>
          <w:rFonts w:ascii="Arial" w:hAnsi="Arial" w:cs="Arial"/>
        </w:rPr>
        <w:t xml:space="preserve">t Project Meeting is </w:t>
      </w:r>
      <w:r w:rsidR="00870347">
        <w:rPr>
          <w:rFonts w:ascii="Arial" w:hAnsi="Arial" w:cs="Arial"/>
        </w:rPr>
        <w:t>March</w:t>
      </w:r>
      <w:r w:rsidR="00E76E3F">
        <w:rPr>
          <w:rFonts w:ascii="Arial" w:hAnsi="Arial" w:cs="Arial"/>
        </w:rPr>
        <w:t xml:space="preserve"> 8</w:t>
      </w:r>
      <w:r w:rsidR="00DA4A77" w:rsidRPr="00250703">
        <w:rPr>
          <w:rFonts w:ascii="Arial" w:hAnsi="Arial" w:cs="Arial"/>
          <w:vertAlign w:val="superscript"/>
        </w:rPr>
        <w:t>th</w:t>
      </w:r>
      <w:r w:rsidR="00F91961" w:rsidRPr="00250703">
        <w:rPr>
          <w:rFonts w:ascii="Arial" w:hAnsi="Arial" w:cs="Arial"/>
        </w:rPr>
        <w:t xml:space="preserve"> </w:t>
      </w:r>
      <w:r w:rsidR="0067551B" w:rsidRPr="00250703">
        <w:rPr>
          <w:rFonts w:ascii="Arial" w:hAnsi="Arial" w:cs="Arial"/>
        </w:rPr>
        <w:t xml:space="preserve">at </w:t>
      </w:r>
      <w:r w:rsidR="00FE270F" w:rsidRPr="00250703">
        <w:rPr>
          <w:rFonts w:ascii="Arial" w:hAnsi="Arial" w:cs="Arial"/>
        </w:rPr>
        <w:t>6:30 PM via Zoom</w:t>
      </w:r>
    </w:p>
    <w:p w14:paraId="67540A8A" w14:textId="3E7D344E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 xml:space="preserve">Next Club Meeting is </w:t>
      </w:r>
      <w:r w:rsidR="00870347">
        <w:rPr>
          <w:rFonts w:ascii="Arial" w:hAnsi="Arial" w:cs="Arial"/>
        </w:rPr>
        <w:t>March</w:t>
      </w:r>
      <w:r w:rsidR="00FE270F" w:rsidRPr="00250703">
        <w:rPr>
          <w:rFonts w:ascii="Arial" w:hAnsi="Arial" w:cs="Arial"/>
        </w:rPr>
        <w:t xml:space="preserve"> </w:t>
      </w:r>
      <w:r w:rsidR="00E76E3F">
        <w:rPr>
          <w:rFonts w:ascii="Arial" w:hAnsi="Arial" w:cs="Arial"/>
        </w:rPr>
        <w:t>1</w:t>
      </w:r>
      <w:r w:rsidR="00E76E3F">
        <w:rPr>
          <w:rFonts w:ascii="Arial" w:hAnsi="Arial" w:cs="Arial"/>
          <w:vertAlign w:val="superscript"/>
        </w:rPr>
        <w:t>st</w:t>
      </w:r>
      <w:r w:rsidR="00FE270F" w:rsidRPr="00250703">
        <w:rPr>
          <w:rFonts w:ascii="Arial" w:hAnsi="Arial" w:cs="Arial"/>
        </w:rPr>
        <w:t xml:space="preserve"> at 7 PM via Zoom</w:t>
      </w:r>
    </w:p>
    <w:p w14:paraId="1E254626" w14:textId="21178E04" w:rsidR="006777F2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Reflection and Closing Remarks</w:t>
      </w:r>
    </w:p>
    <w:p w14:paraId="06136346" w14:textId="565265F2" w:rsidR="007E0160" w:rsidRPr="00250703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Adjournment</w:t>
      </w:r>
    </w:p>
    <w:sectPr w:rsidR="007E0160" w:rsidRPr="00250703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E5A7" w14:textId="77777777" w:rsidR="006333FC" w:rsidRDefault="006333FC" w:rsidP="00BC1507">
      <w:pPr>
        <w:spacing w:after="0" w:line="240" w:lineRule="auto"/>
      </w:pPr>
      <w:r>
        <w:separator/>
      </w:r>
    </w:p>
  </w:endnote>
  <w:endnote w:type="continuationSeparator" w:id="0">
    <w:p w14:paraId="29C69D3F" w14:textId="77777777" w:rsidR="006333FC" w:rsidRDefault="006333F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5569" w14:textId="77777777" w:rsidR="006333FC" w:rsidRDefault="006333FC" w:rsidP="00BC1507">
      <w:pPr>
        <w:spacing w:after="0" w:line="240" w:lineRule="auto"/>
      </w:pPr>
      <w:r>
        <w:separator/>
      </w:r>
    </w:p>
  </w:footnote>
  <w:footnote w:type="continuationSeparator" w:id="0">
    <w:p w14:paraId="29573A43" w14:textId="77777777" w:rsidR="006333FC" w:rsidRDefault="006333F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03-08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42697BE" w:rsidR="00737755" w:rsidRDefault="004F55CA" w:rsidP="00BC1507">
        <w:pPr>
          <w:pStyle w:val="Heading2"/>
          <w:spacing w:after="120"/>
          <w:ind w:left="0"/>
        </w:pPr>
        <w:r>
          <w:t>March 8,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8855BBE"/>
    <w:multiLevelType w:val="multilevel"/>
    <w:tmpl w:val="BA8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6323346"/>
    <w:multiLevelType w:val="multilevel"/>
    <w:tmpl w:val="609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4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15713"/>
    <w:rsid w:val="00122EE2"/>
    <w:rsid w:val="001326BD"/>
    <w:rsid w:val="00140DAE"/>
    <w:rsid w:val="001423A6"/>
    <w:rsid w:val="0015180F"/>
    <w:rsid w:val="00153750"/>
    <w:rsid w:val="001608E9"/>
    <w:rsid w:val="00170521"/>
    <w:rsid w:val="00174DBE"/>
    <w:rsid w:val="00176B75"/>
    <w:rsid w:val="00184E7B"/>
    <w:rsid w:val="00193653"/>
    <w:rsid w:val="001A7E34"/>
    <w:rsid w:val="001E2EF2"/>
    <w:rsid w:val="002224B1"/>
    <w:rsid w:val="00250703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63493"/>
    <w:rsid w:val="00373E1C"/>
    <w:rsid w:val="003765C4"/>
    <w:rsid w:val="003879FE"/>
    <w:rsid w:val="00395F3F"/>
    <w:rsid w:val="003A1069"/>
    <w:rsid w:val="003C69BE"/>
    <w:rsid w:val="003D6A4C"/>
    <w:rsid w:val="003E139B"/>
    <w:rsid w:val="003E7A52"/>
    <w:rsid w:val="003F0B18"/>
    <w:rsid w:val="004119BE"/>
    <w:rsid w:val="00411F8B"/>
    <w:rsid w:val="00437C66"/>
    <w:rsid w:val="004510A5"/>
    <w:rsid w:val="004549C5"/>
    <w:rsid w:val="0046351E"/>
    <w:rsid w:val="00477352"/>
    <w:rsid w:val="004B1853"/>
    <w:rsid w:val="004B5C09"/>
    <w:rsid w:val="004C62F7"/>
    <w:rsid w:val="004D32A1"/>
    <w:rsid w:val="004D3369"/>
    <w:rsid w:val="004E227E"/>
    <w:rsid w:val="004E6CF5"/>
    <w:rsid w:val="004F55CA"/>
    <w:rsid w:val="00517F1C"/>
    <w:rsid w:val="00554276"/>
    <w:rsid w:val="005567D1"/>
    <w:rsid w:val="00575CED"/>
    <w:rsid w:val="0059744E"/>
    <w:rsid w:val="005A17FA"/>
    <w:rsid w:val="005B24A0"/>
    <w:rsid w:val="005E4BFC"/>
    <w:rsid w:val="005E664D"/>
    <w:rsid w:val="005F4B10"/>
    <w:rsid w:val="006124D1"/>
    <w:rsid w:val="006150E3"/>
    <w:rsid w:val="00616B41"/>
    <w:rsid w:val="00620AE8"/>
    <w:rsid w:val="006333FC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E73A6"/>
    <w:rsid w:val="006F03D4"/>
    <w:rsid w:val="006F51FC"/>
    <w:rsid w:val="007048EE"/>
    <w:rsid w:val="00712894"/>
    <w:rsid w:val="007144FC"/>
    <w:rsid w:val="00717B64"/>
    <w:rsid w:val="007217F5"/>
    <w:rsid w:val="00737755"/>
    <w:rsid w:val="00756026"/>
    <w:rsid w:val="00771C24"/>
    <w:rsid w:val="00773138"/>
    <w:rsid w:val="007741CC"/>
    <w:rsid w:val="00784096"/>
    <w:rsid w:val="00795464"/>
    <w:rsid w:val="007B0712"/>
    <w:rsid w:val="007C6F3D"/>
    <w:rsid w:val="007D5836"/>
    <w:rsid w:val="007E0160"/>
    <w:rsid w:val="007F2631"/>
    <w:rsid w:val="008240DA"/>
    <w:rsid w:val="0083755C"/>
    <w:rsid w:val="00853EA9"/>
    <w:rsid w:val="00867EA4"/>
    <w:rsid w:val="00870347"/>
    <w:rsid w:val="00882089"/>
    <w:rsid w:val="00895FB9"/>
    <w:rsid w:val="008D2819"/>
    <w:rsid w:val="008D4D2B"/>
    <w:rsid w:val="008D5182"/>
    <w:rsid w:val="008E476B"/>
    <w:rsid w:val="008F5CED"/>
    <w:rsid w:val="00980B6B"/>
    <w:rsid w:val="009921B8"/>
    <w:rsid w:val="00993B51"/>
    <w:rsid w:val="009F384C"/>
    <w:rsid w:val="00A07662"/>
    <w:rsid w:val="00A12043"/>
    <w:rsid w:val="00A37792"/>
    <w:rsid w:val="00A4511E"/>
    <w:rsid w:val="00A53549"/>
    <w:rsid w:val="00A76757"/>
    <w:rsid w:val="00A87891"/>
    <w:rsid w:val="00AE391E"/>
    <w:rsid w:val="00B04AD7"/>
    <w:rsid w:val="00B107BE"/>
    <w:rsid w:val="00B111F3"/>
    <w:rsid w:val="00B24E8A"/>
    <w:rsid w:val="00B305D8"/>
    <w:rsid w:val="00B435B5"/>
    <w:rsid w:val="00B456D5"/>
    <w:rsid w:val="00B5397D"/>
    <w:rsid w:val="00B56945"/>
    <w:rsid w:val="00B85A03"/>
    <w:rsid w:val="00BB542C"/>
    <w:rsid w:val="00BC1507"/>
    <w:rsid w:val="00BC1719"/>
    <w:rsid w:val="00BD745D"/>
    <w:rsid w:val="00C056A2"/>
    <w:rsid w:val="00C1643D"/>
    <w:rsid w:val="00C53FE6"/>
    <w:rsid w:val="00C666BC"/>
    <w:rsid w:val="00C73B54"/>
    <w:rsid w:val="00C73DB5"/>
    <w:rsid w:val="00C810CB"/>
    <w:rsid w:val="00CA2AC0"/>
    <w:rsid w:val="00CB01B6"/>
    <w:rsid w:val="00CB43D5"/>
    <w:rsid w:val="00CE0FF6"/>
    <w:rsid w:val="00CF7695"/>
    <w:rsid w:val="00D31AB7"/>
    <w:rsid w:val="00D3431E"/>
    <w:rsid w:val="00D84AF9"/>
    <w:rsid w:val="00DA0019"/>
    <w:rsid w:val="00DA08CE"/>
    <w:rsid w:val="00DA4A77"/>
    <w:rsid w:val="00DA5573"/>
    <w:rsid w:val="00DD540A"/>
    <w:rsid w:val="00DE4C13"/>
    <w:rsid w:val="00DF2434"/>
    <w:rsid w:val="00E164FB"/>
    <w:rsid w:val="00E460A2"/>
    <w:rsid w:val="00E755D5"/>
    <w:rsid w:val="00E76E3F"/>
    <w:rsid w:val="00EA277E"/>
    <w:rsid w:val="00EC3B9C"/>
    <w:rsid w:val="00ED1CED"/>
    <w:rsid w:val="00ED6E67"/>
    <w:rsid w:val="00EF56C2"/>
    <w:rsid w:val="00F036CE"/>
    <w:rsid w:val="00F36BB7"/>
    <w:rsid w:val="00F47044"/>
    <w:rsid w:val="00F560A9"/>
    <w:rsid w:val="00F644CA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3E139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0E593F"/>
    <w:rsid w:val="002828AB"/>
    <w:rsid w:val="00453EA4"/>
    <w:rsid w:val="00542B66"/>
    <w:rsid w:val="00583086"/>
    <w:rsid w:val="00587033"/>
    <w:rsid w:val="005A7083"/>
    <w:rsid w:val="00792DE6"/>
    <w:rsid w:val="008A50D5"/>
    <w:rsid w:val="009B3FB1"/>
    <w:rsid w:val="00AD0315"/>
    <w:rsid w:val="00B9561B"/>
    <w:rsid w:val="00BD457F"/>
    <w:rsid w:val="00BD6FF8"/>
    <w:rsid w:val="00CD6EF0"/>
    <w:rsid w:val="00DB2BA7"/>
    <w:rsid w:val="00EF6ED2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6</cp:revision>
  <cp:lastPrinted>2020-11-10T01:10:00Z</cp:lastPrinted>
  <dcterms:created xsi:type="dcterms:W3CDTF">2021-03-08T19:45:00Z</dcterms:created>
  <dcterms:modified xsi:type="dcterms:W3CDTF">2021-03-09T01:30:00Z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