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77777777" w:rsidR="00B107BE" w:rsidRPr="00850368" w:rsidRDefault="00F827F7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Project Leader</w:t>
      </w:r>
      <w:r w:rsidR="000017D4" w:rsidRPr="00850368">
        <w:rPr>
          <w:rFonts w:ascii="Times New Roman" w:hAnsi="Times New Roman"/>
          <w:color w:val="000000" w:themeColor="text1"/>
        </w:rPr>
        <w:t>s</w:t>
      </w:r>
      <w:r w:rsidR="00A4511E" w:rsidRPr="00850368">
        <w:rPr>
          <w:rFonts w:ascii="Times New Roman" w:hAnsi="Times New Roman"/>
          <w:color w:val="000000" w:themeColor="text1"/>
        </w:rPr>
        <w:t>:</w:t>
      </w:r>
      <w:r w:rsidR="00FE2819" w:rsidRPr="00850368">
        <w:rPr>
          <w:rFonts w:ascii="Times New Roman" w:hAnsi="Times New Roman"/>
          <w:color w:val="000000" w:themeColor="text1"/>
        </w:rPr>
        <w:t xml:space="preserve"> </w:t>
      </w:r>
    </w:p>
    <w:p w14:paraId="533BDD48" w14:textId="6812D70B" w:rsidR="00DA5573" w:rsidRPr="00850368" w:rsidRDefault="00DA55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Carol Smith (415) 341-4562 call/text, </w:t>
      </w:r>
      <w:hyperlink r:id="rId8" w:history="1">
        <w:r w:rsidRPr="00850368">
          <w:rPr>
            <w:rStyle w:val="Hyperlink"/>
            <w:rFonts w:ascii="Times New Roman" w:hAnsi="Times New Roman"/>
            <w:color w:val="000000" w:themeColor="text1"/>
          </w:rPr>
          <w:t>tobynchins@comcast.net</w:t>
        </w:r>
      </w:hyperlink>
      <w:r w:rsidRPr="00850368">
        <w:rPr>
          <w:rFonts w:ascii="Times New Roman" w:hAnsi="Times New Roman"/>
          <w:color w:val="000000" w:themeColor="text1"/>
        </w:rPr>
        <w:t xml:space="preserve"> </w:t>
      </w:r>
    </w:p>
    <w:p w14:paraId="7B78E5F6" w14:textId="761A8FFE" w:rsidR="00B107BE" w:rsidRPr="00850368" w:rsidRDefault="00F827F7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Shawn Eggers</w:t>
      </w:r>
      <w:r w:rsidR="00153750" w:rsidRPr="00850368">
        <w:rPr>
          <w:rFonts w:ascii="Times New Roman" w:hAnsi="Times New Roman"/>
          <w:color w:val="000000" w:themeColor="text1"/>
        </w:rPr>
        <w:t xml:space="preserve"> </w:t>
      </w:r>
      <w:r w:rsidR="00B107BE" w:rsidRPr="00850368">
        <w:rPr>
          <w:rFonts w:ascii="Times New Roman" w:hAnsi="Times New Roman"/>
          <w:color w:val="000000" w:themeColor="text1"/>
        </w:rPr>
        <w:t>(916) 508-1953</w:t>
      </w:r>
      <w:r w:rsidR="00DA5573" w:rsidRPr="00850368">
        <w:rPr>
          <w:rFonts w:ascii="Times New Roman" w:hAnsi="Times New Roman"/>
          <w:color w:val="000000" w:themeColor="text1"/>
        </w:rPr>
        <w:t xml:space="preserve"> call/text</w:t>
      </w:r>
      <w:r w:rsidR="00B107BE" w:rsidRPr="00850368">
        <w:rPr>
          <w:rFonts w:ascii="Times New Roman" w:hAnsi="Times New Roman"/>
          <w:color w:val="000000" w:themeColor="text1"/>
        </w:rPr>
        <w:t xml:space="preserve">, </w:t>
      </w:r>
      <w:hyperlink r:id="rId9" w:history="1">
        <w:r w:rsidR="00B107BE" w:rsidRPr="00850368">
          <w:rPr>
            <w:rStyle w:val="Hyperlink"/>
            <w:rFonts w:ascii="Times New Roman" w:hAnsi="Times New Roman"/>
            <w:color w:val="000000" w:themeColor="text1"/>
          </w:rPr>
          <w:t>fueledforhouston@yahoo.com</w:t>
        </w:r>
      </w:hyperlink>
      <w:r w:rsidR="00B107BE" w:rsidRPr="00850368">
        <w:rPr>
          <w:rFonts w:ascii="Times New Roman" w:hAnsi="Times New Roman"/>
          <w:color w:val="000000" w:themeColor="text1"/>
        </w:rPr>
        <w:tab/>
      </w:r>
    </w:p>
    <w:p w14:paraId="6F1F3ED3" w14:textId="77777777" w:rsidR="00B107BE" w:rsidRPr="00850368" w:rsidRDefault="00B107BE" w:rsidP="00850368">
      <w:pPr>
        <w:spacing w:after="120" w:line="240" w:lineRule="auto"/>
        <w:ind w:hanging="187"/>
        <w:rPr>
          <w:rFonts w:ascii="Times New Roman" w:hAnsi="Times New Roman"/>
          <w:color w:val="000000" w:themeColor="text1"/>
        </w:rPr>
      </w:pPr>
    </w:p>
    <w:p w14:paraId="1CBA0C35" w14:textId="542143D3" w:rsidR="00A4511E" w:rsidRPr="00850368" w:rsidRDefault="00F827F7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Sign-in Sheet</w:t>
      </w:r>
      <w:r w:rsidR="002A127C" w:rsidRPr="00850368">
        <w:rPr>
          <w:rFonts w:ascii="Times New Roman" w:hAnsi="Times New Roman"/>
          <w:color w:val="000000" w:themeColor="text1"/>
        </w:rPr>
        <w:t>/Call Meeting To Order</w:t>
      </w:r>
    </w:p>
    <w:p w14:paraId="287301EE" w14:textId="460BA4A9" w:rsidR="00F827F7" w:rsidRPr="00850368" w:rsidRDefault="00F827F7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Flag Salute and 4H Pledge</w:t>
      </w:r>
    </w:p>
    <w:p w14:paraId="32D081B8" w14:textId="73B1EC3D" w:rsidR="00471DB3" w:rsidRPr="00850368" w:rsidRDefault="00471DB3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Hand out Project Report Form for next club meeting</w:t>
      </w:r>
      <w:r w:rsidR="0095344D" w:rsidRPr="00850368">
        <w:rPr>
          <w:rFonts w:ascii="Times New Roman" w:hAnsi="Times New Roman"/>
          <w:color w:val="000000" w:themeColor="text1"/>
        </w:rPr>
        <w:t xml:space="preserve"> (</w:t>
      </w:r>
      <w:r w:rsidR="00BA158B">
        <w:rPr>
          <w:rFonts w:ascii="Times New Roman" w:hAnsi="Times New Roman"/>
          <w:color w:val="000000" w:themeColor="text1"/>
        </w:rPr>
        <w:t>May’s</w:t>
      </w:r>
      <w:r w:rsidR="0095344D" w:rsidRPr="00850368">
        <w:rPr>
          <w:rFonts w:ascii="Times New Roman" w:hAnsi="Times New Roman"/>
          <w:color w:val="000000" w:themeColor="text1"/>
        </w:rPr>
        <w:t xml:space="preserve"> Meeting)</w:t>
      </w:r>
    </w:p>
    <w:p w14:paraId="44DB24A1" w14:textId="456E1C79" w:rsidR="00A76757" w:rsidRPr="00850368" w:rsidRDefault="00F70B4A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Discussion and Handouts</w:t>
      </w:r>
    </w:p>
    <w:p w14:paraId="5CBD49C6" w14:textId="320FBD1B" w:rsidR="00254841" w:rsidRDefault="000017D4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4H Rabbit Manual and discussion </w:t>
      </w:r>
      <w:r w:rsidR="006D1C7F">
        <w:rPr>
          <w:rFonts w:ascii="Times New Roman" w:hAnsi="Times New Roman"/>
          <w:color w:val="000000" w:themeColor="text1"/>
        </w:rPr>
        <w:t>–</w:t>
      </w:r>
      <w:r w:rsidR="004A5576" w:rsidRPr="00850368">
        <w:rPr>
          <w:rFonts w:ascii="Times New Roman" w:hAnsi="Times New Roman"/>
          <w:color w:val="000000" w:themeColor="text1"/>
        </w:rPr>
        <w:t xml:space="preserve"> Review</w:t>
      </w:r>
    </w:p>
    <w:p w14:paraId="64B58866" w14:textId="1EEED658" w:rsidR="006D1C7F" w:rsidRPr="00850368" w:rsidRDefault="00C62DB8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Review Homework – Worksheet – What’s inside? (</w:t>
      </w:r>
      <w:proofErr w:type="spellStart"/>
      <w:r>
        <w:rPr>
          <w:rFonts w:ascii="Times New Roman" w:hAnsi="Times New Roman"/>
          <w:color w:val="000000" w:themeColor="text1"/>
        </w:rPr>
        <w:t>pg</w:t>
      </w:r>
      <w:proofErr w:type="spellEnd"/>
      <w:r>
        <w:rPr>
          <w:rFonts w:ascii="Times New Roman" w:hAnsi="Times New Roman"/>
          <w:color w:val="000000" w:themeColor="text1"/>
        </w:rPr>
        <w:t xml:space="preserve"> 6 Rabbit skeleton)</w:t>
      </w:r>
    </w:p>
    <w:p w14:paraId="788F95F7" w14:textId="77777777" w:rsidR="00184E7B" w:rsidRPr="00850368" w:rsidRDefault="00BD745D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Project Activities / Skills Sessions</w:t>
      </w:r>
    </w:p>
    <w:p w14:paraId="2C4715E4" w14:textId="5B8B8C2D" w:rsidR="00F70B4A" w:rsidRDefault="00F70B4A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Showmanship (Steps 1-18)</w:t>
      </w:r>
    </w:p>
    <w:p w14:paraId="624DD1DD" w14:textId="47B8CE0C" w:rsidR="008F730F" w:rsidRPr="00850368" w:rsidRDefault="008F730F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Review</w:t>
      </w:r>
      <w:r w:rsidR="006777F2" w:rsidRPr="00850368">
        <w:rPr>
          <w:rFonts w:ascii="Times New Roman" w:hAnsi="Times New Roman"/>
          <w:color w:val="000000" w:themeColor="text1"/>
        </w:rPr>
        <w:t xml:space="preserve"> </w:t>
      </w:r>
      <w:r w:rsidR="00CB15CD" w:rsidRPr="00850368">
        <w:rPr>
          <w:rFonts w:ascii="Times New Roman" w:hAnsi="Times New Roman"/>
          <w:color w:val="000000" w:themeColor="text1"/>
        </w:rPr>
        <w:t>&amp; Homework</w:t>
      </w:r>
    </w:p>
    <w:p w14:paraId="138D8220" w14:textId="6EC30D9C" w:rsidR="00F70B4A" w:rsidRDefault="00F70B4A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Read ‘Rabbit talk’ Glossary Terms 1-3</w:t>
      </w:r>
    </w:p>
    <w:p w14:paraId="458DCD0E" w14:textId="42475906" w:rsidR="006D1C7F" w:rsidRPr="003F4EC3" w:rsidRDefault="003F4EC3" w:rsidP="006D1C7F">
      <w:pPr>
        <w:pStyle w:val="ListParagraph"/>
        <w:numPr>
          <w:ilvl w:val="1"/>
          <w:numId w:val="26"/>
        </w:numPr>
        <w:spacing w:before="0" w:after="120" w:line="240" w:lineRule="auto"/>
        <w:rPr>
          <w:rFonts w:cstheme="minorHAnsi"/>
        </w:rPr>
      </w:pPr>
      <w:r w:rsidRPr="003F4EC3">
        <w:rPr>
          <w:rFonts w:cstheme="minorHAnsi"/>
        </w:rPr>
        <w:t xml:space="preserve">Visit </w:t>
      </w:r>
      <w:r w:rsidRPr="003F4EC3">
        <w:rPr>
          <w:rFonts w:cstheme="minorHAnsi"/>
          <w:b/>
        </w:rPr>
        <w:t>MediRabbit.com</w:t>
      </w:r>
      <w:r w:rsidRPr="003F4EC3">
        <w:rPr>
          <w:rFonts w:cstheme="minorHAnsi"/>
        </w:rPr>
        <w:t xml:space="preserve"> and explore </w:t>
      </w:r>
      <w:r w:rsidRPr="003F4EC3">
        <w:rPr>
          <w:rFonts w:cstheme="minorHAnsi"/>
          <w:bCs/>
          <w:u w:val="single"/>
          <w:shd w:val="clear" w:color="auto" w:fill="FFFFFF"/>
        </w:rPr>
        <w:t>Disorders of the urinary and reproductive systems</w:t>
      </w:r>
    </w:p>
    <w:p w14:paraId="6B1D6D89" w14:textId="77777777" w:rsidR="006D1C7F" w:rsidRPr="006D1C7F" w:rsidRDefault="00FE62FE" w:rsidP="006D1C7F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6D1C7F">
        <w:rPr>
          <w:rFonts w:cstheme="minorHAnsi"/>
        </w:rPr>
        <w:t xml:space="preserve">Review using </w:t>
      </w:r>
      <w:bookmarkStart w:id="0" w:name="_GoBack"/>
      <w:bookmarkEnd w:id="0"/>
      <w:r w:rsidRPr="006D1C7F">
        <w:rPr>
          <w:rFonts w:cstheme="minorHAnsi"/>
        </w:rPr>
        <w:t xml:space="preserve">QUIZLET -  type in: </w:t>
      </w:r>
    </w:p>
    <w:p w14:paraId="08249AA4" w14:textId="6300149B" w:rsidR="00FE62FE" w:rsidRPr="006D1C7F" w:rsidRDefault="006D1C7F" w:rsidP="006D1C7F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6D1C7F">
        <w:rPr>
          <w:rFonts w:cstheme="minorHAnsi"/>
          <w:kern w:val="36"/>
        </w:rPr>
        <w:t>Rabbit Quiz #5 (Disease &amp; Disqualifications)</w:t>
      </w:r>
    </w:p>
    <w:p w14:paraId="1523779F" w14:textId="0CB0C52A" w:rsidR="006D1C7F" w:rsidRPr="006D1C7F" w:rsidRDefault="006D1C7F" w:rsidP="006D1C7F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cstheme="minorHAnsi"/>
          <w:kern w:val="36"/>
        </w:rPr>
        <w:t xml:space="preserve">Sherburne County Rabbit </w:t>
      </w:r>
      <w:proofErr w:type="spellStart"/>
      <w:r>
        <w:rPr>
          <w:rFonts w:cstheme="minorHAnsi"/>
          <w:kern w:val="36"/>
        </w:rPr>
        <w:t>Quizbowl</w:t>
      </w:r>
      <w:proofErr w:type="spellEnd"/>
      <w:r>
        <w:rPr>
          <w:rFonts w:cstheme="minorHAnsi"/>
          <w:kern w:val="36"/>
        </w:rPr>
        <w:t xml:space="preserve"> -  Medical Management</w:t>
      </w:r>
    </w:p>
    <w:p w14:paraId="74888AC9" w14:textId="3B6A3CE4" w:rsidR="006D1C7F" w:rsidRPr="006D1C7F" w:rsidRDefault="006D1C7F" w:rsidP="006D1C7F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cstheme="minorHAnsi"/>
          <w:kern w:val="36"/>
        </w:rPr>
        <w:t xml:space="preserve">Sherburne County Rabbit </w:t>
      </w:r>
      <w:proofErr w:type="spellStart"/>
      <w:r>
        <w:rPr>
          <w:rFonts w:cstheme="minorHAnsi"/>
          <w:kern w:val="36"/>
        </w:rPr>
        <w:t>Quizbowl</w:t>
      </w:r>
      <w:proofErr w:type="spellEnd"/>
      <w:r>
        <w:rPr>
          <w:rFonts w:cstheme="minorHAnsi"/>
          <w:kern w:val="36"/>
        </w:rPr>
        <w:t xml:space="preserve"> -  Rabbit Terminology</w:t>
      </w:r>
    </w:p>
    <w:p w14:paraId="3E7F0B81" w14:textId="5E78E379" w:rsidR="00A76757" w:rsidRPr="00850368" w:rsidRDefault="00A76757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Leader Report</w:t>
      </w:r>
    </w:p>
    <w:p w14:paraId="2AE9283C" w14:textId="2ED38D70" w:rsidR="007E0160" w:rsidRPr="00850368" w:rsidRDefault="001A7E34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Project dues/fees</w:t>
      </w:r>
      <w:r w:rsidR="006777F2" w:rsidRPr="00850368">
        <w:rPr>
          <w:rFonts w:ascii="Times New Roman" w:hAnsi="Times New Roman"/>
          <w:color w:val="000000" w:themeColor="text1"/>
        </w:rPr>
        <w:t xml:space="preserve"> </w:t>
      </w:r>
    </w:p>
    <w:p w14:paraId="4DB94D81" w14:textId="77777777" w:rsidR="006777F2" w:rsidRPr="00850368" w:rsidRDefault="00BD745D" w:rsidP="00850368">
      <w:pPr>
        <w:pStyle w:val="ListParagraph"/>
        <w:numPr>
          <w:ilvl w:val="1"/>
          <w:numId w:val="26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Upcoming ARBA shows</w:t>
      </w:r>
    </w:p>
    <w:p w14:paraId="1438F6E6" w14:textId="77777777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4/21/2018......</w:t>
      </w:r>
      <w:r>
        <w:rPr>
          <w:rFonts w:ascii="Amaranth" w:hAnsi="Amaranth"/>
          <w:color w:val="2A2A2A"/>
          <w:shd w:val="clear" w:color="auto" w:fill="FFFFFF"/>
        </w:rPr>
        <w:t>.......BIG VALLEY RA (STOCKTON)</w:t>
      </w:r>
    </w:p>
    <w:p w14:paraId="76506489" w14:textId="77777777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5/5/2018.............CALIFORNIA R&amp;C SHOWS (RENO, NV) WCC</w:t>
      </w:r>
    </w:p>
    <w:p w14:paraId="07126EF8" w14:textId="733A37B1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***05/23-05/28/2018...........Sacramento County Fair***</w:t>
      </w:r>
      <w:r w:rsidR="008F77F1">
        <w:rPr>
          <w:rFonts w:ascii="Amaranth" w:hAnsi="Amaranth"/>
          <w:color w:val="2A2A2A"/>
          <w:shd w:val="clear" w:color="auto" w:fill="FFFFFF"/>
        </w:rPr>
        <w:t xml:space="preserve"> Online entries are due April 20</w:t>
      </w:r>
      <w:r w:rsidR="008F77F1" w:rsidRPr="008F77F1">
        <w:rPr>
          <w:rFonts w:ascii="Amaranth" w:hAnsi="Amaranth"/>
          <w:color w:val="2A2A2A"/>
          <w:shd w:val="clear" w:color="auto" w:fill="FFFFFF"/>
          <w:vertAlign w:val="superscript"/>
        </w:rPr>
        <w:t>th</w:t>
      </w:r>
      <w:r w:rsidR="008F77F1">
        <w:rPr>
          <w:rFonts w:ascii="Amaranth" w:hAnsi="Amaranth"/>
          <w:color w:val="2A2A2A"/>
          <w:shd w:val="clear" w:color="auto" w:fill="FFFFFF"/>
        </w:rPr>
        <w:t xml:space="preserve">. </w:t>
      </w:r>
    </w:p>
    <w:p w14:paraId="6EECDD90" w14:textId="6937C57B" w:rsidR="00850368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07/11/2018...........CALIFORNIA STATE FAIR (SACRAMENTO)</w:t>
      </w:r>
    </w:p>
    <w:p w14:paraId="4D8DD1B2" w14:textId="77777777" w:rsidR="008F730F" w:rsidRPr="00850368" w:rsidRDefault="00BD745D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Upcoming events </w:t>
      </w:r>
      <w:r w:rsidR="00184E7B" w:rsidRPr="00850368">
        <w:rPr>
          <w:rFonts w:ascii="Times New Roman" w:hAnsi="Times New Roman"/>
          <w:color w:val="000000" w:themeColor="text1"/>
        </w:rPr>
        <w:t xml:space="preserve">– </w:t>
      </w:r>
    </w:p>
    <w:p w14:paraId="06B8A0B8" w14:textId="77777777" w:rsidR="00A76757" w:rsidRPr="00850368" w:rsidRDefault="00A76757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Next Project and Club Meetings</w:t>
      </w:r>
    </w:p>
    <w:p w14:paraId="73FA6079" w14:textId="0E78E73D" w:rsidR="00A76757" w:rsidRPr="00850368" w:rsidRDefault="00A76757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Nex</w:t>
      </w:r>
      <w:r w:rsidR="0067551B" w:rsidRPr="00850368">
        <w:rPr>
          <w:rFonts w:ascii="Times New Roman" w:hAnsi="Times New Roman"/>
          <w:color w:val="000000" w:themeColor="text1"/>
        </w:rPr>
        <w:t xml:space="preserve">t Project Meeting is </w:t>
      </w:r>
      <w:r w:rsidR="00BA158B">
        <w:rPr>
          <w:rFonts w:ascii="Times New Roman" w:hAnsi="Times New Roman"/>
          <w:color w:val="000000" w:themeColor="text1"/>
        </w:rPr>
        <w:t>May</w:t>
      </w:r>
      <w:r w:rsidR="008E316D" w:rsidRPr="00850368">
        <w:rPr>
          <w:rFonts w:ascii="Times New Roman" w:hAnsi="Times New Roman"/>
          <w:color w:val="000000" w:themeColor="text1"/>
        </w:rPr>
        <w:t xml:space="preserve"> 1</w:t>
      </w:r>
      <w:r w:rsidR="00BA158B">
        <w:rPr>
          <w:rFonts w:ascii="Times New Roman" w:hAnsi="Times New Roman"/>
          <w:color w:val="000000" w:themeColor="text1"/>
        </w:rPr>
        <w:t>7</w:t>
      </w:r>
      <w:r w:rsidR="00F91961" w:rsidRPr="00850368">
        <w:rPr>
          <w:rFonts w:ascii="Times New Roman" w:hAnsi="Times New Roman"/>
          <w:color w:val="000000" w:themeColor="text1"/>
          <w:vertAlign w:val="superscript"/>
        </w:rPr>
        <w:t>th</w:t>
      </w:r>
      <w:r w:rsidR="00BA158B">
        <w:rPr>
          <w:rFonts w:ascii="Times New Roman" w:hAnsi="Times New Roman"/>
          <w:color w:val="000000" w:themeColor="text1"/>
        </w:rPr>
        <w:t xml:space="preserve">, 2018 from 6:30-8:30 </w:t>
      </w:r>
      <w:r w:rsidR="0067551B" w:rsidRPr="00850368">
        <w:rPr>
          <w:rFonts w:ascii="Times New Roman" w:hAnsi="Times New Roman"/>
          <w:color w:val="000000" w:themeColor="text1"/>
        </w:rPr>
        <w:t xml:space="preserve">pm at </w:t>
      </w:r>
      <w:r w:rsidR="00F91961" w:rsidRPr="00850368">
        <w:rPr>
          <w:rFonts w:ascii="Times New Roman" w:hAnsi="Times New Roman"/>
          <w:color w:val="000000" w:themeColor="text1"/>
        </w:rPr>
        <w:t>Carol’s house.</w:t>
      </w:r>
    </w:p>
    <w:p w14:paraId="67540A8A" w14:textId="403F11E2" w:rsidR="00A76757" w:rsidRPr="00850368" w:rsidRDefault="00A76757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Next Club Meeting is</w:t>
      </w:r>
      <w:r w:rsidR="008F77F1">
        <w:rPr>
          <w:rFonts w:ascii="Times New Roman" w:hAnsi="Times New Roman"/>
          <w:color w:val="000000" w:themeColor="text1"/>
        </w:rPr>
        <w:t xml:space="preserve"> </w:t>
      </w:r>
      <w:r w:rsidR="00BA158B">
        <w:rPr>
          <w:rFonts w:ascii="Times New Roman" w:hAnsi="Times New Roman"/>
          <w:color w:val="000000" w:themeColor="text1"/>
        </w:rPr>
        <w:t>May</w:t>
      </w:r>
      <w:r w:rsidR="008F77F1">
        <w:rPr>
          <w:rFonts w:ascii="Times New Roman" w:hAnsi="Times New Roman"/>
          <w:color w:val="000000" w:themeColor="text1"/>
        </w:rPr>
        <w:t xml:space="preserve"> </w:t>
      </w:r>
      <w:r w:rsidR="00BA158B">
        <w:rPr>
          <w:rFonts w:ascii="Times New Roman" w:hAnsi="Times New Roman"/>
          <w:color w:val="000000" w:themeColor="text1"/>
        </w:rPr>
        <w:t>7</w:t>
      </w:r>
      <w:r w:rsidR="00BA158B" w:rsidRPr="00BA158B">
        <w:rPr>
          <w:rFonts w:ascii="Times New Roman" w:hAnsi="Times New Roman"/>
          <w:color w:val="000000" w:themeColor="text1"/>
          <w:vertAlign w:val="superscript"/>
        </w:rPr>
        <w:t>th</w:t>
      </w:r>
      <w:r w:rsidR="008B1B28" w:rsidRPr="00850368">
        <w:rPr>
          <w:rFonts w:ascii="Times New Roman" w:hAnsi="Times New Roman"/>
          <w:color w:val="000000" w:themeColor="text1"/>
        </w:rPr>
        <w:t xml:space="preserve"> at </w:t>
      </w:r>
      <w:r w:rsidR="008E316D" w:rsidRPr="00850368">
        <w:rPr>
          <w:rFonts w:ascii="Times New Roman" w:hAnsi="Times New Roman"/>
          <w:color w:val="000000" w:themeColor="text1"/>
        </w:rPr>
        <w:t>7 pm at the Country Oaks Baptist Church.</w:t>
      </w:r>
    </w:p>
    <w:p w14:paraId="1E254626" w14:textId="77777777" w:rsidR="006777F2" w:rsidRPr="00850368" w:rsidRDefault="006777F2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 Reflection and Closing Remarks</w:t>
      </w:r>
    </w:p>
    <w:p w14:paraId="06136346" w14:textId="17C03EED" w:rsidR="007E0160" w:rsidRPr="00850368" w:rsidRDefault="006777F2" w:rsidP="00850368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 </w:t>
      </w:r>
      <w:r w:rsidR="00A4511E" w:rsidRPr="00850368">
        <w:rPr>
          <w:rFonts w:ascii="Times New Roman" w:hAnsi="Times New Roman"/>
          <w:color w:val="000000" w:themeColor="text1"/>
        </w:rPr>
        <w:t>Adjournment</w:t>
      </w:r>
    </w:p>
    <w:p w14:paraId="4D8D72A1" w14:textId="46C92340" w:rsidR="008B6809" w:rsidRPr="00850368" w:rsidRDefault="008F730F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Notes:</w:t>
      </w:r>
    </w:p>
    <w:p w14:paraId="2D5A325B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784A9A4E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610EACF4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0B0DE7FB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2F894BC5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66DA180E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sectPr w:rsidR="00842F73" w:rsidRPr="00850368" w:rsidSect="00842F7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2AE2" w14:textId="77777777" w:rsidR="00587DB0" w:rsidRDefault="00587DB0" w:rsidP="00BC1507">
      <w:pPr>
        <w:spacing w:after="0" w:line="240" w:lineRule="auto"/>
      </w:pPr>
      <w:r>
        <w:separator/>
      </w:r>
    </w:p>
  </w:endnote>
  <w:endnote w:type="continuationSeparator" w:id="0">
    <w:p w14:paraId="74F71C9C" w14:textId="77777777" w:rsidR="00587DB0" w:rsidRDefault="00587DB0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941655"/>
      <w:docPartObj>
        <w:docPartGallery w:val="Page Numbers (Bottom of Page)"/>
        <w:docPartUnique/>
      </w:docPartObj>
    </w:sdtPr>
    <w:sdtEndPr/>
    <w:sdtContent>
      <w:sdt>
        <w:sdtPr>
          <w:id w:val="-1594853939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95344D" w:rsidRDefault="0095344D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964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964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3E3B2" w14:textId="77777777" w:rsidR="00587DB0" w:rsidRDefault="00587DB0" w:rsidP="00BC1507">
      <w:pPr>
        <w:spacing w:after="0" w:line="240" w:lineRule="auto"/>
      </w:pPr>
      <w:r>
        <w:separator/>
      </w:r>
    </w:p>
  </w:footnote>
  <w:footnote w:type="continuationSeparator" w:id="0">
    <w:p w14:paraId="4CBB4029" w14:textId="77777777" w:rsidR="00587DB0" w:rsidRDefault="00587DB0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77777777" w:rsidR="0095344D" w:rsidRPr="004B5C09" w:rsidRDefault="0095344D" w:rsidP="007E0160">
    <w:pPr>
      <w:pStyle w:val="Heading1"/>
      <w:spacing w:after="120"/>
      <w:ind w:left="0"/>
    </w:pPr>
    <w:r>
      <w:t xml:space="preserve">Rabbit Project </w:t>
    </w:r>
    <w:r w:rsidRPr="004B5C09">
      <w:t xml:space="preserve">Meeting </w:t>
    </w:r>
    <w:r>
      <w:t>Agenda</w:t>
    </w:r>
  </w:p>
  <w:sdt>
    <w:sdtPr>
      <w:alias w:val="Date"/>
      <w:tag w:val="Date"/>
      <w:id w:val="-1012831979"/>
      <w:placeholder>
        <w:docPart w:val="344D301ED501460386BF52E5BD5C3143"/>
      </w:placeholder>
      <w:date w:fullDate="2018-04-19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03CC7075" w:rsidR="0095344D" w:rsidRDefault="000D1F8A" w:rsidP="00BC1507">
        <w:pPr>
          <w:pStyle w:val="Heading2"/>
          <w:spacing w:after="120"/>
          <w:ind w:left="0"/>
        </w:pPr>
        <w:r>
          <w:t>April 19, 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03D81"/>
    <w:rsid w:val="00045FA5"/>
    <w:rsid w:val="00062D71"/>
    <w:rsid w:val="00064449"/>
    <w:rsid w:val="00082CE2"/>
    <w:rsid w:val="00095C05"/>
    <w:rsid w:val="000B717D"/>
    <w:rsid w:val="000C39F1"/>
    <w:rsid w:val="000C7326"/>
    <w:rsid w:val="000D1496"/>
    <w:rsid w:val="000D1F8A"/>
    <w:rsid w:val="000E011E"/>
    <w:rsid w:val="000E2FAD"/>
    <w:rsid w:val="000E6ADC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1964CC"/>
    <w:rsid w:val="001A7E34"/>
    <w:rsid w:val="00224FFA"/>
    <w:rsid w:val="0025355D"/>
    <w:rsid w:val="00254841"/>
    <w:rsid w:val="00257E14"/>
    <w:rsid w:val="002761C5"/>
    <w:rsid w:val="002966F0"/>
    <w:rsid w:val="00297C1F"/>
    <w:rsid w:val="002A127C"/>
    <w:rsid w:val="002C3DE4"/>
    <w:rsid w:val="002D45A5"/>
    <w:rsid w:val="002E615F"/>
    <w:rsid w:val="003340CC"/>
    <w:rsid w:val="00337A32"/>
    <w:rsid w:val="003553EA"/>
    <w:rsid w:val="003574FD"/>
    <w:rsid w:val="00360B6E"/>
    <w:rsid w:val="00362A06"/>
    <w:rsid w:val="003765C4"/>
    <w:rsid w:val="00395F3F"/>
    <w:rsid w:val="003A1069"/>
    <w:rsid w:val="003D6A4C"/>
    <w:rsid w:val="003F0B18"/>
    <w:rsid w:val="003F4EC3"/>
    <w:rsid w:val="004119BE"/>
    <w:rsid w:val="00411F8B"/>
    <w:rsid w:val="00417B72"/>
    <w:rsid w:val="0046351E"/>
    <w:rsid w:val="00471DB3"/>
    <w:rsid w:val="00477352"/>
    <w:rsid w:val="004A5576"/>
    <w:rsid w:val="004B5C09"/>
    <w:rsid w:val="004B7E38"/>
    <w:rsid w:val="004D32A1"/>
    <w:rsid w:val="004E227E"/>
    <w:rsid w:val="004E6CF5"/>
    <w:rsid w:val="005437DA"/>
    <w:rsid w:val="00545730"/>
    <w:rsid w:val="00554276"/>
    <w:rsid w:val="005567D1"/>
    <w:rsid w:val="00583311"/>
    <w:rsid w:val="00587DB0"/>
    <w:rsid w:val="005A17FA"/>
    <w:rsid w:val="005B24A0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D1C7F"/>
    <w:rsid w:val="006F03D4"/>
    <w:rsid w:val="007048EE"/>
    <w:rsid w:val="00712894"/>
    <w:rsid w:val="007144FC"/>
    <w:rsid w:val="00717B64"/>
    <w:rsid w:val="007217F5"/>
    <w:rsid w:val="00737755"/>
    <w:rsid w:val="00752175"/>
    <w:rsid w:val="00771C24"/>
    <w:rsid w:val="00773138"/>
    <w:rsid w:val="007B0712"/>
    <w:rsid w:val="007C6F3D"/>
    <w:rsid w:val="007D5836"/>
    <w:rsid w:val="007E0160"/>
    <w:rsid w:val="007E0A0F"/>
    <w:rsid w:val="007F2631"/>
    <w:rsid w:val="008240DA"/>
    <w:rsid w:val="0083755C"/>
    <w:rsid w:val="00842F73"/>
    <w:rsid w:val="00850368"/>
    <w:rsid w:val="00867EA4"/>
    <w:rsid w:val="00883B88"/>
    <w:rsid w:val="00893810"/>
    <w:rsid w:val="00895FB9"/>
    <w:rsid w:val="008B1B28"/>
    <w:rsid w:val="008B6809"/>
    <w:rsid w:val="008D2819"/>
    <w:rsid w:val="008D5182"/>
    <w:rsid w:val="008D7FBB"/>
    <w:rsid w:val="008E316D"/>
    <w:rsid w:val="008E476B"/>
    <w:rsid w:val="008F2F78"/>
    <w:rsid w:val="008F730F"/>
    <w:rsid w:val="008F77F1"/>
    <w:rsid w:val="00920360"/>
    <w:rsid w:val="00921128"/>
    <w:rsid w:val="00923D4B"/>
    <w:rsid w:val="0095344D"/>
    <w:rsid w:val="00953F63"/>
    <w:rsid w:val="009768E7"/>
    <w:rsid w:val="00980B6B"/>
    <w:rsid w:val="009921B8"/>
    <w:rsid w:val="00993B51"/>
    <w:rsid w:val="009B0FDF"/>
    <w:rsid w:val="00A07662"/>
    <w:rsid w:val="00A15793"/>
    <w:rsid w:val="00A4511E"/>
    <w:rsid w:val="00A76757"/>
    <w:rsid w:val="00A87891"/>
    <w:rsid w:val="00AE391E"/>
    <w:rsid w:val="00B04AD7"/>
    <w:rsid w:val="00B107BE"/>
    <w:rsid w:val="00B15F2B"/>
    <w:rsid w:val="00B305D8"/>
    <w:rsid w:val="00B435B5"/>
    <w:rsid w:val="00B50B7A"/>
    <w:rsid w:val="00B5397D"/>
    <w:rsid w:val="00B74CBF"/>
    <w:rsid w:val="00B815C9"/>
    <w:rsid w:val="00B85A03"/>
    <w:rsid w:val="00BA158B"/>
    <w:rsid w:val="00BB542C"/>
    <w:rsid w:val="00BC1507"/>
    <w:rsid w:val="00BD745D"/>
    <w:rsid w:val="00C056A2"/>
    <w:rsid w:val="00C1643D"/>
    <w:rsid w:val="00C46BED"/>
    <w:rsid w:val="00C62DB8"/>
    <w:rsid w:val="00CA2AC0"/>
    <w:rsid w:val="00CB01B6"/>
    <w:rsid w:val="00CB15CD"/>
    <w:rsid w:val="00CB43D5"/>
    <w:rsid w:val="00CE0FF6"/>
    <w:rsid w:val="00D11BF0"/>
    <w:rsid w:val="00D31AB7"/>
    <w:rsid w:val="00D3431E"/>
    <w:rsid w:val="00D527EC"/>
    <w:rsid w:val="00D6285E"/>
    <w:rsid w:val="00DA0019"/>
    <w:rsid w:val="00DA5573"/>
    <w:rsid w:val="00DC1734"/>
    <w:rsid w:val="00E460A2"/>
    <w:rsid w:val="00EA277E"/>
    <w:rsid w:val="00ED1CED"/>
    <w:rsid w:val="00ED6E67"/>
    <w:rsid w:val="00F36BB7"/>
    <w:rsid w:val="00F560A9"/>
    <w:rsid w:val="00F70B4A"/>
    <w:rsid w:val="00F75966"/>
    <w:rsid w:val="00F827F7"/>
    <w:rsid w:val="00F91961"/>
    <w:rsid w:val="00F97240"/>
    <w:rsid w:val="00FE2819"/>
    <w:rsid w:val="00FE62FE"/>
    <w:rsid w:val="00FE6FAE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1C7F"/>
    <w:rPr>
      <w:rFonts w:asciiTheme="majorHAnsi" w:hAnsiTheme="majorHAnsi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00409"/>
    <w:rsid w:val="00127FFE"/>
    <w:rsid w:val="002828AB"/>
    <w:rsid w:val="002E4047"/>
    <w:rsid w:val="00453EA4"/>
    <w:rsid w:val="00583086"/>
    <w:rsid w:val="00587033"/>
    <w:rsid w:val="00613479"/>
    <w:rsid w:val="006E3976"/>
    <w:rsid w:val="0076542B"/>
    <w:rsid w:val="00792DE6"/>
    <w:rsid w:val="009B3FB1"/>
    <w:rsid w:val="00B9561B"/>
    <w:rsid w:val="00BD457F"/>
    <w:rsid w:val="00D62431"/>
    <w:rsid w:val="00E87B4E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1007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4</cp:revision>
  <cp:lastPrinted>2018-04-20T01:37:00Z</cp:lastPrinted>
  <dcterms:created xsi:type="dcterms:W3CDTF">2018-04-19T22:36:00Z</dcterms:created>
  <dcterms:modified xsi:type="dcterms:W3CDTF">2018-04-20T15:42:00Z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