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E8E3" w14:textId="77777777" w:rsidR="001F1A5A" w:rsidRPr="001F1A5A" w:rsidRDefault="001F1A5A" w:rsidP="001F1A5A">
      <w:pPr>
        <w:pStyle w:val="Heading1"/>
        <w:spacing w:after="120"/>
        <w:ind w:left="0"/>
        <w:rPr>
          <w:sz w:val="28"/>
        </w:rPr>
      </w:pPr>
      <w:r w:rsidRPr="001F1A5A">
        <w:rPr>
          <w:sz w:val="28"/>
        </w:rPr>
        <w:t>Rabbit Project Meeting Agenda</w:t>
      </w:r>
    </w:p>
    <w:sdt>
      <w:sdtPr>
        <w:alias w:val="Date"/>
        <w:tag w:val="Date"/>
        <w:id w:val="810022583"/>
        <w:placeholder>
          <w:docPart w:val="4EB861AEFC1F46D5AECBABF8E46A0855"/>
        </w:placeholder>
        <w:date w:fullDate="2018-05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0513C7B" w14:textId="6CA7BD00" w:rsidR="001F1A5A" w:rsidRDefault="00DC18F7" w:rsidP="001F1A5A">
          <w:pPr>
            <w:pStyle w:val="Heading2"/>
            <w:spacing w:after="120"/>
            <w:ind w:left="0"/>
          </w:pPr>
          <w:r>
            <w:t>May 17, 2018</w:t>
          </w:r>
        </w:p>
      </w:sdtContent>
    </w:sdt>
    <w:p w14:paraId="11D6E0C0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81B01C1" w14:textId="77777777" w:rsidR="001423A6" w:rsidRPr="001423A6" w:rsidRDefault="0067551B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Carol Smith</w:t>
      </w:r>
      <w:r w:rsidR="00B107BE">
        <w:t xml:space="preserve"> (415) 341-4562, </w:t>
      </w:r>
      <w:hyperlink r:id="rId9" w:history="1">
        <w:r w:rsidR="00B107BE" w:rsidRPr="00B61AD3">
          <w:rPr>
            <w:rStyle w:val="Hyperlink"/>
          </w:rPr>
          <w:t>tobynchins@comcast.net</w:t>
        </w:r>
      </w:hyperlink>
      <w:r w:rsidR="00B107BE">
        <w:t xml:space="preserve"> </w:t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77777777" w:rsidR="00A4511E" w:rsidRPr="00A87891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Sign-in Sheet</w:t>
      </w:r>
      <w:r w:rsidR="002A127C">
        <w:t>/Call Meeting To Order</w:t>
      </w:r>
    </w:p>
    <w:p w14:paraId="39810683" w14:textId="77777777" w:rsidR="00CF546D" w:rsidRDefault="006777F2" w:rsidP="00CF546D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Flag Salute and 4H Pledge</w:t>
      </w:r>
    </w:p>
    <w:p w14:paraId="506704D7" w14:textId="77777777" w:rsidR="00514D12" w:rsidRDefault="0049734F" w:rsidP="00514D12">
      <w:pPr>
        <w:pStyle w:val="ListParagraph"/>
        <w:numPr>
          <w:ilvl w:val="0"/>
          <w:numId w:val="26"/>
        </w:numPr>
        <w:spacing w:before="0" w:after="120"/>
      </w:pPr>
      <w:r>
        <w:t>Pizza Party</w:t>
      </w:r>
    </w:p>
    <w:p w14:paraId="4EB3E6DF" w14:textId="2C78F000" w:rsidR="00F3523B" w:rsidRDefault="008A71AA" w:rsidP="00514D12">
      <w:pPr>
        <w:pStyle w:val="ListParagraph"/>
        <w:numPr>
          <w:ilvl w:val="0"/>
          <w:numId w:val="26"/>
        </w:numPr>
        <w:spacing w:before="0" w:after="120"/>
      </w:pPr>
      <w:r>
        <w:t xml:space="preserve">Special </w:t>
      </w:r>
      <w:r w:rsidR="00F3523B">
        <w:t xml:space="preserve">Showmanship Presentation </w:t>
      </w:r>
    </w:p>
    <w:p w14:paraId="502F8EE2" w14:textId="382BB036" w:rsidR="0034787D" w:rsidRDefault="0049734F" w:rsidP="00514D12">
      <w:pPr>
        <w:pStyle w:val="ListParagraph"/>
        <w:numPr>
          <w:ilvl w:val="0"/>
          <w:numId w:val="26"/>
        </w:numPr>
        <w:spacing w:before="0" w:after="120"/>
      </w:pPr>
      <w:r>
        <w:t>Rabbit Bowl</w:t>
      </w:r>
      <w:r w:rsidR="00514D12">
        <w:t xml:space="preserve"> – games/activities</w:t>
      </w:r>
    </w:p>
    <w:p w14:paraId="6CCCB60E" w14:textId="0F9859AE" w:rsidR="0049734F" w:rsidRDefault="0049734F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Ice Cream Sundaes </w:t>
      </w:r>
    </w:p>
    <w:p w14:paraId="094941FD" w14:textId="3D492614" w:rsidR="000A15C9" w:rsidRDefault="00514D12" w:rsidP="006777F2">
      <w:pPr>
        <w:pStyle w:val="ListParagraph"/>
        <w:numPr>
          <w:ilvl w:val="0"/>
          <w:numId w:val="26"/>
        </w:numPr>
        <w:spacing w:before="0" w:after="120"/>
      </w:pPr>
      <w:r>
        <w:t>H</w:t>
      </w:r>
      <w:r w:rsidR="00001FF9">
        <w:t>andouts and Homework</w:t>
      </w:r>
    </w:p>
    <w:p w14:paraId="4EE77624" w14:textId="091A0FCD" w:rsidR="008A71AA" w:rsidRDefault="008A71AA" w:rsidP="008A71AA">
      <w:pPr>
        <w:pStyle w:val="ListParagraph"/>
        <w:numPr>
          <w:ilvl w:val="1"/>
          <w:numId w:val="26"/>
        </w:numPr>
        <w:spacing w:before="0" w:after="120"/>
      </w:pPr>
      <w:r>
        <w:t>Work with your rabbit(s)</w:t>
      </w:r>
    </w:p>
    <w:p w14:paraId="62F2DCB1" w14:textId="45E566FB" w:rsidR="000307C0" w:rsidRDefault="00514D12" w:rsidP="008A71AA">
      <w:pPr>
        <w:pStyle w:val="ListParagraph"/>
        <w:numPr>
          <w:ilvl w:val="1"/>
          <w:numId w:val="26"/>
        </w:numPr>
        <w:spacing w:before="0" w:after="120"/>
      </w:pPr>
      <w:r>
        <w:t>Visit Quizlet.com</w:t>
      </w:r>
    </w:p>
    <w:p w14:paraId="36AE1512" w14:textId="6E86BBEB" w:rsidR="008A71AA" w:rsidRPr="008A71AA" w:rsidRDefault="008A71AA" w:rsidP="008A71AA">
      <w:pPr>
        <w:pStyle w:val="ListParagraph"/>
        <w:numPr>
          <w:ilvl w:val="1"/>
          <w:numId w:val="26"/>
        </w:numPr>
        <w:spacing w:before="0" w:after="120"/>
      </w:pPr>
      <w:r>
        <w:rPr>
          <w:rFonts w:cstheme="minorHAnsi"/>
        </w:rPr>
        <w:t xml:space="preserve">Explore </w:t>
      </w:r>
      <w:r w:rsidRPr="008A71AA">
        <w:rPr>
          <w:rFonts w:cstheme="minorHAnsi"/>
        </w:rPr>
        <w:t>MediRabbit.com</w:t>
      </w:r>
    </w:p>
    <w:p w14:paraId="02E099A8" w14:textId="5363F766" w:rsidR="0040613F" w:rsidRDefault="0040613F" w:rsidP="000307C0">
      <w:pPr>
        <w:pStyle w:val="ListParagraph"/>
        <w:numPr>
          <w:ilvl w:val="1"/>
          <w:numId w:val="26"/>
        </w:numPr>
        <w:spacing w:before="0" w:after="120"/>
      </w:pPr>
      <w:r>
        <w:t xml:space="preserve">Study Breed ID </w:t>
      </w:r>
    </w:p>
    <w:p w14:paraId="7D73828B" w14:textId="30B5F297" w:rsidR="0040613F" w:rsidRDefault="0040613F" w:rsidP="000307C0">
      <w:pPr>
        <w:pStyle w:val="ListParagraph"/>
        <w:numPr>
          <w:ilvl w:val="1"/>
          <w:numId w:val="26"/>
        </w:numPr>
        <w:spacing w:before="0" w:after="120"/>
      </w:pPr>
      <w:r>
        <w:t>Visit ARBA</w:t>
      </w:r>
    </w:p>
    <w:p w14:paraId="3D16D9FF" w14:textId="4F28545C" w:rsidR="0040613F" w:rsidRDefault="0040613F" w:rsidP="000307C0">
      <w:pPr>
        <w:pStyle w:val="ListParagraph"/>
        <w:numPr>
          <w:ilvl w:val="1"/>
          <w:numId w:val="26"/>
        </w:numPr>
        <w:spacing w:before="0" w:after="120"/>
      </w:pPr>
      <w:r>
        <w:t>Go to shows</w:t>
      </w:r>
    </w:p>
    <w:p w14:paraId="3E7F0B81" w14:textId="4EDCD7A2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4DB94D81" w14:textId="77777777" w:rsidR="006777F2" w:rsidRPr="00834273" w:rsidRDefault="00BD745D" w:rsidP="006777F2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834273">
        <w:rPr>
          <w:rFonts w:cstheme="minorHAnsi"/>
        </w:rPr>
        <w:t>Upcoming ARBA shows</w:t>
      </w:r>
    </w:p>
    <w:p w14:paraId="41E429B8" w14:textId="05D89E86" w:rsidR="008A71AA" w:rsidRPr="00834273" w:rsidRDefault="008A71AA" w:rsidP="008A71AA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834273">
        <w:rPr>
          <w:rFonts w:cstheme="minorHAnsi"/>
        </w:rPr>
        <w:t xml:space="preserve">7/22 </w:t>
      </w:r>
      <w:r w:rsidRPr="00834273">
        <w:rPr>
          <w:rFonts w:cstheme="minorHAnsi"/>
        </w:rPr>
        <w:t>CALIFORNIA R&amp;C SHOWS</w:t>
      </w:r>
      <w:r w:rsidR="00834273">
        <w:rPr>
          <w:rFonts w:cstheme="minorHAnsi"/>
        </w:rPr>
        <w:t xml:space="preserve"> </w:t>
      </w:r>
      <w:r w:rsidRPr="00834273">
        <w:rPr>
          <w:rFonts w:cstheme="minorHAnsi"/>
        </w:rPr>
        <w:t>(MONTEREY)</w:t>
      </w:r>
    </w:p>
    <w:p w14:paraId="58DF212F" w14:textId="34AC9769" w:rsidR="00A87891" w:rsidRDefault="00BD745D" w:rsidP="0034787D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  <w:r w:rsidR="00184E7B">
        <w:t>–</w:t>
      </w:r>
      <w:r w:rsidR="00020493">
        <w:t xml:space="preserve"> </w:t>
      </w:r>
      <w:r w:rsidR="0040613F">
        <w:t>County F</w:t>
      </w:r>
      <w:r w:rsidR="00184E7B">
        <w:t>air</w:t>
      </w:r>
      <w:r w:rsidR="0040613F">
        <w:t xml:space="preserve"> </w:t>
      </w:r>
      <w:r w:rsidR="008A71AA">
        <w:t xml:space="preserve">5/24-5/28, </w:t>
      </w:r>
      <w:r w:rsidR="0040613F">
        <w:t>and State Fair</w:t>
      </w:r>
      <w:r w:rsidR="008A71AA">
        <w:t xml:space="preserve"> 7/11</w:t>
      </w:r>
    </w:p>
    <w:p w14:paraId="7D88C587" w14:textId="7FF757D2" w:rsidR="009C3E97" w:rsidRPr="00AE391E" w:rsidRDefault="00D07406" w:rsidP="009C3E97">
      <w:pPr>
        <w:pStyle w:val="ListParagraph"/>
        <w:numPr>
          <w:ilvl w:val="1"/>
          <w:numId w:val="26"/>
        </w:numPr>
        <w:spacing w:before="0" w:after="120"/>
      </w:pPr>
      <w:r>
        <w:t>APR – Annual Project Report</w:t>
      </w:r>
      <w:r w:rsidR="000307C0">
        <w:t xml:space="preserve"> Leader sign-off</w:t>
      </w:r>
    </w:p>
    <w:p w14:paraId="06B8A0B8" w14:textId="7777777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Next Project and Club Meetings</w:t>
      </w:r>
    </w:p>
    <w:p w14:paraId="3F08E902" w14:textId="47508466" w:rsidR="00550F1C" w:rsidRDefault="00A76757" w:rsidP="00550F1C">
      <w:pPr>
        <w:pStyle w:val="ListParagraph"/>
        <w:numPr>
          <w:ilvl w:val="1"/>
          <w:numId w:val="26"/>
        </w:numPr>
        <w:spacing w:before="0" w:after="120"/>
      </w:pPr>
      <w:r>
        <w:t>Nex</w:t>
      </w:r>
      <w:r w:rsidR="0067551B">
        <w:t xml:space="preserve">t Project Meeting </w:t>
      </w:r>
      <w:r w:rsidR="00550F1C">
        <w:t>“</w:t>
      </w:r>
      <w:r w:rsidR="0049734F">
        <w:t>TBD</w:t>
      </w:r>
      <w:r w:rsidR="00550F1C">
        <w:t>”</w:t>
      </w:r>
      <w:r w:rsidR="0040613F">
        <w:t xml:space="preserve"> </w:t>
      </w:r>
      <w:r w:rsidR="00550F1C">
        <w:t>(September 20</w:t>
      </w:r>
      <w:r w:rsidR="00550F1C" w:rsidRPr="00550F1C">
        <w:rPr>
          <w:vertAlign w:val="superscript"/>
        </w:rPr>
        <w:t>th</w:t>
      </w:r>
      <w:r w:rsidR="00550F1C">
        <w:t xml:space="preserve"> – 3</w:t>
      </w:r>
      <w:r w:rsidR="00550F1C" w:rsidRPr="00550F1C">
        <w:rPr>
          <w:vertAlign w:val="superscript"/>
        </w:rPr>
        <w:t>rd</w:t>
      </w:r>
      <w:r w:rsidR="00550F1C">
        <w:t xml:space="preserve"> Thursday)</w:t>
      </w:r>
    </w:p>
    <w:p w14:paraId="67540A8A" w14:textId="0ED9CCF3" w:rsidR="00A76757" w:rsidRDefault="00A76757" w:rsidP="006777F2">
      <w:pPr>
        <w:pStyle w:val="ListParagraph"/>
        <w:numPr>
          <w:ilvl w:val="1"/>
          <w:numId w:val="26"/>
        </w:numPr>
        <w:spacing w:before="0" w:after="120"/>
      </w:pPr>
      <w:r>
        <w:t>Next Club Meeting is</w:t>
      </w:r>
      <w:r w:rsidR="0049734F">
        <w:t xml:space="preserve"> TBD</w:t>
      </w:r>
      <w:r w:rsidR="002B0671">
        <w:t xml:space="preserve"> </w:t>
      </w:r>
      <w:r w:rsidR="0040613F">
        <w:t xml:space="preserve">[but will likely be the last Monday in August </w:t>
      </w:r>
      <w:r w:rsidR="00550F1C">
        <w:t>(27</w:t>
      </w:r>
      <w:r w:rsidR="00550F1C" w:rsidRPr="00550F1C">
        <w:rPr>
          <w:vertAlign w:val="superscript"/>
        </w:rPr>
        <w:t>th</w:t>
      </w:r>
      <w:r w:rsidR="00550F1C">
        <w:t xml:space="preserve">) </w:t>
      </w:r>
      <w:r w:rsidR="0040613F">
        <w:t>due to labor day, stay tuned]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</w:t>
      </w:r>
      <w:bookmarkStart w:id="0" w:name="_GoBack"/>
      <w:bookmarkEnd w:id="0"/>
      <w:r>
        <w:t>rks</w:t>
      </w:r>
    </w:p>
    <w:p w14:paraId="62B523C8" w14:textId="69916F65" w:rsidR="0049734F" w:rsidRDefault="006777F2" w:rsidP="0049734F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76C6B08E" w14:textId="255F4E3C" w:rsidR="001F1A5A" w:rsidRDefault="0049734F" w:rsidP="001F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  <w:rPr>
          <w:sz w:val="72"/>
        </w:rPr>
      </w:pPr>
      <w:r w:rsidRPr="0049734F">
        <w:rPr>
          <w:sz w:val="72"/>
        </w:rPr>
        <w:t>See you all next year!!!</w:t>
      </w:r>
    </w:p>
    <w:p w14:paraId="0728250D" w14:textId="2A2219E6" w:rsidR="001F1A5A" w:rsidRPr="001F1A5A" w:rsidRDefault="001F1A5A" w:rsidP="001F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  <w:rPr>
          <w:sz w:val="20"/>
          <w:szCs w:val="16"/>
        </w:rPr>
      </w:pPr>
      <w:r w:rsidRPr="001F1A5A">
        <w:rPr>
          <w:b/>
          <w:bCs/>
          <w:sz w:val="20"/>
          <w:szCs w:val="16"/>
        </w:rPr>
        <w:t>http://badgercreek4h.weebly.com/rabbits.html</w:t>
      </w:r>
    </w:p>
    <w:sectPr w:rsidR="001F1A5A" w:rsidRPr="001F1A5A" w:rsidSect="001F1A5A">
      <w:footerReference w:type="default" r:id="rId10"/>
      <w:pgSz w:w="12240" w:h="15840"/>
      <w:pgMar w:top="720" w:right="1440" w:bottom="72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36613" w14:textId="77777777" w:rsidR="00BA243A" w:rsidRDefault="00BA243A" w:rsidP="00BC1507">
      <w:pPr>
        <w:spacing w:after="0" w:line="240" w:lineRule="auto"/>
      </w:pPr>
      <w:r>
        <w:separator/>
      </w:r>
    </w:p>
  </w:endnote>
  <w:endnote w:type="continuationSeparator" w:id="0">
    <w:p w14:paraId="1890536C" w14:textId="77777777" w:rsidR="00BA243A" w:rsidRDefault="00BA243A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2217B466" w:rsidR="00737755" w:rsidRDefault="001F1A5A" w:rsidP="001F1A5A">
            <w:pPr>
              <w:pStyle w:val="Footer"/>
              <w:pBdr>
                <w:top w:val="single" w:sz="4" w:space="1" w:color="auto"/>
              </w:pBdr>
              <w:ind w:left="0"/>
            </w:pP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FDE4" w14:textId="77777777" w:rsidR="00BA243A" w:rsidRDefault="00BA243A" w:rsidP="00BC1507">
      <w:pPr>
        <w:spacing w:after="0" w:line="240" w:lineRule="auto"/>
      </w:pPr>
      <w:r>
        <w:separator/>
      </w:r>
    </w:p>
  </w:footnote>
  <w:footnote w:type="continuationSeparator" w:id="0">
    <w:p w14:paraId="27C4D55F" w14:textId="77777777" w:rsidR="00BA243A" w:rsidRDefault="00BA243A" w:rsidP="00BC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01FF9"/>
    <w:rsid w:val="00020493"/>
    <w:rsid w:val="000307C0"/>
    <w:rsid w:val="00032C8B"/>
    <w:rsid w:val="00082CE2"/>
    <w:rsid w:val="00095C05"/>
    <w:rsid w:val="000A15C9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1D3344"/>
    <w:rsid w:val="001F1A5A"/>
    <w:rsid w:val="00257E14"/>
    <w:rsid w:val="00263CB5"/>
    <w:rsid w:val="002761C5"/>
    <w:rsid w:val="002966F0"/>
    <w:rsid w:val="00297C1F"/>
    <w:rsid w:val="002A127C"/>
    <w:rsid w:val="002B0671"/>
    <w:rsid w:val="002C3DE4"/>
    <w:rsid w:val="002E615F"/>
    <w:rsid w:val="002E66FC"/>
    <w:rsid w:val="003340CC"/>
    <w:rsid w:val="00337A32"/>
    <w:rsid w:val="0034787D"/>
    <w:rsid w:val="003574FD"/>
    <w:rsid w:val="00360B6E"/>
    <w:rsid w:val="003765C4"/>
    <w:rsid w:val="0038506F"/>
    <w:rsid w:val="00395F3F"/>
    <w:rsid w:val="003A1069"/>
    <w:rsid w:val="003D6A4C"/>
    <w:rsid w:val="003F0B18"/>
    <w:rsid w:val="004035AB"/>
    <w:rsid w:val="0040613F"/>
    <w:rsid w:val="004119BE"/>
    <w:rsid w:val="00411F8B"/>
    <w:rsid w:val="00413663"/>
    <w:rsid w:val="00477352"/>
    <w:rsid w:val="00496C99"/>
    <w:rsid w:val="0049734F"/>
    <w:rsid w:val="004B5C09"/>
    <w:rsid w:val="004D32A1"/>
    <w:rsid w:val="004E227E"/>
    <w:rsid w:val="004E35E4"/>
    <w:rsid w:val="004E570F"/>
    <w:rsid w:val="004E6CF5"/>
    <w:rsid w:val="00512F76"/>
    <w:rsid w:val="00514D12"/>
    <w:rsid w:val="00537460"/>
    <w:rsid w:val="00550F1C"/>
    <w:rsid w:val="00554276"/>
    <w:rsid w:val="005567D1"/>
    <w:rsid w:val="005A17FA"/>
    <w:rsid w:val="005B24A0"/>
    <w:rsid w:val="005E2D6D"/>
    <w:rsid w:val="005E5E82"/>
    <w:rsid w:val="006124D1"/>
    <w:rsid w:val="006150E3"/>
    <w:rsid w:val="00616B41"/>
    <w:rsid w:val="00620AE8"/>
    <w:rsid w:val="0064628C"/>
    <w:rsid w:val="00661355"/>
    <w:rsid w:val="0067551B"/>
    <w:rsid w:val="006777F2"/>
    <w:rsid w:val="00680296"/>
    <w:rsid w:val="0068195C"/>
    <w:rsid w:val="006C3011"/>
    <w:rsid w:val="006C3C9A"/>
    <w:rsid w:val="006F03D4"/>
    <w:rsid w:val="007048EE"/>
    <w:rsid w:val="00712894"/>
    <w:rsid w:val="007144FC"/>
    <w:rsid w:val="00717B64"/>
    <w:rsid w:val="007217F5"/>
    <w:rsid w:val="00737755"/>
    <w:rsid w:val="00771C24"/>
    <w:rsid w:val="007B0712"/>
    <w:rsid w:val="007C6F3D"/>
    <w:rsid w:val="007D5836"/>
    <w:rsid w:val="007E0160"/>
    <w:rsid w:val="007F2631"/>
    <w:rsid w:val="008240DA"/>
    <w:rsid w:val="00834273"/>
    <w:rsid w:val="0083755C"/>
    <w:rsid w:val="008420DA"/>
    <w:rsid w:val="00867EA4"/>
    <w:rsid w:val="00895FB9"/>
    <w:rsid w:val="008A71AA"/>
    <w:rsid w:val="008D2819"/>
    <w:rsid w:val="008D5182"/>
    <w:rsid w:val="008E476B"/>
    <w:rsid w:val="009921B8"/>
    <w:rsid w:val="00993B51"/>
    <w:rsid w:val="009C3E97"/>
    <w:rsid w:val="00A07662"/>
    <w:rsid w:val="00A4511E"/>
    <w:rsid w:val="00A76757"/>
    <w:rsid w:val="00A87891"/>
    <w:rsid w:val="00AE391E"/>
    <w:rsid w:val="00B04AD7"/>
    <w:rsid w:val="00B107BE"/>
    <w:rsid w:val="00B17D1C"/>
    <w:rsid w:val="00B305D8"/>
    <w:rsid w:val="00B435B5"/>
    <w:rsid w:val="00B5397D"/>
    <w:rsid w:val="00B71551"/>
    <w:rsid w:val="00B872D3"/>
    <w:rsid w:val="00BA243A"/>
    <w:rsid w:val="00BA47C4"/>
    <w:rsid w:val="00BB542C"/>
    <w:rsid w:val="00BC1507"/>
    <w:rsid w:val="00BD745D"/>
    <w:rsid w:val="00C03D65"/>
    <w:rsid w:val="00C056A2"/>
    <w:rsid w:val="00C1643D"/>
    <w:rsid w:val="00C52A41"/>
    <w:rsid w:val="00CA2AC0"/>
    <w:rsid w:val="00CB01B6"/>
    <w:rsid w:val="00CB43D5"/>
    <w:rsid w:val="00CE0FF6"/>
    <w:rsid w:val="00CF546D"/>
    <w:rsid w:val="00D07406"/>
    <w:rsid w:val="00D31AB7"/>
    <w:rsid w:val="00DA0019"/>
    <w:rsid w:val="00DC18F7"/>
    <w:rsid w:val="00DC6E13"/>
    <w:rsid w:val="00E460A2"/>
    <w:rsid w:val="00E81060"/>
    <w:rsid w:val="00E97FF6"/>
    <w:rsid w:val="00EA277E"/>
    <w:rsid w:val="00ED1CED"/>
    <w:rsid w:val="00ED6E67"/>
    <w:rsid w:val="00F3523B"/>
    <w:rsid w:val="00F36A56"/>
    <w:rsid w:val="00F36BB7"/>
    <w:rsid w:val="00F560A9"/>
    <w:rsid w:val="00F660EE"/>
    <w:rsid w:val="00F75966"/>
    <w:rsid w:val="00F827F7"/>
    <w:rsid w:val="00FD093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bynchins@comcas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B861AEFC1F46D5AECBABF8E46A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4FBD-D94B-4022-A53C-9791D61605D8}"/>
      </w:docPartPr>
      <w:docPartBody>
        <w:p w:rsidR="00AB77AA" w:rsidRDefault="00A8248E" w:rsidP="00A8248E">
          <w:pPr>
            <w:pStyle w:val="4EB861AEFC1F46D5AECBABF8E46A085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2828AB"/>
    <w:rsid w:val="002D4CE5"/>
    <w:rsid w:val="00365524"/>
    <w:rsid w:val="00453EA4"/>
    <w:rsid w:val="00587033"/>
    <w:rsid w:val="00685B1E"/>
    <w:rsid w:val="006A0CB6"/>
    <w:rsid w:val="00717FC4"/>
    <w:rsid w:val="00792DE6"/>
    <w:rsid w:val="008D7B82"/>
    <w:rsid w:val="00A8248E"/>
    <w:rsid w:val="00AB77AA"/>
    <w:rsid w:val="00B9561B"/>
    <w:rsid w:val="00BD457F"/>
    <w:rsid w:val="00DC02E6"/>
    <w:rsid w:val="00EF6ED2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  <w:style w:type="paragraph" w:customStyle="1" w:styleId="9147958F5C7344C697B5EA1E278AB879">
    <w:name w:val="9147958F5C7344C697B5EA1E278AB879"/>
    <w:rsid w:val="00A8248E"/>
  </w:style>
  <w:style w:type="paragraph" w:customStyle="1" w:styleId="4EB861AEFC1F46D5AECBABF8E46A0855">
    <w:name w:val="4EB861AEFC1F46D5AECBABF8E46A0855"/>
    <w:rsid w:val="00A8248E"/>
  </w:style>
  <w:style w:type="paragraph" w:customStyle="1" w:styleId="A5651D5E8E9B4891BF7699C370AF9709">
    <w:name w:val="A5651D5E8E9B4891BF7699C370AF9709"/>
    <w:rsid w:val="00A82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5</cp:revision>
  <cp:lastPrinted>2015-10-06T16:15:00Z</cp:lastPrinted>
  <dcterms:created xsi:type="dcterms:W3CDTF">2018-05-17T04:22:00Z</dcterms:created>
  <dcterms:modified xsi:type="dcterms:W3CDTF">2018-05-17T04:49:00Z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